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3529964" w:displacedByCustomXml="next"/>
    <w:bookmarkStart w:id="1" w:name="_Toc423529353" w:displacedByCustomXml="next"/>
    <w:bookmarkStart w:id="2" w:name="_Toc423529306" w:displacedByCustomXml="next"/>
    <w:bookmarkStart w:id="3" w:name="_Toc423529213" w:displacedByCustomXml="next"/>
    <w:bookmarkStart w:id="4" w:name="_Toc423529149" w:displacedByCustomXml="next"/>
    <w:bookmarkStart w:id="5" w:name="_Toc423529061" w:displacedByCustomXml="next"/>
    <w:bookmarkStart w:id="6" w:name="_Toc423528870" w:displacedByCustomXml="next"/>
    <w:bookmarkStart w:id="7" w:name="_Toc423528856" w:displacedByCustomXml="next"/>
    <w:bookmarkStart w:id="8" w:name="_Toc423528532" w:displacedByCustomXml="next"/>
    <w:bookmarkStart w:id="9" w:name="_Toc423528350" w:displacedByCustomXml="next"/>
    <w:bookmarkStart w:id="10" w:name="_Toc423528300" w:displacedByCustomXml="next"/>
    <w:bookmarkStart w:id="11" w:name="_Toc417997420" w:displacedByCustomXml="next"/>
    <w:bookmarkStart w:id="12" w:name="_Toc417997655" w:displacedByCustomXml="next"/>
    <w:bookmarkStart w:id="13" w:name="_Toc417997716" w:displacedByCustomXml="next"/>
    <w:bookmarkStart w:id="14" w:name="_Toc417997776" w:displacedByCustomXml="next"/>
    <w:bookmarkStart w:id="15" w:name="_Toc417997828" w:displacedByCustomXml="next"/>
    <w:bookmarkStart w:id="16" w:name="_Toc417998182" w:displacedByCustomXml="next"/>
    <w:bookmarkStart w:id="17" w:name="_Toc423590668" w:displacedByCustomXml="next"/>
    <w:sdt>
      <w:sdtPr>
        <w:rPr>
          <w:rFonts w:asciiTheme="majorHAnsi" w:hAnsiTheme="majorHAnsi" w:cstheme="majorHAnsi"/>
          <w:b w:val="0"/>
          <w:caps w:val="0"/>
          <w:color w:val="0071BC"/>
          <w:sz w:val="28"/>
          <w:szCs w:val="22"/>
        </w:rPr>
        <w:id w:val="1653412496"/>
        <w:docPartObj>
          <w:docPartGallery w:val="Cover Pages"/>
          <w:docPartUnique/>
        </w:docPartObj>
      </w:sdtPr>
      <w:sdtEndPr>
        <w:rPr>
          <w:color w:val="000000" w:themeColor="text1"/>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250C4DE1" w14:textId="3FD12DFA" w:rsidR="00980C4F" w:rsidRPr="00180F48" w:rsidRDefault="00EA72B4" w:rsidP="00EA72B4">
          <w:pPr>
            <w:pStyle w:val="Heading1"/>
            <w:rPr>
              <w:rFonts w:asciiTheme="majorHAnsi" w:hAnsiTheme="majorHAnsi" w:cstheme="majorHAnsi"/>
              <w:color w:val="0071BC"/>
              <w:sz w:val="52"/>
            </w:rPr>
          </w:pPr>
          <w:r w:rsidRPr="00180F48">
            <w:rPr>
              <w:rFonts w:asciiTheme="majorHAnsi" w:hAnsiTheme="majorHAnsi" w:cstheme="majorHAnsi"/>
              <w:noProof/>
              <w:sz w:val="52"/>
              <w:lang w:eastAsia="en-GB"/>
            </w:rPr>
            <w:drawing>
              <wp:anchor distT="0" distB="0" distL="114300" distR="114300" simplePos="0" relativeHeight="251657216" behindDoc="0" locked="0" layoutInCell="1" allowOverlap="1" wp14:anchorId="1D1E679A" wp14:editId="10C7F270">
                <wp:simplePos x="0" y="0"/>
                <wp:positionH relativeFrom="column">
                  <wp:posOffset>4004310</wp:posOffset>
                </wp:positionH>
                <wp:positionV relativeFrom="paragraph">
                  <wp:posOffset>-288290</wp:posOffset>
                </wp:positionV>
                <wp:extent cx="1590675" cy="7950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A LOGO - hires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795020"/>
                        </a:xfrm>
                        <a:prstGeom prst="rect">
                          <a:avLst/>
                        </a:prstGeom>
                      </pic:spPr>
                    </pic:pic>
                  </a:graphicData>
                </a:graphic>
                <wp14:sizeRelH relativeFrom="page">
                  <wp14:pctWidth>0</wp14:pctWidth>
                </wp14:sizeRelH>
                <wp14:sizeRelV relativeFrom="page">
                  <wp14:pctHeight>0</wp14:pctHeight>
                </wp14:sizeRelV>
              </wp:anchor>
            </w:drawing>
          </w:r>
          <w:r w:rsidR="00A8240A" w:rsidRPr="00180F48">
            <w:rPr>
              <w:rFonts w:asciiTheme="majorHAnsi" w:hAnsiTheme="majorHAnsi" w:cstheme="majorHAnsi"/>
              <w:color w:val="0071BC"/>
              <w:sz w:val="52"/>
            </w:rPr>
            <w:t>CLAPA</w:t>
          </w:r>
          <w:r w:rsidR="00DA37C0" w:rsidRPr="00180F48">
            <w:rPr>
              <w:rFonts w:asciiTheme="majorHAnsi" w:hAnsiTheme="majorHAnsi" w:cstheme="majorHAnsi"/>
              <w:color w:val="0071BC"/>
              <w:sz w:val="52"/>
            </w:rPr>
            <w:t xml:space="preserve"> application form</w:t>
          </w:r>
        </w:p>
        <w:p w14:paraId="64146603" w14:textId="77777777" w:rsidR="00980C4F" w:rsidRPr="00180F48" w:rsidRDefault="00980C4F" w:rsidP="00980C4F">
          <w:pPr>
            <w:rPr>
              <w:rFonts w:asciiTheme="majorHAnsi" w:hAnsiTheme="majorHAnsi" w:cstheme="majorHAnsi"/>
              <w:sz w:val="28"/>
            </w:rPr>
          </w:pPr>
        </w:p>
        <w:p w14:paraId="7D9A608C" w14:textId="66AD20BD" w:rsidR="00BE4A2A" w:rsidRPr="00180F48" w:rsidRDefault="00493EBD" w:rsidP="00980C4F">
          <w:pPr>
            <w:rPr>
              <w:rFonts w:asciiTheme="majorHAnsi" w:hAnsiTheme="majorHAnsi" w:cstheme="majorHAnsi"/>
              <w:sz w:val="28"/>
            </w:rPr>
          </w:pPr>
        </w:p>
      </w:sdtContent>
    </w:sdt>
    <w:p w14:paraId="2676C46F" w14:textId="0A8FFCCE" w:rsidR="005C65A0" w:rsidRPr="00180F48" w:rsidRDefault="00722EF2" w:rsidP="00980C4F">
      <w:pPr>
        <w:rPr>
          <w:rFonts w:asciiTheme="majorHAnsi" w:hAnsiTheme="majorHAnsi" w:cstheme="majorHAnsi"/>
          <w:sz w:val="28"/>
        </w:rPr>
      </w:pPr>
      <w:r w:rsidRPr="00180F48">
        <w:rPr>
          <w:rFonts w:asciiTheme="majorHAnsi" w:hAnsiTheme="majorHAnsi" w:cstheme="majorHAnsi"/>
          <w:sz w:val="28"/>
        </w:rPr>
        <w:t>Pleas</w:t>
      </w:r>
      <w:r w:rsidR="00DA37C0" w:rsidRPr="00180F48">
        <w:rPr>
          <w:rFonts w:asciiTheme="majorHAnsi" w:hAnsiTheme="majorHAnsi" w:cstheme="majorHAnsi"/>
          <w:sz w:val="28"/>
        </w:rPr>
        <w:t>e note that we can only shortlist you on the information you provide in your application</w:t>
      </w:r>
      <w:r w:rsidR="00A8240A" w:rsidRPr="00180F48">
        <w:rPr>
          <w:rFonts w:asciiTheme="majorHAnsi" w:hAnsiTheme="majorHAnsi" w:cstheme="majorHAnsi"/>
          <w:sz w:val="28"/>
        </w:rPr>
        <w:t xml:space="preserve"> form</w:t>
      </w:r>
      <w:r w:rsidR="00DA37C0" w:rsidRPr="00180F48">
        <w:rPr>
          <w:rFonts w:asciiTheme="majorHAnsi" w:hAnsiTheme="majorHAnsi" w:cstheme="majorHAnsi"/>
          <w:sz w:val="28"/>
        </w:rPr>
        <w:t xml:space="preserve">. </w:t>
      </w:r>
      <w:r w:rsidR="00DA37C0" w:rsidRPr="00180F48">
        <w:rPr>
          <w:rFonts w:asciiTheme="majorHAnsi" w:hAnsiTheme="majorHAnsi" w:cstheme="majorHAnsi"/>
          <w:b/>
          <w:sz w:val="28"/>
        </w:rPr>
        <w:t xml:space="preserve">CVs will not be considered. </w:t>
      </w:r>
      <w:r w:rsidR="00A8240A" w:rsidRPr="00180F48">
        <w:rPr>
          <w:rFonts w:asciiTheme="majorHAnsi" w:hAnsiTheme="majorHAnsi" w:cstheme="majorHAnsi"/>
          <w:sz w:val="28"/>
        </w:rPr>
        <w:t>Please w</w:t>
      </w:r>
      <w:r w:rsidR="00DA37C0" w:rsidRPr="00180F48">
        <w:rPr>
          <w:rFonts w:asciiTheme="majorHAnsi" w:hAnsiTheme="majorHAnsi" w:cstheme="majorHAnsi"/>
          <w:sz w:val="28"/>
        </w:rPr>
        <w:t>rite clearly in black ink or type.</w:t>
      </w:r>
    </w:p>
    <w:p w14:paraId="50E21B50" w14:textId="5AB05D9C" w:rsidR="00B11C14" w:rsidRPr="00180F48" w:rsidRDefault="00B11C14" w:rsidP="00B11C14">
      <w:pPr>
        <w:rPr>
          <w:rFonts w:asciiTheme="majorHAnsi" w:hAnsiTheme="majorHAnsi" w:cstheme="majorHAnsi"/>
          <w:sz w:val="28"/>
        </w:rPr>
      </w:pPr>
      <w:r w:rsidRPr="00180F48">
        <w:rPr>
          <w:rFonts w:asciiTheme="majorHAnsi" w:hAnsiTheme="majorHAnsi" w:cs="Calibri"/>
          <w:sz w:val="28"/>
          <w:szCs w:val="24"/>
        </w:rPr>
        <w:t>CLAPA is committed to safeguarding and ensuring the welfare of children, young people and adults</w:t>
      </w:r>
      <w:r w:rsidR="0009185B">
        <w:rPr>
          <w:rFonts w:asciiTheme="majorHAnsi" w:hAnsiTheme="majorHAnsi" w:cs="Calibri"/>
          <w:sz w:val="28"/>
          <w:szCs w:val="24"/>
        </w:rPr>
        <w:t xml:space="preserve"> at risk</w:t>
      </w:r>
      <w:r w:rsidRPr="00180F48">
        <w:rPr>
          <w:rFonts w:asciiTheme="majorHAnsi" w:hAnsiTheme="majorHAnsi" w:cs="Calibri"/>
          <w:sz w:val="28"/>
          <w:szCs w:val="24"/>
        </w:rPr>
        <w:t>, and expects all employees and volunteers to share this commitment.</w:t>
      </w:r>
    </w:p>
    <w:p w14:paraId="1A454476" w14:textId="77777777" w:rsidR="00DB2CCA" w:rsidRPr="00180F48" w:rsidRDefault="00DB2CCA" w:rsidP="00980C4F">
      <w:pPr>
        <w:rPr>
          <w:rFonts w:asciiTheme="majorHAnsi" w:hAnsiTheme="majorHAnsi"/>
          <w:sz w:val="28"/>
        </w:rPr>
      </w:pPr>
    </w:p>
    <w:tbl>
      <w:tblPr>
        <w:tblStyle w:val="GridTable1Light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DA37C0" w:rsidRPr="00180F48" w14:paraId="4A13CF91" w14:textId="77777777" w:rsidTr="00A8240A">
        <w:trPr>
          <w:cnfStyle w:val="100000000000" w:firstRow="1" w:lastRow="0" w:firstColumn="0" w:lastColumn="0" w:oddVBand="0" w:evenVBand="0" w:oddHBand="0" w:evenHBand="0" w:firstRowFirstColumn="0" w:firstRowLastColumn="0" w:lastRowFirstColumn="0" w:lastRowLastColumn="0"/>
          <w:trHeight w:val="549"/>
        </w:trPr>
        <w:sdt>
          <w:sdtPr>
            <w:rPr>
              <w:rFonts w:asciiTheme="majorHAnsi" w:hAnsiTheme="majorHAnsi"/>
              <w:sz w:val="28"/>
            </w:rPr>
            <w:id w:val="1117250073"/>
            <w:placeholder>
              <w:docPart w:val="4639D7DFC105452B8EC1E0C60F140EE1"/>
            </w:placeholde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355AAD9E" w14:textId="77777777" w:rsidR="00DA37C0" w:rsidRPr="00180F48" w:rsidRDefault="00A8240A" w:rsidP="00A8240A">
                <w:pPr>
                  <w:rPr>
                    <w:rFonts w:asciiTheme="majorHAnsi" w:hAnsiTheme="majorHAnsi"/>
                    <w:b w:val="0"/>
                    <w:sz w:val="28"/>
                  </w:rPr>
                </w:pPr>
                <w:r w:rsidRPr="00180F48">
                  <w:rPr>
                    <w:rFonts w:asciiTheme="majorHAnsi" w:hAnsiTheme="majorHAnsi"/>
                    <w:sz w:val="28"/>
                  </w:rPr>
                  <w:t>Position applied for</w:t>
                </w:r>
              </w:p>
            </w:tc>
          </w:sdtContent>
        </w:sdt>
        <w:sdt>
          <w:sdtPr>
            <w:rPr>
              <w:rFonts w:asciiTheme="majorHAnsi" w:hAnsiTheme="majorHAnsi"/>
              <w:sz w:val="28"/>
            </w:rPr>
            <w:id w:val="-938293714"/>
            <w:placeholder>
              <w:docPart w:val="8DFB22E2ECA54C85B8D5EB53CF6C8DBF"/>
            </w:placeholder>
            <w:showingPlcHdr/>
          </w:sdtPr>
          <w:sdtEndPr/>
          <w:sdtContent>
            <w:tc>
              <w:tcPr>
                <w:tcW w:w="4520" w:type="dxa"/>
                <w:tcBorders>
                  <w:bottom w:val="none" w:sz="0" w:space="0" w:color="auto"/>
                </w:tcBorders>
              </w:tcPr>
              <w:p w14:paraId="72C35153" w14:textId="77777777" w:rsidR="00DA37C0" w:rsidRPr="00180F48" w:rsidRDefault="000C5E28" w:rsidP="00980C4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8"/>
                  </w:rPr>
                </w:pPr>
                <w:r w:rsidRPr="00180F48">
                  <w:rPr>
                    <w:rStyle w:val="PlaceholderText"/>
                    <w:rFonts w:asciiTheme="majorHAnsi" w:hAnsiTheme="majorHAnsi"/>
                    <w:b w:val="0"/>
                    <w:sz w:val="28"/>
                  </w:rPr>
                  <w:t>Click here to enter text.</w:t>
                </w:r>
              </w:p>
            </w:tc>
          </w:sdtContent>
        </w:sdt>
      </w:tr>
      <w:tr w:rsidR="00DA37C0" w:rsidRPr="00180F48" w14:paraId="12ED6B1D" w14:textId="77777777" w:rsidTr="00A8240A">
        <w:trPr>
          <w:trHeight w:val="401"/>
        </w:trPr>
        <w:sdt>
          <w:sdtPr>
            <w:rPr>
              <w:rFonts w:asciiTheme="majorHAnsi" w:hAnsiTheme="majorHAnsi"/>
              <w:sz w:val="28"/>
            </w:rPr>
            <w:id w:val="-1686895674"/>
            <w:placeholder>
              <w:docPart w:val="28BE4D8E01894CC8A53A98B5C0F7937D"/>
            </w:placeholder>
          </w:sdtPr>
          <w:sdtEndPr/>
          <w:sdtContent>
            <w:tc>
              <w:tcPr>
                <w:cnfStyle w:val="001000000000" w:firstRow="0" w:lastRow="0" w:firstColumn="1" w:lastColumn="0" w:oddVBand="0" w:evenVBand="0" w:oddHBand="0" w:evenHBand="0" w:firstRowFirstColumn="0" w:firstRowLastColumn="0" w:lastRowFirstColumn="0" w:lastRowLastColumn="0"/>
                <w:tcW w:w="4518" w:type="dxa"/>
              </w:tcPr>
              <w:p w14:paraId="750ED599" w14:textId="77777777" w:rsidR="00DA37C0" w:rsidRPr="00180F48" w:rsidRDefault="00A8240A" w:rsidP="00A8240A">
                <w:pPr>
                  <w:rPr>
                    <w:rFonts w:asciiTheme="majorHAnsi" w:hAnsiTheme="majorHAnsi"/>
                    <w:b w:val="0"/>
                    <w:sz w:val="28"/>
                  </w:rPr>
                </w:pPr>
                <w:r w:rsidRPr="00180F48">
                  <w:rPr>
                    <w:rFonts w:asciiTheme="majorHAnsi" w:hAnsiTheme="majorHAnsi"/>
                    <w:sz w:val="28"/>
                  </w:rPr>
                  <w:t>Where did you see this position advertised?</w:t>
                </w:r>
              </w:p>
            </w:tc>
          </w:sdtContent>
        </w:sdt>
        <w:sdt>
          <w:sdtPr>
            <w:rPr>
              <w:rFonts w:asciiTheme="majorHAnsi" w:hAnsiTheme="majorHAnsi"/>
              <w:sz w:val="28"/>
            </w:rPr>
            <w:id w:val="55283478"/>
            <w:placeholder>
              <w:docPart w:val="1FE472AF1BBD44C48D42B27AD17B97D5"/>
            </w:placeholder>
            <w:showingPlcHdr/>
          </w:sdtPr>
          <w:sdtEndPr/>
          <w:sdtContent>
            <w:tc>
              <w:tcPr>
                <w:tcW w:w="4520" w:type="dxa"/>
              </w:tcPr>
              <w:p w14:paraId="55254C50" w14:textId="77777777" w:rsidR="00DA37C0" w:rsidRPr="00180F48" w:rsidRDefault="000C5E28" w:rsidP="00C378C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bl>
    <w:p w14:paraId="3932E70A" w14:textId="77777777" w:rsidR="00C378CA" w:rsidRPr="00180F48" w:rsidRDefault="00DA37C0" w:rsidP="007C36ED">
      <w:pPr>
        <w:pStyle w:val="Heading2"/>
        <w:rPr>
          <w:rFonts w:asciiTheme="majorHAnsi" w:hAnsiTheme="majorHAnsi" w:cstheme="majorHAnsi"/>
          <w:color w:val="auto"/>
          <w:sz w:val="44"/>
        </w:rPr>
      </w:pPr>
      <w:r w:rsidRPr="00180F48">
        <w:rPr>
          <w:rFonts w:asciiTheme="majorHAnsi" w:hAnsiTheme="majorHAnsi" w:cstheme="majorHAnsi"/>
          <w:color w:val="auto"/>
          <w:sz w:val="44"/>
        </w:rPr>
        <w:t>Personal details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474"/>
      </w:tblGrid>
      <w:tr w:rsidR="007C36ED" w:rsidRPr="00180F48" w14:paraId="64728FE9" w14:textId="77777777" w:rsidTr="00A8240A">
        <w:tc>
          <w:tcPr>
            <w:tcW w:w="4474" w:type="dxa"/>
          </w:tcPr>
          <w:p w14:paraId="70D64A9D" w14:textId="77777777" w:rsidR="007C36ED" w:rsidRPr="00180F48" w:rsidRDefault="00A8240A" w:rsidP="00980C4F">
            <w:pPr>
              <w:rPr>
                <w:rFonts w:asciiTheme="majorHAnsi" w:hAnsiTheme="majorHAnsi"/>
                <w:b/>
                <w:sz w:val="28"/>
              </w:rPr>
            </w:pPr>
            <w:r w:rsidRPr="00180F48">
              <w:rPr>
                <w:rFonts w:asciiTheme="majorHAnsi" w:hAnsiTheme="majorHAnsi"/>
                <w:b/>
                <w:sz w:val="28"/>
              </w:rPr>
              <w:t>Full name</w:t>
            </w:r>
          </w:p>
        </w:tc>
        <w:sdt>
          <w:sdtPr>
            <w:rPr>
              <w:rFonts w:asciiTheme="majorHAnsi" w:hAnsiTheme="majorHAnsi"/>
              <w:sz w:val="28"/>
            </w:rPr>
            <w:id w:val="-542748881"/>
            <w:placeholder>
              <w:docPart w:val="79B61FE400114BEF81EFEBBFBD8C3094"/>
            </w:placeholder>
            <w:showingPlcHdr/>
          </w:sdtPr>
          <w:sdtEndPr/>
          <w:sdtContent>
            <w:tc>
              <w:tcPr>
                <w:tcW w:w="4474" w:type="dxa"/>
              </w:tcPr>
              <w:p w14:paraId="67F95D06" w14:textId="77777777" w:rsidR="007C36ED" w:rsidRPr="00180F48" w:rsidRDefault="000C5E28" w:rsidP="00980C4F">
                <w:pPr>
                  <w:rPr>
                    <w:rFonts w:asciiTheme="majorHAnsi" w:hAnsiTheme="majorHAnsi"/>
                    <w:sz w:val="28"/>
                  </w:rPr>
                </w:pPr>
                <w:r w:rsidRPr="00180F48">
                  <w:rPr>
                    <w:rStyle w:val="PlaceholderText"/>
                    <w:rFonts w:asciiTheme="majorHAnsi" w:hAnsiTheme="majorHAnsi"/>
                    <w:sz w:val="28"/>
                  </w:rPr>
                  <w:t>Click here to enter text.</w:t>
                </w:r>
              </w:p>
            </w:tc>
          </w:sdtContent>
        </w:sdt>
      </w:tr>
      <w:tr w:rsidR="007C36ED" w:rsidRPr="00180F48" w14:paraId="33E494BA" w14:textId="77777777" w:rsidTr="00A8240A">
        <w:tc>
          <w:tcPr>
            <w:tcW w:w="4474" w:type="dxa"/>
          </w:tcPr>
          <w:p w14:paraId="1A07CA98" w14:textId="77777777" w:rsidR="007C36ED" w:rsidRPr="00180F48" w:rsidRDefault="007C36ED" w:rsidP="00980C4F">
            <w:pPr>
              <w:rPr>
                <w:rFonts w:asciiTheme="majorHAnsi" w:hAnsiTheme="majorHAnsi"/>
                <w:b/>
                <w:sz w:val="28"/>
              </w:rPr>
            </w:pPr>
            <w:r w:rsidRPr="00180F48">
              <w:rPr>
                <w:rFonts w:asciiTheme="majorHAnsi" w:hAnsiTheme="majorHAnsi"/>
                <w:b/>
                <w:sz w:val="28"/>
              </w:rPr>
              <w:t xml:space="preserve">Address </w:t>
            </w:r>
          </w:p>
        </w:tc>
        <w:sdt>
          <w:sdtPr>
            <w:rPr>
              <w:rFonts w:asciiTheme="majorHAnsi" w:hAnsiTheme="majorHAnsi"/>
              <w:sz w:val="28"/>
            </w:rPr>
            <w:id w:val="227196803"/>
            <w:placeholder>
              <w:docPart w:val="710A479160484CB1BAB2C5AA72542DC7"/>
            </w:placeholder>
          </w:sdtPr>
          <w:sdtEndPr/>
          <w:sdtContent>
            <w:tc>
              <w:tcPr>
                <w:tcW w:w="4474" w:type="dxa"/>
              </w:tcPr>
              <w:sdt>
                <w:sdtPr>
                  <w:rPr>
                    <w:rFonts w:asciiTheme="majorHAnsi" w:hAnsiTheme="majorHAnsi"/>
                    <w:sz w:val="28"/>
                  </w:rPr>
                  <w:id w:val="-230774335"/>
                  <w:placeholder>
                    <w:docPart w:val="E6EB9EA0AFEB49CD8261424A9C6BBF65"/>
                  </w:placeholder>
                  <w:showingPlcHdr/>
                </w:sdtPr>
                <w:sdtEndPr/>
                <w:sdtContent>
                  <w:p w14:paraId="37F3E0BE" w14:textId="77777777" w:rsidR="00A8240A" w:rsidRPr="00180F48" w:rsidRDefault="00A8240A" w:rsidP="00A8240A">
                    <w:pPr>
                      <w:rPr>
                        <w:rFonts w:asciiTheme="majorHAnsi" w:hAnsiTheme="majorHAnsi"/>
                        <w:sz w:val="28"/>
                      </w:rPr>
                    </w:pPr>
                    <w:r w:rsidRPr="00180F48">
                      <w:rPr>
                        <w:rStyle w:val="PlaceholderText"/>
                        <w:rFonts w:asciiTheme="majorHAnsi" w:hAnsiTheme="majorHAnsi"/>
                        <w:sz w:val="28"/>
                      </w:rPr>
                      <w:t>Click here to enter text.</w:t>
                    </w:r>
                  </w:p>
                </w:sdtContent>
              </w:sdt>
              <w:p w14:paraId="2201A35B" w14:textId="77777777" w:rsidR="007C36ED" w:rsidRPr="00180F48" w:rsidRDefault="007C36ED" w:rsidP="00A8240A">
                <w:pPr>
                  <w:rPr>
                    <w:rFonts w:asciiTheme="majorHAnsi" w:hAnsiTheme="majorHAnsi"/>
                    <w:sz w:val="28"/>
                  </w:rPr>
                </w:pPr>
              </w:p>
            </w:tc>
          </w:sdtContent>
        </w:sdt>
      </w:tr>
      <w:tr w:rsidR="00A8240A" w:rsidRPr="00180F48" w14:paraId="38C01ABE" w14:textId="77777777" w:rsidTr="00A8240A">
        <w:tc>
          <w:tcPr>
            <w:tcW w:w="4474" w:type="dxa"/>
          </w:tcPr>
          <w:p w14:paraId="632A8606" w14:textId="77777777" w:rsidR="00A8240A" w:rsidRPr="00180F48" w:rsidRDefault="00A8240A" w:rsidP="00980C4F">
            <w:pPr>
              <w:rPr>
                <w:rFonts w:asciiTheme="majorHAnsi" w:hAnsiTheme="majorHAnsi"/>
                <w:b/>
                <w:sz w:val="28"/>
              </w:rPr>
            </w:pPr>
            <w:r w:rsidRPr="00180F48">
              <w:rPr>
                <w:rFonts w:asciiTheme="majorHAnsi" w:hAnsiTheme="majorHAnsi"/>
                <w:b/>
                <w:sz w:val="28"/>
              </w:rPr>
              <w:t>Telephone (daytime)</w:t>
            </w:r>
          </w:p>
        </w:tc>
        <w:sdt>
          <w:sdtPr>
            <w:rPr>
              <w:rFonts w:asciiTheme="majorHAnsi" w:hAnsiTheme="majorHAnsi"/>
              <w:sz w:val="28"/>
            </w:rPr>
            <w:id w:val="1700356552"/>
            <w:placeholder>
              <w:docPart w:val="3DC1D2A4DAD64B1E8CFDE5AD9612D0E7"/>
            </w:placeholder>
            <w:showingPlcHdr/>
          </w:sdtPr>
          <w:sdtEndPr/>
          <w:sdtContent>
            <w:tc>
              <w:tcPr>
                <w:tcW w:w="4474" w:type="dxa"/>
              </w:tcPr>
              <w:p w14:paraId="716487F1" w14:textId="77777777" w:rsidR="00A8240A" w:rsidRPr="00180F48" w:rsidRDefault="00A8240A" w:rsidP="00A8240A">
                <w:pPr>
                  <w:rPr>
                    <w:rFonts w:asciiTheme="majorHAnsi" w:hAnsiTheme="majorHAnsi"/>
                    <w:sz w:val="28"/>
                  </w:rPr>
                </w:pPr>
                <w:r w:rsidRPr="00180F48">
                  <w:rPr>
                    <w:rStyle w:val="PlaceholderText"/>
                    <w:rFonts w:asciiTheme="majorHAnsi" w:hAnsiTheme="majorHAnsi"/>
                    <w:sz w:val="28"/>
                  </w:rPr>
                  <w:t>Click here to enter text.</w:t>
                </w:r>
              </w:p>
            </w:tc>
          </w:sdtContent>
        </w:sdt>
      </w:tr>
      <w:tr w:rsidR="003B5D32" w:rsidRPr="00180F48" w14:paraId="03128ADA" w14:textId="77777777" w:rsidTr="00A8240A">
        <w:tc>
          <w:tcPr>
            <w:tcW w:w="4474" w:type="dxa"/>
          </w:tcPr>
          <w:p w14:paraId="2C8DA9E0" w14:textId="57AF11F4" w:rsidR="003B5D32" w:rsidRPr="00180F48" w:rsidRDefault="003B5D32" w:rsidP="00980C4F">
            <w:pPr>
              <w:rPr>
                <w:rFonts w:asciiTheme="majorHAnsi" w:hAnsiTheme="majorHAnsi"/>
                <w:b/>
                <w:sz w:val="28"/>
              </w:rPr>
            </w:pPr>
            <w:r>
              <w:rPr>
                <w:rFonts w:asciiTheme="majorHAnsi" w:hAnsiTheme="majorHAnsi"/>
                <w:b/>
                <w:sz w:val="28"/>
              </w:rPr>
              <w:t>Email address</w:t>
            </w:r>
          </w:p>
        </w:tc>
        <w:sdt>
          <w:sdtPr>
            <w:rPr>
              <w:rFonts w:asciiTheme="majorHAnsi" w:hAnsiTheme="majorHAnsi"/>
              <w:sz w:val="28"/>
            </w:rPr>
            <w:id w:val="382374705"/>
            <w:placeholder>
              <w:docPart w:val="C16BC833F45640B49BA55B9DECB7EDD9"/>
            </w:placeholder>
            <w:showingPlcHdr/>
          </w:sdtPr>
          <w:sdtEndPr/>
          <w:sdtContent>
            <w:tc>
              <w:tcPr>
                <w:tcW w:w="4474" w:type="dxa"/>
              </w:tcPr>
              <w:p w14:paraId="51BAB730" w14:textId="17A5C969" w:rsidR="003B5D32" w:rsidRDefault="003B5D32" w:rsidP="00A8240A">
                <w:pPr>
                  <w:rPr>
                    <w:rFonts w:asciiTheme="majorHAnsi" w:hAnsiTheme="majorHAnsi"/>
                    <w:sz w:val="28"/>
                  </w:rPr>
                </w:pPr>
                <w:r w:rsidRPr="00180F48">
                  <w:rPr>
                    <w:rStyle w:val="PlaceholderText"/>
                    <w:rFonts w:asciiTheme="majorHAnsi" w:hAnsiTheme="majorHAnsi"/>
                    <w:sz w:val="28"/>
                  </w:rPr>
                  <w:t>Click here to enter text.</w:t>
                </w:r>
              </w:p>
            </w:tc>
          </w:sdtContent>
        </w:sdt>
      </w:tr>
    </w:tbl>
    <w:p w14:paraId="3CCEBDF8" w14:textId="77777777" w:rsidR="00CF7FB2" w:rsidRPr="00180F48" w:rsidRDefault="00CF7FB2" w:rsidP="00980C4F">
      <w:pPr>
        <w:rPr>
          <w:rFonts w:asciiTheme="majorHAnsi" w:hAnsiTheme="majorHAnsi"/>
          <w:sz w:val="28"/>
        </w:rPr>
      </w:pPr>
    </w:p>
    <w:p w14:paraId="0255B749" w14:textId="77777777" w:rsidR="00BB3D8A" w:rsidRPr="00180F48" w:rsidRDefault="00BB3D8A" w:rsidP="00980C4F">
      <w:pPr>
        <w:rPr>
          <w:rFonts w:asciiTheme="majorHAnsi" w:hAnsiTheme="majorHAnsi"/>
          <w:sz w:val="28"/>
        </w:rPr>
      </w:pPr>
    </w:p>
    <w:p w14:paraId="2D651602" w14:textId="77777777" w:rsidR="00BB3D8A" w:rsidRPr="00180F48" w:rsidRDefault="00BB3D8A" w:rsidP="00980C4F">
      <w:pPr>
        <w:rPr>
          <w:rFonts w:asciiTheme="majorHAnsi" w:hAnsiTheme="majorHAnsi"/>
          <w:sz w:val="28"/>
        </w:rPr>
      </w:pPr>
    </w:p>
    <w:p w14:paraId="1A0A0954" w14:textId="77777777" w:rsidR="00BB3D8A" w:rsidRPr="00180F48" w:rsidRDefault="00BB3D8A" w:rsidP="00980C4F">
      <w:pPr>
        <w:rPr>
          <w:rFonts w:asciiTheme="majorHAnsi" w:hAnsiTheme="majorHAnsi"/>
          <w:sz w:val="28"/>
        </w:rPr>
      </w:pPr>
    </w:p>
    <w:p w14:paraId="0E14A85C" w14:textId="77777777" w:rsidR="00BB3D8A" w:rsidRPr="00180F48" w:rsidRDefault="00BB3D8A" w:rsidP="00980C4F">
      <w:pPr>
        <w:rPr>
          <w:rFonts w:asciiTheme="majorHAnsi" w:hAnsiTheme="majorHAnsi"/>
          <w:sz w:val="28"/>
        </w:rPr>
      </w:pPr>
    </w:p>
    <w:p w14:paraId="625AAFDA" w14:textId="77777777" w:rsidR="00A8240A" w:rsidRPr="00180F48" w:rsidRDefault="00A8240A" w:rsidP="00A8240A">
      <w:pPr>
        <w:pStyle w:val="Heading2"/>
        <w:rPr>
          <w:rFonts w:asciiTheme="majorHAnsi" w:hAnsiTheme="majorHAnsi" w:cstheme="majorHAnsi"/>
          <w:color w:val="auto"/>
          <w:sz w:val="44"/>
        </w:rPr>
      </w:pPr>
      <w:r w:rsidRPr="00180F48">
        <w:rPr>
          <w:rFonts w:asciiTheme="majorHAnsi" w:hAnsiTheme="majorHAnsi" w:cstheme="majorHAnsi"/>
          <w:color w:val="auto"/>
          <w:sz w:val="44"/>
        </w:rPr>
        <w:t>Education and training</w:t>
      </w:r>
    </w:p>
    <w:p w14:paraId="4C193974" w14:textId="77777777" w:rsidR="00A8240A" w:rsidRPr="00180F48" w:rsidRDefault="00A8240A" w:rsidP="00A8240A">
      <w:pPr>
        <w:rPr>
          <w:rFonts w:asciiTheme="majorHAnsi" w:hAnsiTheme="majorHAnsi"/>
          <w:sz w:val="28"/>
        </w:rPr>
      </w:pPr>
      <w:r w:rsidRPr="00180F48">
        <w:rPr>
          <w:rFonts w:asciiTheme="majorHAnsi" w:hAnsiTheme="majorHAnsi"/>
          <w:sz w:val="28"/>
        </w:rPr>
        <w:lastRenderedPageBreak/>
        <w:t>Please list your formal educational qualifications (most recent first) and any professional training undertaken relevant to this post. If gained in a country other than the UK please indicate at what level, e.g. A-level equivalent.</w:t>
      </w:r>
    </w:p>
    <w:tbl>
      <w:tblPr>
        <w:tblStyle w:val="GridTable1Light1"/>
        <w:tblW w:w="9708" w:type="dxa"/>
        <w:tblLayout w:type="fixed"/>
        <w:tblLook w:val="04A0" w:firstRow="1" w:lastRow="0" w:firstColumn="1" w:lastColumn="0" w:noHBand="0" w:noVBand="1"/>
      </w:tblPr>
      <w:tblGrid>
        <w:gridCol w:w="1941"/>
        <w:gridCol w:w="1942"/>
        <w:gridCol w:w="1941"/>
        <w:gridCol w:w="1942"/>
        <w:gridCol w:w="1942"/>
      </w:tblGrid>
      <w:tr w:rsidR="00A8240A" w:rsidRPr="00180F48" w14:paraId="17EDC638" w14:textId="77777777" w:rsidTr="00DE642A">
        <w:trPr>
          <w:cnfStyle w:val="100000000000" w:firstRow="1" w:lastRow="0" w:firstColumn="0" w:lastColumn="0" w:oddVBand="0" w:evenVBand="0" w:oddHBand="0" w:evenHBand="0" w:firstRowFirstColumn="0" w:firstRowLastColumn="0" w:lastRowFirstColumn="0" w:lastRowLastColumn="0"/>
          <w:trHeight w:val="1419"/>
        </w:trPr>
        <w:sdt>
          <w:sdtPr>
            <w:rPr>
              <w:rFonts w:asciiTheme="majorHAnsi" w:hAnsiTheme="majorHAnsi"/>
              <w:sz w:val="28"/>
            </w:rPr>
            <w:id w:val="285248351"/>
            <w:placeholder>
              <w:docPart w:val="81DAA432ECD5492FAF583C2BBB3275C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7EBDE942" w14:textId="77777777" w:rsidR="00A8240A" w:rsidRPr="00180F48" w:rsidRDefault="00A8240A" w:rsidP="00DE642A">
                <w:pPr>
                  <w:rPr>
                    <w:rFonts w:asciiTheme="majorHAnsi" w:hAnsiTheme="majorHAnsi"/>
                    <w:b w:val="0"/>
                    <w:sz w:val="28"/>
                  </w:rPr>
                </w:pPr>
                <w:r w:rsidRPr="00180F48">
                  <w:rPr>
                    <w:rFonts w:asciiTheme="majorHAnsi" w:hAnsiTheme="majorHAnsi"/>
                    <w:b w:val="0"/>
                    <w:sz w:val="28"/>
                  </w:rPr>
                  <w:t xml:space="preserve">Name of institution </w:t>
                </w:r>
              </w:p>
            </w:tc>
          </w:sdtContent>
        </w:sdt>
        <w:sdt>
          <w:sdtPr>
            <w:rPr>
              <w:rFonts w:asciiTheme="majorHAnsi" w:hAnsiTheme="majorHAnsi"/>
              <w:sz w:val="28"/>
            </w:rPr>
            <w:id w:val="1266042296"/>
            <w:placeholder>
              <w:docPart w:val="28B3477FF115433D955D9788C0DC4B11"/>
            </w:placeholder>
            <w:temporary/>
            <w:showingPlcHdr/>
          </w:sdtPr>
          <w:sdtEndPr/>
          <w:sdtContent>
            <w:tc>
              <w:tcPr>
                <w:tcW w:w="1942" w:type="dxa"/>
              </w:tcPr>
              <w:p w14:paraId="56AA8C2D" w14:textId="77777777" w:rsidR="00A8240A" w:rsidRPr="00180F48" w:rsidRDefault="00A8240A" w:rsidP="00DE642A">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b w:val="0"/>
                    <w:sz w:val="28"/>
                  </w:rPr>
                  <w:t>Level of education</w:t>
                </w:r>
              </w:p>
            </w:tc>
          </w:sdtContent>
        </w:sdt>
        <w:sdt>
          <w:sdtPr>
            <w:rPr>
              <w:rFonts w:asciiTheme="majorHAnsi" w:hAnsiTheme="majorHAnsi"/>
              <w:sz w:val="28"/>
            </w:rPr>
            <w:id w:val="-1749021038"/>
            <w:placeholder>
              <w:docPart w:val="6448E5C5FDFA4095A0A6143109028295"/>
            </w:placeholder>
            <w:temporary/>
            <w:showingPlcHdr/>
          </w:sdtPr>
          <w:sdtEndPr/>
          <w:sdtContent>
            <w:tc>
              <w:tcPr>
                <w:tcW w:w="1941" w:type="dxa"/>
              </w:tcPr>
              <w:p w14:paraId="67D07648" w14:textId="77777777" w:rsidR="00A8240A" w:rsidRPr="00180F48" w:rsidRDefault="00A8240A" w:rsidP="00DE642A">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b w:val="0"/>
                    <w:sz w:val="28"/>
                  </w:rPr>
                  <w:t>Course title/subjects taken</w:t>
                </w:r>
              </w:p>
            </w:tc>
          </w:sdtContent>
        </w:sdt>
        <w:sdt>
          <w:sdtPr>
            <w:rPr>
              <w:rFonts w:asciiTheme="majorHAnsi" w:hAnsiTheme="majorHAnsi"/>
              <w:sz w:val="28"/>
            </w:rPr>
            <w:id w:val="-1036270748"/>
            <w:placeholder>
              <w:docPart w:val="69A78DE6836A4BFE92EE05F220A447C5"/>
            </w:placeholder>
            <w:temporary/>
            <w:showingPlcHdr/>
          </w:sdtPr>
          <w:sdtEndPr/>
          <w:sdtContent>
            <w:tc>
              <w:tcPr>
                <w:tcW w:w="1942" w:type="dxa"/>
              </w:tcPr>
              <w:p w14:paraId="4356A37D" w14:textId="77777777" w:rsidR="00A8240A" w:rsidRPr="00180F48" w:rsidRDefault="00A8240A" w:rsidP="00DE642A">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b w:val="0"/>
                    <w:sz w:val="28"/>
                  </w:rPr>
                  <w:t>Grades obtained</w:t>
                </w:r>
              </w:p>
            </w:tc>
          </w:sdtContent>
        </w:sdt>
        <w:tc>
          <w:tcPr>
            <w:tcW w:w="1942" w:type="dxa"/>
          </w:tcPr>
          <w:p w14:paraId="6DCACB7F" w14:textId="77777777" w:rsidR="00A8240A" w:rsidRPr="00180F48" w:rsidRDefault="00493EBD" w:rsidP="00DE642A">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rPr>
            </w:pPr>
            <w:sdt>
              <w:sdtPr>
                <w:rPr>
                  <w:rFonts w:asciiTheme="majorHAnsi" w:hAnsiTheme="majorHAnsi"/>
                  <w:sz w:val="28"/>
                </w:rPr>
                <w:id w:val="-1308542658"/>
                <w:placeholder>
                  <w:docPart w:val="4FC5127E9C2E4A67B8D6119816B52AB6"/>
                </w:placeholder>
                <w:showingPlcHdr/>
                <w:date>
                  <w:dateFormat w:val="dd/MM/yyyy"/>
                  <w:lid w:val="en-GB"/>
                  <w:storeMappedDataAs w:val="dateTime"/>
                  <w:calendar w:val="gregorian"/>
                </w:date>
              </w:sdtPr>
              <w:sdtEndPr/>
              <w:sdtContent>
                <w:r w:rsidR="00A8240A" w:rsidRPr="003B5D32">
                  <w:rPr>
                    <w:rStyle w:val="PlaceholderText"/>
                    <w:rFonts w:asciiTheme="majorHAnsi" w:hAnsiTheme="majorHAnsi"/>
                    <w:b w:val="0"/>
                    <w:sz w:val="28"/>
                    <w:szCs w:val="28"/>
                  </w:rPr>
                  <w:t>Click here to enter a</w:t>
                </w:r>
                <w:r w:rsidR="00A8240A" w:rsidRPr="003B5D32">
                  <w:rPr>
                    <w:rStyle w:val="PlaceholderText"/>
                    <w:rFonts w:asciiTheme="majorHAnsi" w:hAnsiTheme="majorHAnsi"/>
                    <w:sz w:val="28"/>
                    <w:szCs w:val="28"/>
                  </w:rPr>
                  <w:t xml:space="preserve"> </w:t>
                </w:r>
                <w:r w:rsidR="00A8240A" w:rsidRPr="003B5D32">
                  <w:rPr>
                    <w:rStyle w:val="PlaceholderText"/>
                    <w:rFonts w:asciiTheme="majorHAnsi" w:hAnsiTheme="majorHAnsi"/>
                    <w:b w:val="0"/>
                    <w:sz w:val="28"/>
                    <w:szCs w:val="28"/>
                  </w:rPr>
                  <w:t>date</w:t>
                </w:r>
                <w:r w:rsidR="00A8240A" w:rsidRPr="003B5D32">
                  <w:rPr>
                    <w:rStyle w:val="PlaceholderText"/>
                    <w:rFonts w:asciiTheme="majorHAnsi" w:hAnsiTheme="majorHAnsi"/>
                    <w:sz w:val="28"/>
                    <w:szCs w:val="28"/>
                  </w:rPr>
                  <w:t>.</w:t>
                </w:r>
              </w:sdtContent>
            </w:sdt>
          </w:p>
        </w:tc>
      </w:tr>
      <w:tr w:rsidR="00A8240A" w:rsidRPr="00180F48" w14:paraId="61FDED6C" w14:textId="77777777" w:rsidTr="00DE642A">
        <w:trPr>
          <w:trHeight w:val="1419"/>
        </w:trPr>
        <w:sdt>
          <w:sdtPr>
            <w:rPr>
              <w:rFonts w:asciiTheme="majorHAnsi" w:hAnsiTheme="majorHAnsi"/>
              <w:sz w:val="28"/>
            </w:rPr>
            <w:id w:val="153889601"/>
            <w:placeholder>
              <w:docPart w:val="8CED6E4350CE4A798767B11B174BFFA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17DA0838" w14:textId="77777777" w:rsidR="00A8240A" w:rsidRPr="00180F48" w:rsidRDefault="00A8240A" w:rsidP="00DE642A">
                <w:pPr>
                  <w:rPr>
                    <w:rFonts w:asciiTheme="majorHAnsi" w:hAnsiTheme="majorHAnsi"/>
                    <w:b w:val="0"/>
                    <w:sz w:val="28"/>
                  </w:rPr>
                </w:pPr>
                <w:r w:rsidRPr="00180F48">
                  <w:rPr>
                    <w:rFonts w:asciiTheme="majorHAnsi" w:hAnsiTheme="majorHAnsi"/>
                    <w:b w:val="0"/>
                    <w:sz w:val="28"/>
                  </w:rPr>
                  <w:t>Name of institution</w:t>
                </w:r>
              </w:p>
            </w:tc>
          </w:sdtContent>
        </w:sdt>
        <w:sdt>
          <w:sdtPr>
            <w:rPr>
              <w:rFonts w:asciiTheme="majorHAnsi" w:hAnsiTheme="majorHAnsi"/>
              <w:sz w:val="28"/>
            </w:rPr>
            <w:id w:val="1837102308"/>
            <w:placeholder>
              <w:docPart w:val="23E7594E10BE42C0BD1D32B0DBB7F175"/>
            </w:placeholder>
            <w:temporary/>
            <w:showingPlcHdr/>
          </w:sdtPr>
          <w:sdtEndPr/>
          <w:sdtContent>
            <w:tc>
              <w:tcPr>
                <w:tcW w:w="1942" w:type="dxa"/>
              </w:tcPr>
              <w:p w14:paraId="227A16D3"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Level of education</w:t>
                </w:r>
              </w:p>
            </w:tc>
          </w:sdtContent>
        </w:sdt>
        <w:sdt>
          <w:sdtPr>
            <w:rPr>
              <w:rFonts w:asciiTheme="majorHAnsi" w:hAnsiTheme="majorHAnsi"/>
              <w:sz w:val="28"/>
            </w:rPr>
            <w:id w:val="780845926"/>
            <w:placeholder>
              <w:docPart w:val="683FD8665EED4BEB897A11DAF2B1FC5E"/>
            </w:placeholder>
            <w:temporary/>
            <w:showingPlcHdr/>
          </w:sdtPr>
          <w:sdtEndPr/>
          <w:sdtContent>
            <w:tc>
              <w:tcPr>
                <w:tcW w:w="1941" w:type="dxa"/>
              </w:tcPr>
              <w:p w14:paraId="40CA6542"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Course title/subjects taken</w:t>
                </w:r>
              </w:p>
            </w:tc>
          </w:sdtContent>
        </w:sdt>
        <w:sdt>
          <w:sdtPr>
            <w:rPr>
              <w:rFonts w:asciiTheme="majorHAnsi" w:hAnsiTheme="majorHAnsi"/>
              <w:sz w:val="28"/>
            </w:rPr>
            <w:id w:val="2135442267"/>
            <w:placeholder>
              <w:docPart w:val="6616CA81C6D447E68111AE4F5298370A"/>
            </w:placeholder>
            <w:temporary/>
            <w:showingPlcHdr/>
          </w:sdtPr>
          <w:sdtEndPr/>
          <w:sdtContent>
            <w:tc>
              <w:tcPr>
                <w:tcW w:w="1942" w:type="dxa"/>
              </w:tcPr>
              <w:p w14:paraId="2F9B6F31"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Grades obtained</w:t>
                </w:r>
              </w:p>
            </w:tc>
          </w:sdtContent>
        </w:sdt>
        <w:tc>
          <w:tcPr>
            <w:tcW w:w="1942" w:type="dxa"/>
          </w:tcPr>
          <w:p w14:paraId="790578F3" w14:textId="77777777" w:rsidR="00A8240A" w:rsidRPr="00180F48" w:rsidRDefault="00493EBD"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sdt>
              <w:sdtPr>
                <w:rPr>
                  <w:rFonts w:asciiTheme="majorHAnsi" w:hAnsiTheme="majorHAnsi"/>
                  <w:sz w:val="28"/>
                </w:rPr>
                <w:id w:val="1292554786"/>
                <w:placeholder>
                  <w:docPart w:val="BF666683F5A14581B9900EB899427560"/>
                </w:placeholder>
                <w:showingPlcHdr/>
                <w:date>
                  <w:dateFormat w:val="dd/MM/yyyy"/>
                  <w:lid w:val="en-GB"/>
                  <w:storeMappedDataAs w:val="dateTime"/>
                  <w:calendar w:val="gregorian"/>
                </w:date>
              </w:sdtPr>
              <w:sdtEndPr/>
              <w:sdtContent>
                <w:r w:rsidR="00A8240A" w:rsidRPr="00180F48">
                  <w:rPr>
                    <w:rStyle w:val="PlaceholderText"/>
                    <w:rFonts w:asciiTheme="majorHAnsi" w:hAnsiTheme="majorHAnsi"/>
                    <w:sz w:val="28"/>
                  </w:rPr>
                  <w:t>Click here to enter a date.</w:t>
                </w:r>
              </w:sdtContent>
            </w:sdt>
          </w:p>
        </w:tc>
      </w:tr>
      <w:tr w:rsidR="00A8240A" w:rsidRPr="00180F48" w14:paraId="6491D0AA" w14:textId="77777777" w:rsidTr="00DE642A">
        <w:trPr>
          <w:trHeight w:val="1419"/>
        </w:trPr>
        <w:sdt>
          <w:sdtPr>
            <w:rPr>
              <w:rFonts w:asciiTheme="majorHAnsi" w:hAnsiTheme="majorHAnsi"/>
              <w:sz w:val="28"/>
            </w:rPr>
            <w:id w:val="-1408376243"/>
            <w:placeholder>
              <w:docPart w:val="68E0ABDDD63342DEAE7544B5BE57D06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658A3ED8" w14:textId="77777777" w:rsidR="00A8240A" w:rsidRPr="00180F48" w:rsidRDefault="00A8240A" w:rsidP="00DE642A">
                <w:pPr>
                  <w:rPr>
                    <w:rFonts w:asciiTheme="majorHAnsi" w:hAnsiTheme="majorHAnsi"/>
                    <w:b w:val="0"/>
                    <w:sz w:val="28"/>
                  </w:rPr>
                </w:pPr>
                <w:r w:rsidRPr="00180F48">
                  <w:rPr>
                    <w:rFonts w:asciiTheme="majorHAnsi" w:hAnsiTheme="majorHAnsi"/>
                    <w:b w:val="0"/>
                    <w:sz w:val="28"/>
                  </w:rPr>
                  <w:t>Name of institution</w:t>
                </w:r>
              </w:p>
            </w:tc>
          </w:sdtContent>
        </w:sdt>
        <w:sdt>
          <w:sdtPr>
            <w:rPr>
              <w:rFonts w:asciiTheme="majorHAnsi" w:hAnsiTheme="majorHAnsi"/>
              <w:sz w:val="28"/>
            </w:rPr>
            <w:id w:val="1994221385"/>
            <w:placeholder>
              <w:docPart w:val="88A92792A8484AB680AB29D4491706A5"/>
            </w:placeholder>
            <w:temporary/>
            <w:showingPlcHdr/>
          </w:sdtPr>
          <w:sdtEndPr/>
          <w:sdtContent>
            <w:tc>
              <w:tcPr>
                <w:tcW w:w="1942" w:type="dxa"/>
              </w:tcPr>
              <w:p w14:paraId="0399D2EB"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Level of education</w:t>
                </w:r>
              </w:p>
            </w:tc>
          </w:sdtContent>
        </w:sdt>
        <w:sdt>
          <w:sdtPr>
            <w:rPr>
              <w:rFonts w:asciiTheme="majorHAnsi" w:hAnsiTheme="majorHAnsi"/>
              <w:sz w:val="28"/>
            </w:rPr>
            <w:id w:val="-1411925998"/>
            <w:placeholder>
              <w:docPart w:val="408558FBFFEA4F788B4F925F00707BAB"/>
            </w:placeholder>
            <w:temporary/>
            <w:showingPlcHdr/>
          </w:sdtPr>
          <w:sdtEndPr/>
          <w:sdtContent>
            <w:tc>
              <w:tcPr>
                <w:tcW w:w="1941" w:type="dxa"/>
              </w:tcPr>
              <w:p w14:paraId="3F3D2ACF"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Course title/subjects taken</w:t>
                </w:r>
              </w:p>
            </w:tc>
          </w:sdtContent>
        </w:sdt>
        <w:sdt>
          <w:sdtPr>
            <w:rPr>
              <w:rFonts w:asciiTheme="majorHAnsi" w:hAnsiTheme="majorHAnsi"/>
              <w:sz w:val="28"/>
            </w:rPr>
            <w:id w:val="-312251229"/>
            <w:placeholder>
              <w:docPart w:val="40B00265323F4D0397CCCB5B56A01E0A"/>
            </w:placeholder>
            <w:temporary/>
            <w:showingPlcHdr/>
          </w:sdtPr>
          <w:sdtEndPr/>
          <w:sdtContent>
            <w:tc>
              <w:tcPr>
                <w:tcW w:w="1942" w:type="dxa"/>
              </w:tcPr>
              <w:p w14:paraId="28A00BD6"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Grades obtained</w:t>
                </w:r>
              </w:p>
            </w:tc>
          </w:sdtContent>
        </w:sdt>
        <w:tc>
          <w:tcPr>
            <w:tcW w:w="1942" w:type="dxa"/>
          </w:tcPr>
          <w:p w14:paraId="1EF2D2E8" w14:textId="77777777" w:rsidR="00A8240A" w:rsidRPr="00180F48" w:rsidRDefault="00493EBD"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sdt>
              <w:sdtPr>
                <w:rPr>
                  <w:rFonts w:asciiTheme="majorHAnsi" w:hAnsiTheme="majorHAnsi"/>
                  <w:sz w:val="28"/>
                </w:rPr>
                <w:id w:val="81958304"/>
                <w:placeholder>
                  <w:docPart w:val="6FF2FBC3749345CF91611289C500E0F7"/>
                </w:placeholder>
                <w:showingPlcHdr/>
                <w:date>
                  <w:dateFormat w:val="dd/MM/yyyy"/>
                  <w:lid w:val="en-GB"/>
                  <w:storeMappedDataAs w:val="dateTime"/>
                  <w:calendar w:val="gregorian"/>
                </w:date>
              </w:sdtPr>
              <w:sdtEndPr/>
              <w:sdtContent>
                <w:r w:rsidR="00A8240A" w:rsidRPr="00180F48">
                  <w:rPr>
                    <w:rStyle w:val="PlaceholderText"/>
                    <w:rFonts w:asciiTheme="majorHAnsi" w:hAnsiTheme="majorHAnsi"/>
                    <w:sz w:val="28"/>
                  </w:rPr>
                  <w:t>Click here to enter a date.</w:t>
                </w:r>
              </w:sdtContent>
            </w:sdt>
          </w:p>
        </w:tc>
      </w:tr>
      <w:tr w:rsidR="00A8240A" w:rsidRPr="00180F48" w14:paraId="48AE5CD1" w14:textId="77777777" w:rsidTr="00DE642A">
        <w:trPr>
          <w:trHeight w:val="1419"/>
        </w:trPr>
        <w:sdt>
          <w:sdtPr>
            <w:rPr>
              <w:rFonts w:asciiTheme="majorHAnsi" w:hAnsiTheme="majorHAnsi"/>
              <w:sz w:val="28"/>
            </w:rPr>
            <w:id w:val="106546373"/>
            <w:placeholder>
              <w:docPart w:val="50E132787A5A4B3DAB05961D536E952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48FF076A" w14:textId="77777777" w:rsidR="00A8240A" w:rsidRPr="00180F48" w:rsidRDefault="00A8240A" w:rsidP="00DE642A">
                <w:pPr>
                  <w:rPr>
                    <w:rFonts w:asciiTheme="majorHAnsi" w:hAnsiTheme="majorHAnsi"/>
                    <w:b w:val="0"/>
                    <w:sz w:val="28"/>
                  </w:rPr>
                </w:pPr>
                <w:r w:rsidRPr="00180F48">
                  <w:rPr>
                    <w:rFonts w:asciiTheme="majorHAnsi" w:hAnsiTheme="majorHAnsi"/>
                    <w:b w:val="0"/>
                    <w:sz w:val="28"/>
                  </w:rPr>
                  <w:t>Name of institution</w:t>
                </w:r>
              </w:p>
            </w:tc>
          </w:sdtContent>
        </w:sdt>
        <w:sdt>
          <w:sdtPr>
            <w:rPr>
              <w:rFonts w:asciiTheme="majorHAnsi" w:hAnsiTheme="majorHAnsi"/>
              <w:sz w:val="28"/>
            </w:rPr>
            <w:id w:val="1036545135"/>
            <w:placeholder>
              <w:docPart w:val="E865724F66A14C9CBA2CA1A1FFCABB76"/>
            </w:placeholder>
            <w:temporary/>
            <w:showingPlcHdr/>
          </w:sdtPr>
          <w:sdtEndPr/>
          <w:sdtContent>
            <w:tc>
              <w:tcPr>
                <w:tcW w:w="1942" w:type="dxa"/>
              </w:tcPr>
              <w:p w14:paraId="7ACC386F"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Level of education</w:t>
                </w:r>
              </w:p>
            </w:tc>
          </w:sdtContent>
        </w:sdt>
        <w:sdt>
          <w:sdtPr>
            <w:rPr>
              <w:rFonts w:asciiTheme="majorHAnsi" w:hAnsiTheme="majorHAnsi"/>
              <w:sz w:val="28"/>
            </w:rPr>
            <w:id w:val="794337834"/>
            <w:placeholder>
              <w:docPart w:val="799257F202394D8782B45785D8A44896"/>
            </w:placeholder>
            <w:temporary/>
            <w:showingPlcHdr/>
          </w:sdtPr>
          <w:sdtEndPr/>
          <w:sdtContent>
            <w:tc>
              <w:tcPr>
                <w:tcW w:w="1941" w:type="dxa"/>
              </w:tcPr>
              <w:p w14:paraId="079DECBE"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Course title/subjects taken</w:t>
                </w:r>
              </w:p>
            </w:tc>
          </w:sdtContent>
        </w:sdt>
        <w:sdt>
          <w:sdtPr>
            <w:rPr>
              <w:rFonts w:asciiTheme="majorHAnsi" w:hAnsiTheme="majorHAnsi"/>
              <w:sz w:val="28"/>
            </w:rPr>
            <w:id w:val="-1769151888"/>
            <w:placeholder>
              <w:docPart w:val="71F3566784C04903BA3ED6B084192D39"/>
            </w:placeholder>
            <w:temporary/>
            <w:showingPlcHdr/>
          </w:sdtPr>
          <w:sdtEndPr/>
          <w:sdtContent>
            <w:tc>
              <w:tcPr>
                <w:tcW w:w="1942" w:type="dxa"/>
              </w:tcPr>
              <w:p w14:paraId="508FF696" w14:textId="77777777" w:rsidR="00A8240A" w:rsidRPr="00180F48" w:rsidRDefault="00A8240A"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Fonts w:asciiTheme="majorHAnsi" w:hAnsiTheme="majorHAnsi"/>
                    <w:sz w:val="28"/>
                  </w:rPr>
                  <w:t>Grades obtained</w:t>
                </w:r>
              </w:p>
            </w:tc>
          </w:sdtContent>
        </w:sdt>
        <w:tc>
          <w:tcPr>
            <w:tcW w:w="1942" w:type="dxa"/>
          </w:tcPr>
          <w:p w14:paraId="3DF3AFDC" w14:textId="77777777" w:rsidR="00A8240A" w:rsidRPr="00180F48" w:rsidRDefault="00493EBD" w:rsidP="00DE642A">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sdt>
              <w:sdtPr>
                <w:rPr>
                  <w:rFonts w:asciiTheme="majorHAnsi" w:hAnsiTheme="majorHAnsi"/>
                  <w:sz w:val="28"/>
                </w:rPr>
                <w:id w:val="1142239432"/>
                <w:placeholder>
                  <w:docPart w:val="F203029EA01943F0AEFFEB8F8881C7FD"/>
                </w:placeholder>
                <w:showingPlcHdr/>
                <w:date>
                  <w:dateFormat w:val="dd/MM/yyyy"/>
                  <w:lid w:val="en-GB"/>
                  <w:storeMappedDataAs w:val="dateTime"/>
                  <w:calendar w:val="gregorian"/>
                </w:date>
              </w:sdtPr>
              <w:sdtEndPr/>
              <w:sdtContent>
                <w:r w:rsidR="00A8240A" w:rsidRPr="00180F48">
                  <w:rPr>
                    <w:rStyle w:val="PlaceholderText"/>
                    <w:rFonts w:asciiTheme="majorHAnsi" w:hAnsiTheme="majorHAnsi"/>
                    <w:sz w:val="28"/>
                  </w:rPr>
                  <w:t>Click here to enter a date.</w:t>
                </w:r>
              </w:sdtContent>
            </w:sdt>
          </w:p>
        </w:tc>
      </w:tr>
    </w:tbl>
    <w:p w14:paraId="642BAC38" w14:textId="77777777" w:rsidR="00A8240A" w:rsidRPr="00180F48" w:rsidRDefault="00A8240A" w:rsidP="00A8240A">
      <w:pPr>
        <w:pStyle w:val="Heading3"/>
        <w:rPr>
          <w:rFonts w:asciiTheme="majorHAnsi" w:hAnsiTheme="majorHAnsi"/>
          <w:color w:val="auto"/>
          <w:sz w:val="36"/>
        </w:rPr>
      </w:pPr>
      <w:r w:rsidRPr="00180F48">
        <w:rPr>
          <w:rFonts w:asciiTheme="majorHAnsi" w:hAnsiTheme="majorHAnsi"/>
          <w:color w:val="auto"/>
          <w:sz w:val="36"/>
        </w:rPr>
        <w:t>Professional qualifications / other relevant training</w:t>
      </w:r>
    </w:p>
    <w:sdt>
      <w:sdtPr>
        <w:rPr>
          <w:rFonts w:asciiTheme="majorHAnsi" w:hAnsiTheme="majorHAnsi"/>
          <w:sz w:val="28"/>
        </w:rPr>
        <w:id w:val="-528721524"/>
        <w:placeholder>
          <w:docPart w:val="64359F2046C14A43842CA8DB965A093F"/>
        </w:placeholder>
        <w:showingPlcHdr/>
      </w:sdtPr>
      <w:sdtEndPr/>
      <w:sdtContent>
        <w:p w14:paraId="7A7AC891" w14:textId="77777777" w:rsidR="00A8240A" w:rsidRPr="00180F48" w:rsidRDefault="00A8240A" w:rsidP="00A8240A">
          <w:pPr>
            <w:rPr>
              <w:rFonts w:asciiTheme="majorHAnsi" w:hAnsiTheme="majorHAnsi"/>
              <w:sz w:val="28"/>
            </w:rPr>
          </w:pPr>
          <w:r w:rsidRPr="00180F48">
            <w:rPr>
              <w:rFonts w:asciiTheme="majorHAnsi" w:hAnsiTheme="majorHAnsi"/>
              <w:sz w:val="28"/>
            </w:rPr>
            <w:t>Please tell us about any training you have received or are currently undertaking which you feel may be relevant to this post.</w:t>
          </w:r>
        </w:p>
      </w:sdtContent>
    </w:sdt>
    <w:p w14:paraId="06E170F8" w14:textId="77777777" w:rsidR="00CB016D" w:rsidRPr="00180F48" w:rsidRDefault="00CB016D" w:rsidP="00A8240A">
      <w:pPr>
        <w:pStyle w:val="Heading2"/>
        <w:rPr>
          <w:rFonts w:asciiTheme="majorHAnsi" w:hAnsiTheme="majorHAnsi"/>
          <w:color w:val="auto"/>
          <w:sz w:val="44"/>
        </w:rPr>
      </w:pPr>
    </w:p>
    <w:p w14:paraId="536D55EA" w14:textId="77777777" w:rsidR="00A8240A" w:rsidRPr="00180F48" w:rsidRDefault="00A8240A" w:rsidP="00A8240A">
      <w:pPr>
        <w:pStyle w:val="Heading2"/>
        <w:rPr>
          <w:rFonts w:asciiTheme="majorHAnsi" w:hAnsiTheme="majorHAnsi" w:cstheme="majorHAnsi"/>
          <w:color w:val="auto"/>
          <w:sz w:val="44"/>
        </w:rPr>
      </w:pPr>
      <w:r w:rsidRPr="00180F48">
        <w:rPr>
          <w:rFonts w:asciiTheme="majorHAnsi" w:hAnsiTheme="majorHAnsi" w:cstheme="majorHAnsi"/>
          <w:color w:val="auto"/>
          <w:sz w:val="44"/>
        </w:rPr>
        <w:t>Employment history</w:t>
      </w:r>
    </w:p>
    <w:p w14:paraId="72A99E68" w14:textId="3F05C835" w:rsidR="00720802" w:rsidRPr="00180F48" w:rsidRDefault="00A8240A" w:rsidP="00A8240A">
      <w:pPr>
        <w:rPr>
          <w:rFonts w:asciiTheme="majorHAnsi" w:hAnsiTheme="majorHAnsi"/>
          <w:sz w:val="28"/>
        </w:rPr>
      </w:pPr>
      <w:r w:rsidRPr="00180F48">
        <w:rPr>
          <w:rFonts w:asciiTheme="majorHAnsi" w:hAnsiTheme="majorHAnsi"/>
          <w:sz w:val="28"/>
        </w:rPr>
        <w:t>Starting with your present or most recent employer.  It will suffice to briefly describe your duties and responsibilities, as you may wish to refer to these more fully under the Experience and Skills section which follows. Please include details of any voluntary work which may be relevant.</w:t>
      </w:r>
      <w:r w:rsidR="00C71DF1" w:rsidRPr="00180F48">
        <w:rPr>
          <w:rFonts w:asciiTheme="majorHAnsi" w:hAnsiTheme="majorHAnsi"/>
          <w:sz w:val="28"/>
        </w:rPr>
        <w:t xml:space="preserve"> </w:t>
      </w:r>
      <w:r w:rsidR="00C71DF1" w:rsidRPr="00180F48">
        <w:rPr>
          <w:rFonts w:asciiTheme="majorHAnsi" w:hAnsiTheme="majorHAnsi"/>
          <w:b/>
          <w:sz w:val="28"/>
        </w:rPr>
        <w:t>Please explain any gaps in your employment history</w:t>
      </w:r>
      <w:r w:rsidR="00C71DF1" w:rsidRPr="00180F48">
        <w:rPr>
          <w:rFonts w:asciiTheme="majorHAnsi" w:hAnsiTheme="majorHAnsi"/>
          <w:sz w:val="28"/>
        </w:rPr>
        <w:t>.</w:t>
      </w:r>
    </w:p>
    <w:p w14:paraId="3E067D31" w14:textId="040512E8" w:rsidR="00A8240A" w:rsidRPr="00180F48" w:rsidRDefault="00A8240A" w:rsidP="00A8240A">
      <w:pPr>
        <w:pStyle w:val="Heading3"/>
        <w:rPr>
          <w:rFonts w:asciiTheme="majorHAnsi" w:hAnsiTheme="majorHAnsi"/>
          <w:color w:val="auto"/>
          <w:sz w:val="36"/>
        </w:rPr>
      </w:pPr>
      <w:r w:rsidRPr="00180F48">
        <w:rPr>
          <w:rFonts w:asciiTheme="majorHAnsi" w:hAnsiTheme="majorHAnsi"/>
          <w:color w:val="auto"/>
          <w:sz w:val="36"/>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A8240A" w:rsidRPr="00180F48" w14:paraId="6452333A" w14:textId="77777777" w:rsidTr="00DE642A">
        <w:trPr>
          <w:trHeight w:val="654"/>
        </w:trPr>
        <w:tc>
          <w:tcPr>
            <w:tcW w:w="4547" w:type="dxa"/>
            <w:shd w:val="clear" w:color="auto" w:fill="auto"/>
          </w:tcPr>
          <w:p w14:paraId="19FD92B3" w14:textId="77777777" w:rsidR="00A8240A" w:rsidRPr="00180F48" w:rsidRDefault="00A8240A" w:rsidP="00DE642A">
            <w:pPr>
              <w:rPr>
                <w:rFonts w:asciiTheme="majorHAnsi" w:hAnsiTheme="majorHAnsi"/>
                <w:b/>
                <w:sz w:val="28"/>
              </w:rPr>
            </w:pPr>
            <w:r w:rsidRPr="00180F48">
              <w:rPr>
                <w:rFonts w:asciiTheme="majorHAnsi" w:hAnsiTheme="majorHAnsi"/>
                <w:b/>
                <w:sz w:val="28"/>
              </w:rPr>
              <w:t>Date from</w:t>
            </w:r>
          </w:p>
        </w:tc>
        <w:sdt>
          <w:sdtPr>
            <w:rPr>
              <w:rFonts w:asciiTheme="majorHAnsi" w:hAnsiTheme="majorHAnsi"/>
              <w:sz w:val="28"/>
            </w:rPr>
            <w:id w:val="-694238078"/>
            <w:placeholder>
              <w:docPart w:val="18C35233762141788BACF264B08D872A"/>
            </w:placeholder>
            <w:showingPlcHdr/>
            <w:date>
              <w:dateFormat w:val="dd/MM/yyyy"/>
              <w:lid w:val="en-GB"/>
              <w:storeMappedDataAs w:val="dateTime"/>
              <w:calendar w:val="gregorian"/>
            </w:date>
          </w:sdtPr>
          <w:sdtEndPr/>
          <w:sdtContent>
            <w:tc>
              <w:tcPr>
                <w:tcW w:w="4547" w:type="dxa"/>
                <w:shd w:val="clear" w:color="auto" w:fill="auto"/>
              </w:tcPr>
              <w:p w14:paraId="2FF1A4F6"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6FD4DABF" w14:textId="77777777" w:rsidTr="00DE642A">
        <w:trPr>
          <w:trHeight w:val="654"/>
        </w:trPr>
        <w:tc>
          <w:tcPr>
            <w:tcW w:w="4547" w:type="dxa"/>
            <w:shd w:val="clear" w:color="auto" w:fill="auto"/>
          </w:tcPr>
          <w:p w14:paraId="40842B4F" w14:textId="77777777" w:rsidR="00A8240A" w:rsidRPr="00180F48" w:rsidRDefault="00A8240A" w:rsidP="00DE642A">
            <w:pPr>
              <w:rPr>
                <w:rFonts w:asciiTheme="majorHAnsi" w:hAnsiTheme="majorHAnsi"/>
                <w:b/>
                <w:sz w:val="28"/>
              </w:rPr>
            </w:pPr>
            <w:r w:rsidRPr="00180F48">
              <w:rPr>
                <w:rFonts w:asciiTheme="majorHAnsi" w:hAnsiTheme="majorHAnsi"/>
                <w:b/>
                <w:sz w:val="28"/>
              </w:rPr>
              <w:lastRenderedPageBreak/>
              <w:t>Date to</w:t>
            </w:r>
          </w:p>
        </w:tc>
        <w:sdt>
          <w:sdtPr>
            <w:rPr>
              <w:rFonts w:asciiTheme="majorHAnsi" w:hAnsiTheme="majorHAnsi"/>
              <w:sz w:val="28"/>
            </w:rPr>
            <w:id w:val="-1306472221"/>
            <w:placeholder>
              <w:docPart w:val="216E86289C5143F69D9389AA384BABA0"/>
            </w:placeholder>
            <w:showingPlcHdr/>
            <w:date>
              <w:dateFormat w:val="dd/MM/yyyy"/>
              <w:lid w:val="en-GB"/>
              <w:storeMappedDataAs w:val="dateTime"/>
              <w:calendar w:val="gregorian"/>
            </w:date>
          </w:sdtPr>
          <w:sdtEndPr/>
          <w:sdtContent>
            <w:tc>
              <w:tcPr>
                <w:tcW w:w="4547" w:type="dxa"/>
                <w:shd w:val="clear" w:color="auto" w:fill="auto"/>
              </w:tcPr>
              <w:p w14:paraId="297E5D7A"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49931EDE" w14:textId="77777777" w:rsidTr="00DE642A">
        <w:trPr>
          <w:trHeight w:val="576"/>
        </w:trPr>
        <w:tc>
          <w:tcPr>
            <w:tcW w:w="4547" w:type="dxa"/>
            <w:shd w:val="clear" w:color="auto" w:fill="auto"/>
          </w:tcPr>
          <w:p w14:paraId="53D8D1E3" w14:textId="77777777" w:rsidR="00A8240A" w:rsidRPr="00180F48" w:rsidRDefault="00A8240A" w:rsidP="00DE642A">
            <w:pPr>
              <w:rPr>
                <w:rFonts w:asciiTheme="majorHAnsi" w:hAnsiTheme="majorHAnsi"/>
                <w:b/>
                <w:sz w:val="28"/>
              </w:rPr>
            </w:pPr>
            <w:r w:rsidRPr="00180F48">
              <w:rPr>
                <w:rFonts w:asciiTheme="majorHAnsi" w:hAnsiTheme="majorHAnsi"/>
                <w:b/>
                <w:sz w:val="28"/>
              </w:rPr>
              <w:t>Name and address of organisation</w:t>
            </w:r>
          </w:p>
        </w:tc>
        <w:tc>
          <w:tcPr>
            <w:tcW w:w="4547" w:type="dxa"/>
            <w:shd w:val="clear" w:color="auto" w:fill="auto"/>
          </w:tcPr>
          <w:p w14:paraId="3FF8DF16" w14:textId="77777777" w:rsidR="00A8240A" w:rsidRPr="00180F48" w:rsidRDefault="00A8240A" w:rsidP="00DE642A">
            <w:pPr>
              <w:rPr>
                <w:rFonts w:asciiTheme="majorHAnsi" w:hAnsiTheme="majorHAnsi"/>
                <w:sz w:val="28"/>
              </w:rPr>
            </w:pPr>
          </w:p>
        </w:tc>
      </w:tr>
      <w:tr w:rsidR="00A8240A" w:rsidRPr="00180F48" w14:paraId="2ADCC4CB" w14:textId="77777777" w:rsidTr="00DE642A">
        <w:trPr>
          <w:trHeight w:val="576"/>
        </w:trPr>
        <w:tc>
          <w:tcPr>
            <w:tcW w:w="4547" w:type="dxa"/>
            <w:shd w:val="clear" w:color="auto" w:fill="auto"/>
          </w:tcPr>
          <w:p w14:paraId="2C13F641" w14:textId="77777777" w:rsidR="00A8240A" w:rsidRPr="00180F48" w:rsidRDefault="00A8240A" w:rsidP="00DE642A">
            <w:pPr>
              <w:rPr>
                <w:rFonts w:asciiTheme="majorHAnsi" w:hAnsiTheme="majorHAnsi"/>
                <w:b/>
                <w:sz w:val="28"/>
              </w:rPr>
            </w:pPr>
            <w:r w:rsidRPr="00180F48">
              <w:rPr>
                <w:rFonts w:asciiTheme="majorHAnsi" w:hAnsiTheme="majorHAnsi"/>
                <w:b/>
                <w:sz w:val="28"/>
              </w:rPr>
              <w:t>Job title and brief outline of duties</w:t>
            </w:r>
          </w:p>
        </w:tc>
        <w:tc>
          <w:tcPr>
            <w:tcW w:w="4547" w:type="dxa"/>
            <w:shd w:val="clear" w:color="auto" w:fill="auto"/>
          </w:tcPr>
          <w:p w14:paraId="14DAD9A8" w14:textId="77777777" w:rsidR="00A8240A" w:rsidRPr="00180F48" w:rsidRDefault="00A8240A" w:rsidP="00DE642A">
            <w:pPr>
              <w:rPr>
                <w:rFonts w:asciiTheme="majorHAnsi" w:hAnsiTheme="majorHAnsi"/>
                <w:sz w:val="28"/>
              </w:rPr>
            </w:pPr>
          </w:p>
        </w:tc>
      </w:tr>
      <w:tr w:rsidR="00A8240A" w:rsidRPr="00180F48" w14:paraId="6D404093" w14:textId="77777777" w:rsidTr="00DE642A">
        <w:trPr>
          <w:trHeight w:val="576"/>
        </w:trPr>
        <w:tc>
          <w:tcPr>
            <w:tcW w:w="4547" w:type="dxa"/>
            <w:shd w:val="clear" w:color="auto" w:fill="auto"/>
          </w:tcPr>
          <w:p w14:paraId="72767383" w14:textId="77777777" w:rsidR="00A8240A" w:rsidRPr="00180F48" w:rsidRDefault="00A8240A" w:rsidP="00DE642A">
            <w:pPr>
              <w:rPr>
                <w:rFonts w:asciiTheme="majorHAnsi" w:hAnsiTheme="majorHAnsi"/>
                <w:b/>
                <w:sz w:val="28"/>
              </w:rPr>
            </w:pPr>
            <w:r w:rsidRPr="00180F48">
              <w:rPr>
                <w:rFonts w:asciiTheme="majorHAnsi" w:hAnsiTheme="majorHAnsi"/>
                <w:b/>
                <w:sz w:val="28"/>
              </w:rPr>
              <w:t>Reason for leaving</w:t>
            </w:r>
          </w:p>
        </w:tc>
        <w:tc>
          <w:tcPr>
            <w:tcW w:w="4547" w:type="dxa"/>
            <w:shd w:val="clear" w:color="auto" w:fill="auto"/>
          </w:tcPr>
          <w:p w14:paraId="453A6BA4" w14:textId="77777777" w:rsidR="00A8240A" w:rsidRPr="00180F48" w:rsidRDefault="00A8240A" w:rsidP="00DE642A">
            <w:pPr>
              <w:rPr>
                <w:rFonts w:asciiTheme="majorHAnsi" w:hAnsiTheme="majorHAnsi"/>
                <w:sz w:val="28"/>
              </w:rPr>
            </w:pPr>
          </w:p>
        </w:tc>
      </w:tr>
      <w:tr w:rsidR="00A8240A" w:rsidRPr="00180F48" w14:paraId="2B39D1A8" w14:textId="77777777" w:rsidTr="00DE642A">
        <w:trPr>
          <w:trHeight w:val="576"/>
        </w:trPr>
        <w:tc>
          <w:tcPr>
            <w:tcW w:w="4547" w:type="dxa"/>
            <w:shd w:val="clear" w:color="auto" w:fill="auto"/>
          </w:tcPr>
          <w:p w14:paraId="54FA4AFA" w14:textId="77777777" w:rsidR="00A8240A" w:rsidRPr="00180F48" w:rsidRDefault="00A8240A" w:rsidP="00DE642A">
            <w:pPr>
              <w:rPr>
                <w:rFonts w:asciiTheme="majorHAnsi" w:hAnsiTheme="majorHAnsi"/>
                <w:b/>
                <w:sz w:val="28"/>
              </w:rPr>
            </w:pPr>
            <w:r w:rsidRPr="00180F48">
              <w:rPr>
                <w:rFonts w:asciiTheme="majorHAnsi" w:hAnsiTheme="majorHAnsi"/>
                <w:b/>
                <w:sz w:val="28"/>
              </w:rPr>
              <w:t>Notice required</w:t>
            </w:r>
          </w:p>
        </w:tc>
        <w:tc>
          <w:tcPr>
            <w:tcW w:w="4547" w:type="dxa"/>
            <w:shd w:val="clear" w:color="auto" w:fill="auto"/>
          </w:tcPr>
          <w:p w14:paraId="211B312A" w14:textId="77777777" w:rsidR="00A8240A" w:rsidRPr="00180F48" w:rsidRDefault="00A8240A" w:rsidP="00DE642A">
            <w:pPr>
              <w:rPr>
                <w:rFonts w:asciiTheme="majorHAnsi" w:hAnsiTheme="majorHAnsi"/>
                <w:sz w:val="28"/>
              </w:rPr>
            </w:pPr>
          </w:p>
        </w:tc>
      </w:tr>
    </w:tbl>
    <w:p w14:paraId="642CD2C0" w14:textId="77777777" w:rsidR="00A8240A" w:rsidRPr="00180F48" w:rsidRDefault="00A8240A" w:rsidP="00A8240A">
      <w:pPr>
        <w:rPr>
          <w:rFonts w:asciiTheme="majorHAnsi" w:hAnsiTheme="majorHAnsi"/>
          <w:sz w:val="18"/>
          <w:szCs w:val="16"/>
        </w:rPr>
      </w:pPr>
    </w:p>
    <w:p w14:paraId="269DFCD9" w14:textId="77777777" w:rsidR="00A8240A" w:rsidRPr="00180F48" w:rsidRDefault="00A8240A" w:rsidP="00A8240A">
      <w:pPr>
        <w:pStyle w:val="Heading3"/>
        <w:rPr>
          <w:rFonts w:asciiTheme="majorHAnsi" w:hAnsiTheme="majorHAnsi"/>
          <w:color w:val="auto"/>
          <w:sz w:val="36"/>
        </w:rPr>
      </w:pPr>
      <w:r w:rsidRPr="00180F48">
        <w:rPr>
          <w:rFonts w:asciiTheme="majorHAnsi" w:hAnsiTheme="majorHAnsi"/>
          <w:color w:val="auto"/>
          <w:sz w:val="36"/>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8240A" w:rsidRPr="00180F48" w14:paraId="60D247A9" w14:textId="77777777" w:rsidTr="00DE642A">
        <w:tc>
          <w:tcPr>
            <w:tcW w:w="4360" w:type="dxa"/>
            <w:shd w:val="clear" w:color="auto" w:fill="auto"/>
          </w:tcPr>
          <w:p w14:paraId="15F9D64B" w14:textId="77777777" w:rsidR="00A8240A" w:rsidRPr="00180F48" w:rsidRDefault="00A8240A" w:rsidP="00DE642A">
            <w:pPr>
              <w:rPr>
                <w:rFonts w:asciiTheme="majorHAnsi" w:hAnsiTheme="majorHAnsi"/>
                <w:b/>
                <w:sz w:val="28"/>
              </w:rPr>
            </w:pPr>
            <w:r w:rsidRPr="00180F48">
              <w:rPr>
                <w:rFonts w:asciiTheme="majorHAnsi" w:hAnsiTheme="majorHAnsi"/>
                <w:b/>
                <w:sz w:val="28"/>
              </w:rPr>
              <w:t>Date from</w:t>
            </w:r>
          </w:p>
        </w:tc>
        <w:sdt>
          <w:sdtPr>
            <w:rPr>
              <w:rFonts w:asciiTheme="majorHAnsi" w:hAnsiTheme="majorHAnsi"/>
              <w:sz w:val="28"/>
            </w:rPr>
            <w:id w:val="1869948427"/>
            <w:placeholder>
              <w:docPart w:val="306E7AB0EAC340CF9F46EBE069F6EB12"/>
            </w:placeholder>
            <w:showingPlcHdr/>
            <w:date>
              <w:dateFormat w:val="dd/MM/yyyy"/>
              <w:lid w:val="en-GB"/>
              <w:storeMappedDataAs w:val="dateTime"/>
              <w:calendar w:val="gregorian"/>
            </w:date>
          </w:sdtPr>
          <w:sdtEndPr/>
          <w:sdtContent>
            <w:tc>
              <w:tcPr>
                <w:tcW w:w="4360" w:type="dxa"/>
                <w:shd w:val="clear" w:color="auto" w:fill="auto"/>
              </w:tcPr>
              <w:p w14:paraId="2C9EBD56"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7E516FC2" w14:textId="77777777" w:rsidTr="00DE642A">
        <w:tc>
          <w:tcPr>
            <w:tcW w:w="4360" w:type="dxa"/>
            <w:shd w:val="clear" w:color="auto" w:fill="auto"/>
          </w:tcPr>
          <w:p w14:paraId="7E13F9CE" w14:textId="77777777" w:rsidR="00A8240A" w:rsidRPr="00180F48" w:rsidRDefault="00A8240A" w:rsidP="00DE642A">
            <w:pPr>
              <w:rPr>
                <w:rFonts w:asciiTheme="majorHAnsi" w:hAnsiTheme="majorHAnsi"/>
                <w:b/>
                <w:sz w:val="28"/>
              </w:rPr>
            </w:pPr>
            <w:r w:rsidRPr="00180F48">
              <w:rPr>
                <w:rFonts w:asciiTheme="majorHAnsi" w:hAnsiTheme="majorHAnsi"/>
                <w:b/>
                <w:sz w:val="28"/>
              </w:rPr>
              <w:t>Date to</w:t>
            </w:r>
          </w:p>
        </w:tc>
        <w:sdt>
          <w:sdtPr>
            <w:rPr>
              <w:rFonts w:asciiTheme="majorHAnsi" w:hAnsiTheme="majorHAnsi"/>
              <w:sz w:val="28"/>
            </w:rPr>
            <w:id w:val="-76683338"/>
            <w:placeholder>
              <w:docPart w:val="379CC51312BE40A4A8C98672D57FD704"/>
            </w:placeholder>
            <w:showingPlcHdr/>
            <w:date>
              <w:dateFormat w:val="dd/MM/yyyy"/>
              <w:lid w:val="en-GB"/>
              <w:storeMappedDataAs w:val="dateTime"/>
              <w:calendar w:val="gregorian"/>
            </w:date>
          </w:sdtPr>
          <w:sdtEndPr/>
          <w:sdtContent>
            <w:tc>
              <w:tcPr>
                <w:tcW w:w="4360" w:type="dxa"/>
                <w:shd w:val="clear" w:color="auto" w:fill="auto"/>
              </w:tcPr>
              <w:p w14:paraId="5F6344C0"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28A26188" w14:textId="77777777" w:rsidTr="00DE642A">
        <w:tc>
          <w:tcPr>
            <w:tcW w:w="4360" w:type="dxa"/>
            <w:shd w:val="clear" w:color="auto" w:fill="auto"/>
          </w:tcPr>
          <w:p w14:paraId="153968E7" w14:textId="77777777" w:rsidR="00A8240A" w:rsidRPr="00180F48" w:rsidRDefault="00A8240A" w:rsidP="00DE642A">
            <w:pPr>
              <w:rPr>
                <w:rFonts w:asciiTheme="majorHAnsi" w:hAnsiTheme="majorHAnsi"/>
                <w:b/>
                <w:sz w:val="28"/>
              </w:rPr>
            </w:pPr>
            <w:r w:rsidRPr="00180F48">
              <w:rPr>
                <w:rFonts w:asciiTheme="majorHAnsi" w:hAnsiTheme="majorHAnsi"/>
                <w:b/>
                <w:sz w:val="28"/>
              </w:rPr>
              <w:t>Name and address of organisation</w:t>
            </w:r>
          </w:p>
        </w:tc>
        <w:tc>
          <w:tcPr>
            <w:tcW w:w="4360" w:type="dxa"/>
            <w:shd w:val="clear" w:color="auto" w:fill="auto"/>
          </w:tcPr>
          <w:p w14:paraId="567A3078" w14:textId="77777777" w:rsidR="00A8240A" w:rsidRPr="00180F48" w:rsidRDefault="00A8240A" w:rsidP="00DE642A">
            <w:pPr>
              <w:rPr>
                <w:rFonts w:asciiTheme="majorHAnsi" w:hAnsiTheme="majorHAnsi"/>
                <w:sz w:val="28"/>
              </w:rPr>
            </w:pPr>
          </w:p>
        </w:tc>
      </w:tr>
      <w:tr w:rsidR="00A8240A" w:rsidRPr="00180F48" w14:paraId="2ADDCACF" w14:textId="77777777" w:rsidTr="00DE642A">
        <w:tc>
          <w:tcPr>
            <w:tcW w:w="4360" w:type="dxa"/>
            <w:shd w:val="clear" w:color="auto" w:fill="auto"/>
          </w:tcPr>
          <w:p w14:paraId="7884747F" w14:textId="77777777" w:rsidR="00A8240A" w:rsidRPr="00180F48" w:rsidRDefault="00A8240A" w:rsidP="00DE642A">
            <w:pPr>
              <w:rPr>
                <w:rFonts w:asciiTheme="majorHAnsi" w:hAnsiTheme="majorHAnsi"/>
                <w:b/>
                <w:sz w:val="28"/>
              </w:rPr>
            </w:pPr>
            <w:r w:rsidRPr="00180F48">
              <w:rPr>
                <w:rFonts w:asciiTheme="majorHAnsi" w:hAnsiTheme="majorHAnsi"/>
                <w:b/>
                <w:sz w:val="28"/>
              </w:rPr>
              <w:t>Job title and brief outline of duties</w:t>
            </w:r>
          </w:p>
        </w:tc>
        <w:tc>
          <w:tcPr>
            <w:tcW w:w="4360" w:type="dxa"/>
            <w:shd w:val="clear" w:color="auto" w:fill="auto"/>
          </w:tcPr>
          <w:p w14:paraId="0C762107" w14:textId="77777777" w:rsidR="00A8240A" w:rsidRPr="00180F48" w:rsidRDefault="00A8240A" w:rsidP="00DE642A">
            <w:pPr>
              <w:rPr>
                <w:rFonts w:asciiTheme="majorHAnsi" w:hAnsiTheme="majorHAnsi"/>
                <w:sz w:val="28"/>
              </w:rPr>
            </w:pPr>
          </w:p>
        </w:tc>
      </w:tr>
      <w:tr w:rsidR="00A8240A" w:rsidRPr="00180F48" w14:paraId="4E267A02" w14:textId="77777777" w:rsidTr="00DE642A">
        <w:tc>
          <w:tcPr>
            <w:tcW w:w="4360" w:type="dxa"/>
            <w:shd w:val="clear" w:color="auto" w:fill="auto"/>
          </w:tcPr>
          <w:p w14:paraId="19BA22B2" w14:textId="77777777" w:rsidR="00A8240A" w:rsidRPr="00180F48" w:rsidRDefault="00A8240A" w:rsidP="00DE642A">
            <w:pPr>
              <w:rPr>
                <w:rFonts w:asciiTheme="majorHAnsi" w:hAnsiTheme="majorHAnsi"/>
                <w:b/>
                <w:sz w:val="28"/>
              </w:rPr>
            </w:pPr>
            <w:r w:rsidRPr="00180F48">
              <w:rPr>
                <w:rFonts w:asciiTheme="majorHAnsi" w:hAnsiTheme="majorHAnsi"/>
                <w:b/>
                <w:sz w:val="28"/>
              </w:rPr>
              <w:t xml:space="preserve">Reason for leaving </w:t>
            </w:r>
          </w:p>
        </w:tc>
        <w:tc>
          <w:tcPr>
            <w:tcW w:w="4360" w:type="dxa"/>
            <w:shd w:val="clear" w:color="auto" w:fill="auto"/>
          </w:tcPr>
          <w:p w14:paraId="14D1C2AF" w14:textId="77777777" w:rsidR="00A8240A" w:rsidRPr="00180F48" w:rsidRDefault="00A8240A" w:rsidP="00DE642A">
            <w:pPr>
              <w:rPr>
                <w:rFonts w:asciiTheme="majorHAnsi" w:hAnsiTheme="majorHAnsi"/>
                <w:sz w:val="28"/>
              </w:rPr>
            </w:pPr>
          </w:p>
        </w:tc>
      </w:tr>
    </w:tbl>
    <w:p w14:paraId="35236EAD" w14:textId="77777777" w:rsidR="00A8240A" w:rsidRPr="00180F48" w:rsidRDefault="00A8240A" w:rsidP="00A8240A">
      <w:pPr>
        <w:rPr>
          <w:rFonts w:asciiTheme="majorHAnsi" w:hAnsiTheme="majorHAnsi"/>
          <w:sz w:val="18"/>
          <w:szCs w:val="16"/>
        </w:rPr>
      </w:pPr>
      <w:r w:rsidRPr="00180F48">
        <w:rPr>
          <w:rFonts w:asciiTheme="majorHAnsi" w:hAnsiTheme="maj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8240A" w:rsidRPr="00180F48" w14:paraId="0E3983AC" w14:textId="77777777" w:rsidTr="00DE642A">
        <w:tc>
          <w:tcPr>
            <w:tcW w:w="4360" w:type="dxa"/>
            <w:shd w:val="clear" w:color="auto" w:fill="auto"/>
          </w:tcPr>
          <w:p w14:paraId="2B59B56C" w14:textId="77777777" w:rsidR="00A8240A" w:rsidRPr="00180F48" w:rsidRDefault="00A8240A" w:rsidP="00DE642A">
            <w:pPr>
              <w:rPr>
                <w:rFonts w:asciiTheme="majorHAnsi" w:hAnsiTheme="majorHAnsi"/>
                <w:b/>
                <w:sz w:val="28"/>
              </w:rPr>
            </w:pPr>
            <w:r w:rsidRPr="00180F48">
              <w:rPr>
                <w:rFonts w:asciiTheme="majorHAnsi" w:hAnsiTheme="majorHAnsi"/>
                <w:b/>
                <w:sz w:val="28"/>
              </w:rPr>
              <w:t>Date from</w:t>
            </w:r>
          </w:p>
        </w:tc>
        <w:sdt>
          <w:sdtPr>
            <w:rPr>
              <w:rFonts w:asciiTheme="majorHAnsi" w:hAnsiTheme="majorHAnsi"/>
              <w:sz w:val="28"/>
            </w:rPr>
            <w:id w:val="-1331518596"/>
            <w:placeholder>
              <w:docPart w:val="22353C1151764732B04060D34B9E43A9"/>
            </w:placeholder>
            <w:showingPlcHdr/>
            <w:date>
              <w:dateFormat w:val="dd/MM/yyyy"/>
              <w:lid w:val="en-GB"/>
              <w:storeMappedDataAs w:val="dateTime"/>
              <w:calendar w:val="gregorian"/>
            </w:date>
          </w:sdtPr>
          <w:sdtEndPr/>
          <w:sdtContent>
            <w:tc>
              <w:tcPr>
                <w:tcW w:w="4360" w:type="dxa"/>
                <w:shd w:val="clear" w:color="auto" w:fill="auto"/>
              </w:tcPr>
              <w:p w14:paraId="2B91AA28"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66E18A04" w14:textId="77777777" w:rsidTr="00DE642A">
        <w:tc>
          <w:tcPr>
            <w:tcW w:w="4360" w:type="dxa"/>
            <w:shd w:val="clear" w:color="auto" w:fill="auto"/>
          </w:tcPr>
          <w:p w14:paraId="4F7D075E" w14:textId="77777777" w:rsidR="00A8240A" w:rsidRPr="00180F48" w:rsidRDefault="00A8240A" w:rsidP="00DE642A">
            <w:pPr>
              <w:rPr>
                <w:rFonts w:asciiTheme="majorHAnsi" w:hAnsiTheme="majorHAnsi"/>
                <w:b/>
                <w:sz w:val="28"/>
              </w:rPr>
            </w:pPr>
            <w:r w:rsidRPr="00180F48">
              <w:rPr>
                <w:rFonts w:asciiTheme="majorHAnsi" w:hAnsiTheme="majorHAnsi"/>
                <w:b/>
                <w:sz w:val="28"/>
              </w:rPr>
              <w:t>Date to</w:t>
            </w:r>
          </w:p>
        </w:tc>
        <w:sdt>
          <w:sdtPr>
            <w:rPr>
              <w:rFonts w:asciiTheme="majorHAnsi" w:hAnsiTheme="majorHAnsi"/>
              <w:sz w:val="28"/>
            </w:rPr>
            <w:id w:val="1760091561"/>
            <w:placeholder>
              <w:docPart w:val="0AEB816513CC4C5BA6737A063335AE1B"/>
            </w:placeholder>
            <w:showingPlcHdr/>
            <w:date>
              <w:dateFormat w:val="dd/MM/yyyy"/>
              <w:lid w:val="en-GB"/>
              <w:storeMappedDataAs w:val="dateTime"/>
              <w:calendar w:val="gregorian"/>
            </w:date>
          </w:sdtPr>
          <w:sdtEndPr/>
          <w:sdtContent>
            <w:tc>
              <w:tcPr>
                <w:tcW w:w="4360" w:type="dxa"/>
                <w:shd w:val="clear" w:color="auto" w:fill="auto"/>
              </w:tcPr>
              <w:p w14:paraId="0A908F99"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16ABDCCD" w14:textId="77777777" w:rsidTr="00DE642A">
        <w:tc>
          <w:tcPr>
            <w:tcW w:w="4360" w:type="dxa"/>
            <w:shd w:val="clear" w:color="auto" w:fill="auto"/>
          </w:tcPr>
          <w:p w14:paraId="7578A673" w14:textId="77777777" w:rsidR="00A8240A" w:rsidRPr="00180F48" w:rsidRDefault="00A8240A" w:rsidP="00DE642A">
            <w:pPr>
              <w:rPr>
                <w:rFonts w:asciiTheme="majorHAnsi" w:hAnsiTheme="majorHAnsi"/>
                <w:b/>
                <w:sz w:val="28"/>
              </w:rPr>
            </w:pPr>
            <w:r w:rsidRPr="00180F48">
              <w:rPr>
                <w:rFonts w:asciiTheme="majorHAnsi" w:hAnsiTheme="majorHAnsi"/>
                <w:b/>
                <w:sz w:val="28"/>
              </w:rPr>
              <w:t>Name and address of organisation</w:t>
            </w:r>
          </w:p>
        </w:tc>
        <w:tc>
          <w:tcPr>
            <w:tcW w:w="4360" w:type="dxa"/>
            <w:shd w:val="clear" w:color="auto" w:fill="auto"/>
          </w:tcPr>
          <w:p w14:paraId="3096724E" w14:textId="77777777" w:rsidR="00A8240A" w:rsidRPr="00180F48" w:rsidRDefault="00A8240A" w:rsidP="00DE642A">
            <w:pPr>
              <w:rPr>
                <w:rFonts w:asciiTheme="majorHAnsi" w:hAnsiTheme="majorHAnsi"/>
                <w:sz w:val="28"/>
              </w:rPr>
            </w:pPr>
          </w:p>
        </w:tc>
      </w:tr>
      <w:tr w:rsidR="00A8240A" w:rsidRPr="00180F48" w14:paraId="76616937" w14:textId="77777777" w:rsidTr="00DE642A">
        <w:tc>
          <w:tcPr>
            <w:tcW w:w="4360" w:type="dxa"/>
            <w:shd w:val="clear" w:color="auto" w:fill="auto"/>
          </w:tcPr>
          <w:p w14:paraId="5A425C5E" w14:textId="77777777" w:rsidR="00A8240A" w:rsidRPr="00180F48" w:rsidRDefault="00A8240A" w:rsidP="00DE642A">
            <w:pPr>
              <w:rPr>
                <w:rFonts w:asciiTheme="majorHAnsi" w:hAnsiTheme="majorHAnsi"/>
                <w:b/>
                <w:sz w:val="28"/>
              </w:rPr>
            </w:pPr>
            <w:r w:rsidRPr="00180F48">
              <w:rPr>
                <w:rFonts w:asciiTheme="majorHAnsi" w:hAnsiTheme="majorHAnsi"/>
                <w:b/>
                <w:sz w:val="28"/>
              </w:rPr>
              <w:t>Job title and brief outline of duties</w:t>
            </w:r>
          </w:p>
        </w:tc>
        <w:tc>
          <w:tcPr>
            <w:tcW w:w="4360" w:type="dxa"/>
            <w:shd w:val="clear" w:color="auto" w:fill="auto"/>
          </w:tcPr>
          <w:p w14:paraId="3EDE6F52" w14:textId="77777777" w:rsidR="00A8240A" w:rsidRPr="00180F48" w:rsidRDefault="00A8240A" w:rsidP="00DE642A">
            <w:pPr>
              <w:rPr>
                <w:rFonts w:asciiTheme="majorHAnsi" w:hAnsiTheme="majorHAnsi"/>
                <w:sz w:val="28"/>
              </w:rPr>
            </w:pPr>
          </w:p>
        </w:tc>
      </w:tr>
      <w:tr w:rsidR="00A8240A" w:rsidRPr="00180F48" w14:paraId="4F1C2052" w14:textId="77777777" w:rsidTr="00DE642A">
        <w:tc>
          <w:tcPr>
            <w:tcW w:w="4360" w:type="dxa"/>
            <w:shd w:val="clear" w:color="auto" w:fill="auto"/>
          </w:tcPr>
          <w:p w14:paraId="120E4750" w14:textId="77777777" w:rsidR="00A8240A" w:rsidRPr="00180F48" w:rsidRDefault="00A8240A" w:rsidP="00DE642A">
            <w:pPr>
              <w:rPr>
                <w:rFonts w:asciiTheme="majorHAnsi" w:hAnsiTheme="majorHAnsi"/>
                <w:b/>
                <w:sz w:val="28"/>
              </w:rPr>
            </w:pPr>
            <w:r w:rsidRPr="00180F48">
              <w:rPr>
                <w:rFonts w:asciiTheme="majorHAnsi" w:hAnsiTheme="majorHAnsi"/>
                <w:b/>
                <w:sz w:val="28"/>
              </w:rPr>
              <w:t>Reason for leaving</w:t>
            </w:r>
          </w:p>
        </w:tc>
        <w:tc>
          <w:tcPr>
            <w:tcW w:w="4360" w:type="dxa"/>
            <w:shd w:val="clear" w:color="auto" w:fill="auto"/>
          </w:tcPr>
          <w:p w14:paraId="48D283EE" w14:textId="77777777" w:rsidR="00A8240A" w:rsidRPr="00180F48" w:rsidRDefault="00A8240A" w:rsidP="00DE642A">
            <w:pPr>
              <w:rPr>
                <w:rFonts w:asciiTheme="majorHAnsi" w:hAnsiTheme="majorHAnsi"/>
                <w:sz w:val="28"/>
              </w:rPr>
            </w:pPr>
          </w:p>
        </w:tc>
      </w:tr>
    </w:tbl>
    <w:p w14:paraId="0510C1FC" w14:textId="77777777" w:rsidR="00A8240A" w:rsidRPr="00180F48" w:rsidRDefault="00A8240A" w:rsidP="00A8240A">
      <w:pPr>
        <w:rPr>
          <w:rFonts w:asciiTheme="majorHAnsi" w:hAnsiTheme="majorHAnsi"/>
          <w:sz w:val="18"/>
          <w:szCs w:val="16"/>
        </w:rPr>
      </w:pPr>
      <w:r w:rsidRPr="00180F48">
        <w:rPr>
          <w:rFonts w:asciiTheme="majorHAnsi" w:hAnsiTheme="maj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8240A" w:rsidRPr="00180F48" w14:paraId="097AF15D" w14:textId="77777777" w:rsidTr="00DE642A">
        <w:tc>
          <w:tcPr>
            <w:tcW w:w="4360" w:type="dxa"/>
            <w:shd w:val="clear" w:color="auto" w:fill="auto"/>
          </w:tcPr>
          <w:p w14:paraId="6EEE8C01" w14:textId="77777777" w:rsidR="00A8240A" w:rsidRPr="00180F48" w:rsidRDefault="00A8240A" w:rsidP="00DE642A">
            <w:pPr>
              <w:rPr>
                <w:rFonts w:asciiTheme="majorHAnsi" w:hAnsiTheme="majorHAnsi"/>
                <w:b/>
                <w:sz w:val="28"/>
              </w:rPr>
            </w:pPr>
            <w:r w:rsidRPr="00180F48">
              <w:rPr>
                <w:rFonts w:asciiTheme="majorHAnsi" w:hAnsiTheme="majorHAnsi"/>
                <w:b/>
                <w:sz w:val="28"/>
              </w:rPr>
              <w:t>Date from</w:t>
            </w:r>
          </w:p>
        </w:tc>
        <w:sdt>
          <w:sdtPr>
            <w:rPr>
              <w:rFonts w:asciiTheme="majorHAnsi" w:hAnsiTheme="majorHAnsi"/>
              <w:sz w:val="28"/>
            </w:rPr>
            <w:id w:val="-9761952"/>
            <w:placeholder>
              <w:docPart w:val="FE3FFAAF240D4CDDBBE3BFC35337BA79"/>
            </w:placeholder>
            <w:showingPlcHdr/>
            <w:date>
              <w:dateFormat w:val="dd/MM/yyyy"/>
              <w:lid w:val="en-GB"/>
              <w:storeMappedDataAs w:val="dateTime"/>
              <w:calendar w:val="gregorian"/>
            </w:date>
          </w:sdtPr>
          <w:sdtEndPr/>
          <w:sdtContent>
            <w:tc>
              <w:tcPr>
                <w:tcW w:w="4360" w:type="dxa"/>
                <w:shd w:val="clear" w:color="auto" w:fill="auto"/>
              </w:tcPr>
              <w:p w14:paraId="507DE9B0"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2791BFC6" w14:textId="77777777" w:rsidTr="00DE642A">
        <w:tc>
          <w:tcPr>
            <w:tcW w:w="4360" w:type="dxa"/>
            <w:shd w:val="clear" w:color="auto" w:fill="auto"/>
          </w:tcPr>
          <w:p w14:paraId="4C8A29E4" w14:textId="77777777" w:rsidR="00A8240A" w:rsidRPr="00180F48" w:rsidRDefault="00A8240A" w:rsidP="00DE642A">
            <w:pPr>
              <w:rPr>
                <w:rFonts w:asciiTheme="majorHAnsi" w:hAnsiTheme="majorHAnsi"/>
                <w:b/>
                <w:sz w:val="28"/>
              </w:rPr>
            </w:pPr>
            <w:r w:rsidRPr="00180F48">
              <w:rPr>
                <w:rFonts w:asciiTheme="majorHAnsi" w:hAnsiTheme="majorHAnsi"/>
                <w:b/>
                <w:sz w:val="28"/>
              </w:rPr>
              <w:t>Date to</w:t>
            </w:r>
          </w:p>
        </w:tc>
        <w:sdt>
          <w:sdtPr>
            <w:rPr>
              <w:rFonts w:asciiTheme="majorHAnsi" w:hAnsiTheme="majorHAnsi"/>
              <w:sz w:val="28"/>
            </w:rPr>
            <w:id w:val="-1933269334"/>
            <w:placeholder>
              <w:docPart w:val="E181F1E866A448698A53940AC0310BCF"/>
            </w:placeholder>
            <w:showingPlcHdr/>
            <w:date>
              <w:dateFormat w:val="dd/MM/yyyy"/>
              <w:lid w:val="en-GB"/>
              <w:storeMappedDataAs w:val="dateTime"/>
              <w:calendar w:val="gregorian"/>
            </w:date>
          </w:sdtPr>
          <w:sdtEndPr/>
          <w:sdtContent>
            <w:tc>
              <w:tcPr>
                <w:tcW w:w="4360" w:type="dxa"/>
                <w:shd w:val="clear" w:color="auto" w:fill="auto"/>
              </w:tcPr>
              <w:p w14:paraId="6B75F701" w14:textId="77777777" w:rsidR="00A8240A" w:rsidRPr="00180F48" w:rsidRDefault="00A8240A" w:rsidP="00DE642A">
                <w:pPr>
                  <w:rPr>
                    <w:rFonts w:asciiTheme="majorHAnsi" w:hAnsiTheme="majorHAnsi"/>
                    <w:sz w:val="28"/>
                  </w:rPr>
                </w:pPr>
                <w:r w:rsidRPr="00180F48">
                  <w:rPr>
                    <w:rStyle w:val="PlaceholderText"/>
                    <w:rFonts w:asciiTheme="majorHAnsi" w:hAnsiTheme="majorHAnsi"/>
                    <w:sz w:val="28"/>
                  </w:rPr>
                  <w:t>Click here to enter a date.</w:t>
                </w:r>
              </w:p>
            </w:tc>
          </w:sdtContent>
        </w:sdt>
      </w:tr>
      <w:tr w:rsidR="00A8240A" w:rsidRPr="00180F48" w14:paraId="7B519FFB" w14:textId="77777777" w:rsidTr="00DE642A">
        <w:tc>
          <w:tcPr>
            <w:tcW w:w="4360" w:type="dxa"/>
            <w:shd w:val="clear" w:color="auto" w:fill="auto"/>
          </w:tcPr>
          <w:p w14:paraId="1D76E3AD" w14:textId="77777777" w:rsidR="00A8240A" w:rsidRPr="00180F48" w:rsidRDefault="00A8240A" w:rsidP="00DE642A">
            <w:pPr>
              <w:rPr>
                <w:rFonts w:asciiTheme="majorHAnsi" w:hAnsiTheme="majorHAnsi"/>
                <w:b/>
                <w:sz w:val="28"/>
              </w:rPr>
            </w:pPr>
            <w:r w:rsidRPr="00180F48">
              <w:rPr>
                <w:rFonts w:asciiTheme="majorHAnsi" w:hAnsiTheme="majorHAnsi"/>
                <w:b/>
                <w:sz w:val="28"/>
              </w:rPr>
              <w:t>Name and address of organisation</w:t>
            </w:r>
          </w:p>
        </w:tc>
        <w:tc>
          <w:tcPr>
            <w:tcW w:w="4360" w:type="dxa"/>
            <w:shd w:val="clear" w:color="auto" w:fill="auto"/>
          </w:tcPr>
          <w:p w14:paraId="75092808" w14:textId="77777777" w:rsidR="00A8240A" w:rsidRPr="00180F48" w:rsidRDefault="00A8240A" w:rsidP="00DE642A">
            <w:pPr>
              <w:rPr>
                <w:rFonts w:asciiTheme="majorHAnsi" w:hAnsiTheme="majorHAnsi"/>
                <w:sz w:val="28"/>
              </w:rPr>
            </w:pPr>
          </w:p>
        </w:tc>
      </w:tr>
      <w:tr w:rsidR="00A8240A" w:rsidRPr="00180F48" w14:paraId="6567A381" w14:textId="77777777" w:rsidTr="00DE642A">
        <w:tc>
          <w:tcPr>
            <w:tcW w:w="4360" w:type="dxa"/>
            <w:shd w:val="clear" w:color="auto" w:fill="auto"/>
          </w:tcPr>
          <w:p w14:paraId="057361BD" w14:textId="77777777" w:rsidR="00A8240A" w:rsidRPr="00180F48" w:rsidRDefault="00A8240A" w:rsidP="00DE642A">
            <w:pPr>
              <w:rPr>
                <w:rFonts w:asciiTheme="majorHAnsi" w:hAnsiTheme="majorHAnsi"/>
                <w:b/>
                <w:sz w:val="28"/>
              </w:rPr>
            </w:pPr>
            <w:r w:rsidRPr="00180F48">
              <w:rPr>
                <w:rFonts w:asciiTheme="majorHAnsi" w:hAnsiTheme="majorHAnsi"/>
                <w:b/>
                <w:sz w:val="28"/>
              </w:rPr>
              <w:t>Job title and brief outline of duties</w:t>
            </w:r>
          </w:p>
        </w:tc>
        <w:tc>
          <w:tcPr>
            <w:tcW w:w="4360" w:type="dxa"/>
            <w:shd w:val="clear" w:color="auto" w:fill="auto"/>
          </w:tcPr>
          <w:p w14:paraId="36794562" w14:textId="77777777" w:rsidR="00A8240A" w:rsidRPr="00180F48" w:rsidRDefault="00A8240A" w:rsidP="00DE642A">
            <w:pPr>
              <w:rPr>
                <w:rFonts w:asciiTheme="majorHAnsi" w:hAnsiTheme="majorHAnsi"/>
                <w:sz w:val="28"/>
              </w:rPr>
            </w:pPr>
          </w:p>
        </w:tc>
      </w:tr>
      <w:tr w:rsidR="00A8240A" w:rsidRPr="00180F48" w14:paraId="68107057" w14:textId="77777777" w:rsidTr="00DE642A">
        <w:tc>
          <w:tcPr>
            <w:tcW w:w="4360" w:type="dxa"/>
            <w:shd w:val="clear" w:color="auto" w:fill="auto"/>
          </w:tcPr>
          <w:p w14:paraId="53F88313" w14:textId="77777777" w:rsidR="00A8240A" w:rsidRPr="00180F48" w:rsidRDefault="00A8240A" w:rsidP="00DE642A">
            <w:pPr>
              <w:rPr>
                <w:rFonts w:asciiTheme="majorHAnsi" w:hAnsiTheme="majorHAnsi"/>
                <w:b/>
                <w:sz w:val="28"/>
              </w:rPr>
            </w:pPr>
            <w:r w:rsidRPr="00180F48">
              <w:rPr>
                <w:rFonts w:asciiTheme="majorHAnsi" w:hAnsiTheme="majorHAnsi"/>
                <w:b/>
                <w:sz w:val="28"/>
              </w:rPr>
              <w:t>Reason for leaving</w:t>
            </w:r>
          </w:p>
        </w:tc>
        <w:tc>
          <w:tcPr>
            <w:tcW w:w="4360" w:type="dxa"/>
            <w:shd w:val="clear" w:color="auto" w:fill="auto"/>
          </w:tcPr>
          <w:p w14:paraId="7FC9495D" w14:textId="77777777" w:rsidR="00A8240A" w:rsidRPr="00180F48" w:rsidRDefault="00A8240A" w:rsidP="00DE642A">
            <w:pPr>
              <w:rPr>
                <w:rFonts w:asciiTheme="majorHAnsi" w:hAnsiTheme="majorHAnsi"/>
                <w:sz w:val="28"/>
              </w:rPr>
            </w:pPr>
          </w:p>
        </w:tc>
      </w:tr>
    </w:tbl>
    <w:p w14:paraId="59B2A7AD" w14:textId="77777777" w:rsidR="00A8240A" w:rsidRPr="00180F48" w:rsidRDefault="00A8240A" w:rsidP="00A8240A">
      <w:pPr>
        <w:rPr>
          <w:rFonts w:asciiTheme="majorHAnsi" w:hAnsiTheme="majorHAnsi"/>
          <w:sz w:val="28"/>
        </w:rPr>
      </w:pPr>
    </w:p>
    <w:p w14:paraId="35D76B2B" w14:textId="77777777" w:rsidR="00A8240A" w:rsidRPr="00180F48" w:rsidRDefault="00A8240A" w:rsidP="00A8240A">
      <w:pPr>
        <w:pStyle w:val="Heading2"/>
        <w:rPr>
          <w:rFonts w:asciiTheme="majorHAnsi" w:hAnsiTheme="majorHAnsi" w:cstheme="majorHAnsi"/>
          <w:color w:val="auto"/>
          <w:sz w:val="44"/>
        </w:rPr>
      </w:pPr>
      <w:r w:rsidRPr="00180F48">
        <w:rPr>
          <w:rFonts w:asciiTheme="majorHAnsi" w:hAnsiTheme="majorHAnsi" w:cstheme="majorHAnsi"/>
          <w:color w:val="auto"/>
          <w:sz w:val="44"/>
        </w:rPr>
        <w:lastRenderedPageBreak/>
        <w:t>Skills, experience and additional information</w:t>
      </w:r>
    </w:p>
    <w:p w14:paraId="243729DD" w14:textId="77777777" w:rsidR="00A8240A" w:rsidRPr="00180F48" w:rsidRDefault="00A8240A" w:rsidP="00A8240A">
      <w:pPr>
        <w:rPr>
          <w:rFonts w:asciiTheme="majorHAnsi" w:hAnsiTheme="majorHAnsi"/>
          <w:sz w:val="28"/>
        </w:rPr>
      </w:pPr>
      <w:r w:rsidRPr="00180F48">
        <w:rPr>
          <w:rFonts w:asciiTheme="majorHAnsi" w:hAnsiTheme="majorHAnsi"/>
          <w:sz w:val="28"/>
        </w:rPr>
        <w:t>Please address each point of the person specification and evidence how you meet each requirement. We draw up a shortlist on the basis of this information.</w:t>
      </w:r>
    </w:p>
    <w:p w14:paraId="734DC392" w14:textId="77777777" w:rsidR="00A8240A" w:rsidRPr="00180F48" w:rsidRDefault="00A8240A" w:rsidP="00A8240A">
      <w:pPr>
        <w:rPr>
          <w:rFonts w:asciiTheme="majorHAnsi" w:hAnsiTheme="majorHAnsi"/>
          <w:sz w:val="28"/>
        </w:rPr>
      </w:pPr>
      <w:r w:rsidRPr="00180F48">
        <w:rPr>
          <w:rFonts w:asciiTheme="majorHAnsi" w:hAnsiTheme="majorHAnsi"/>
          <w:sz w:val="28"/>
        </w:rPr>
        <w:t>You must give demonstrable evidence of your skills and abilities, drawing on academic, professiona</w:t>
      </w:r>
      <w:r w:rsidR="00464B02" w:rsidRPr="00180F48">
        <w:rPr>
          <w:rFonts w:asciiTheme="majorHAnsi" w:hAnsiTheme="majorHAnsi"/>
          <w:sz w:val="28"/>
        </w:rPr>
        <w:t>l, voluntary or personal life. Please e</w:t>
      </w:r>
      <w:r w:rsidRPr="00180F48">
        <w:rPr>
          <w:rFonts w:asciiTheme="majorHAnsi" w:hAnsiTheme="majorHAnsi"/>
          <w:sz w:val="28"/>
        </w:rPr>
        <w:t xml:space="preserve">nsure that the information you give is relevant to the advertised post. Experience gained </w:t>
      </w:r>
      <w:r w:rsidR="00464B02" w:rsidRPr="00180F48">
        <w:rPr>
          <w:rFonts w:asciiTheme="majorHAnsi" w:hAnsiTheme="majorHAnsi"/>
          <w:sz w:val="28"/>
        </w:rPr>
        <w:t>outside the UK is also relevant.</w:t>
      </w:r>
    </w:p>
    <w:sdt>
      <w:sdtPr>
        <w:rPr>
          <w:rFonts w:asciiTheme="majorHAnsi" w:hAnsiTheme="majorHAnsi"/>
          <w:sz w:val="28"/>
        </w:rPr>
        <w:id w:val="1742439201"/>
        <w:placeholder>
          <w:docPart w:val="746E25A3606744C18016F8778DD01D6F"/>
        </w:placeholder>
        <w:showingPlcHdr/>
      </w:sdtPr>
      <w:sdtEndPr/>
      <w:sdtContent>
        <w:p w14:paraId="0954B267" w14:textId="77777777" w:rsidR="00A8240A" w:rsidRPr="00180F48" w:rsidRDefault="00A8240A" w:rsidP="00A8240A">
          <w:pPr>
            <w:rPr>
              <w:rFonts w:asciiTheme="majorHAnsi" w:hAnsiTheme="majorHAnsi"/>
              <w:sz w:val="28"/>
            </w:rPr>
          </w:pPr>
          <w:r w:rsidRPr="00180F48">
            <w:rPr>
              <w:rStyle w:val="PlaceholderText"/>
              <w:rFonts w:asciiTheme="majorHAnsi" w:hAnsiTheme="majorHAnsi"/>
              <w:sz w:val="28"/>
            </w:rPr>
            <w:t>Click here to enter text.</w:t>
          </w:r>
        </w:p>
      </w:sdtContent>
    </w:sdt>
    <w:p w14:paraId="4A465E9C" w14:textId="77777777" w:rsidR="00CB016D" w:rsidRPr="00180F48" w:rsidRDefault="00CB016D" w:rsidP="00980C4F">
      <w:pPr>
        <w:rPr>
          <w:rFonts w:asciiTheme="majorHAnsi" w:hAnsiTheme="majorHAnsi"/>
          <w:i/>
          <w:sz w:val="28"/>
          <w:szCs w:val="24"/>
        </w:rPr>
      </w:pPr>
    </w:p>
    <w:p w14:paraId="482F97F4" w14:textId="77777777" w:rsidR="007C36ED" w:rsidRPr="00180F48" w:rsidRDefault="004D0E38" w:rsidP="004D0E38">
      <w:pPr>
        <w:pStyle w:val="Heading2"/>
        <w:rPr>
          <w:rFonts w:asciiTheme="majorHAnsi" w:hAnsiTheme="majorHAnsi" w:cstheme="majorHAnsi"/>
          <w:color w:val="auto"/>
          <w:sz w:val="44"/>
        </w:rPr>
      </w:pPr>
      <w:r w:rsidRPr="00180F48">
        <w:rPr>
          <w:rFonts w:asciiTheme="majorHAnsi" w:hAnsiTheme="majorHAnsi" w:cstheme="majorHAnsi"/>
          <w:color w:val="auto"/>
          <w:sz w:val="44"/>
        </w:rPr>
        <w:t>Declaration of right to work in the UK</w:t>
      </w:r>
    </w:p>
    <w:p w14:paraId="64E53EE2" w14:textId="77777777" w:rsidR="00ED5689" w:rsidRPr="00180F48" w:rsidRDefault="00ED5689" w:rsidP="00ED5689">
      <w:pPr>
        <w:rPr>
          <w:rFonts w:asciiTheme="majorHAnsi" w:hAnsiTheme="majorHAnsi"/>
          <w:b/>
          <w:sz w:val="28"/>
        </w:rPr>
      </w:pPr>
      <w:r w:rsidRPr="00180F48">
        <w:rPr>
          <w:rFonts w:asciiTheme="majorHAnsi" w:hAnsiTheme="majorHAnsi"/>
          <w:b/>
          <w:sz w:val="28"/>
        </w:rPr>
        <w:t>Please note that we require all applicants to have the appropriate right to work in the UK.</w:t>
      </w:r>
    </w:p>
    <w:p w14:paraId="49AA5CBC" w14:textId="77777777" w:rsidR="00ED5689" w:rsidRPr="00180F48" w:rsidRDefault="00493EBD" w:rsidP="00ED5689">
      <w:pPr>
        <w:rPr>
          <w:rFonts w:asciiTheme="majorHAnsi" w:hAnsiTheme="majorHAnsi"/>
          <w:sz w:val="28"/>
        </w:rPr>
      </w:pPr>
      <w:sdt>
        <w:sdtPr>
          <w:rPr>
            <w:rFonts w:asciiTheme="majorHAnsi" w:hAnsiTheme="majorHAnsi"/>
            <w:b/>
            <w:sz w:val="28"/>
          </w:rPr>
          <w:id w:val="-480314150"/>
          <w14:checkbox>
            <w14:checked w14:val="0"/>
            <w14:checkedState w14:val="2612" w14:font="MS Gothic"/>
            <w14:uncheckedState w14:val="2610" w14:font="MS Gothic"/>
          </w14:checkbox>
        </w:sdtPr>
        <w:sdtEndPr>
          <w:rPr>
            <w:b w:val="0"/>
          </w:rPr>
        </w:sdtEndPr>
        <w:sdtContent>
          <w:r w:rsidR="00ED5689" w:rsidRPr="00180F48">
            <w:rPr>
              <w:rFonts w:ascii="Segoe UI Symbol" w:eastAsia="MS Gothic" w:hAnsi="Segoe UI Symbol" w:cs="Segoe UI Symbol"/>
              <w:b/>
              <w:sz w:val="28"/>
            </w:rPr>
            <w:t>☐</w:t>
          </w:r>
        </w:sdtContent>
      </w:sdt>
      <w:r w:rsidR="00AF7033" w:rsidRPr="00180F48">
        <w:rPr>
          <w:rFonts w:asciiTheme="majorHAnsi" w:hAnsiTheme="majorHAnsi"/>
          <w:sz w:val="28"/>
        </w:rPr>
        <w:t xml:space="preserve"> </w:t>
      </w:r>
      <w:r w:rsidR="00ED5689" w:rsidRPr="00180F48">
        <w:rPr>
          <w:rFonts w:asciiTheme="majorHAnsi" w:hAnsiTheme="majorHAnsi"/>
          <w:sz w:val="28"/>
        </w:rPr>
        <w:t>By ticking this box, I declare that I have the right to work in the United Kingdom.</w:t>
      </w:r>
    </w:p>
    <w:p w14:paraId="27B48312" w14:textId="77777777" w:rsidR="00773012" w:rsidRPr="00180F48" w:rsidRDefault="00ED5689" w:rsidP="00ED5689">
      <w:pPr>
        <w:rPr>
          <w:rFonts w:asciiTheme="majorHAnsi" w:hAnsiTheme="majorHAnsi"/>
          <w:sz w:val="28"/>
        </w:rPr>
      </w:pPr>
      <w:r w:rsidRPr="00180F48">
        <w:rPr>
          <w:rFonts w:asciiTheme="majorHAnsi" w:hAnsiTheme="majorHAnsi"/>
          <w:sz w:val="28"/>
        </w:rPr>
        <w:t>I am aware that if an offer of employment is made to me, this will be subject to my providing proof of the right to work in the UK and failure to do so will result in this offer being withdrawn.</w:t>
      </w:r>
    </w:p>
    <w:p w14:paraId="53151D28" w14:textId="77777777" w:rsidR="00ED5689" w:rsidRPr="00180F48" w:rsidRDefault="00ED5689" w:rsidP="00ED5689">
      <w:pPr>
        <w:pStyle w:val="Heading2"/>
        <w:rPr>
          <w:rFonts w:asciiTheme="majorHAnsi" w:hAnsiTheme="majorHAnsi" w:cstheme="majorHAnsi"/>
          <w:color w:val="auto"/>
          <w:sz w:val="44"/>
        </w:rPr>
      </w:pPr>
      <w:r w:rsidRPr="00180F48">
        <w:rPr>
          <w:rFonts w:asciiTheme="majorHAnsi" w:hAnsiTheme="majorHAnsi" w:cstheme="majorHAnsi"/>
          <w:color w:val="auto"/>
          <w:sz w:val="44"/>
        </w:rPr>
        <w:t xml:space="preserve">References </w:t>
      </w:r>
    </w:p>
    <w:p w14:paraId="30254B1E" w14:textId="709BF9EA" w:rsidR="00720802" w:rsidRPr="00180F48" w:rsidRDefault="00464B02" w:rsidP="00ED5689">
      <w:pPr>
        <w:rPr>
          <w:rFonts w:asciiTheme="majorHAnsi" w:hAnsiTheme="majorHAnsi"/>
          <w:sz w:val="28"/>
        </w:rPr>
      </w:pPr>
      <w:r w:rsidRPr="00180F48">
        <w:rPr>
          <w:rFonts w:asciiTheme="majorHAnsi" w:hAnsiTheme="majorHAnsi"/>
          <w:sz w:val="28"/>
        </w:rPr>
        <w:t>Employment at CLAPA</w:t>
      </w:r>
      <w:r w:rsidR="00ED5689" w:rsidRPr="00180F48">
        <w:rPr>
          <w:rFonts w:asciiTheme="majorHAnsi" w:hAnsiTheme="majorHAnsi"/>
          <w:sz w:val="28"/>
        </w:rPr>
        <w:t xml:space="preserve"> is offered to subject to receipt of satisfactory references. Please give details of two referees. One of these should be the line manager from your present or most recent employer (paid or voluntary work). These should not include relatives or personal friends. </w:t>
      </w:r>
      <w:r w:rsidR="00773012" w:rsidRPr="00180F48">
        <w:rPr>
          <w:rFonts w:asciiTheme="majorHAnsi" w:hAnsiTheme="majorHAnsi"/>
          <w:sz w:val="28"/>
        </w:rPr>
        <w:t xml:space="preserve">If your two referees are from the same organisation, please note that we will also require details from a different previous employer. </w:t>
      </w:r>
      <w:r w:rsidR="00ED5689" w:rsidRPr="00180F48">
        <w:rPr>
          <w:rFonts w:asciiTheme="majorHAnsi" w:hAnsiTheme="majorHAnsi"/>
          <w:sz w:val="28"/>
        </w:rPr>
        <w:t>We will not take up references without your personal permission, or before interview.</w:t>
      </w:r>
    </w:p>
    <w:p w14:paraId="36169C1C" w14:textId="77777777" w:rsidR="00ED5689" w:rsidRPr="00180F48" w:rsidRDefault="00ED5689" w:rsidP="00460A62">
      <w:pPr>
        <w:pStyle w:val="Heading3"/>
        <w:rPr>
          <w:rFonts w:asciiTheme="majorHAnsi" w:hAnsiTheme="majorHAnsi"/>
          <w:color w:val="auto"/>
          <w:sz w:val="36"/>
        </w:rPr>
      </w:pPr>
      <w:r w:rsidRPr="00180F48">
        <w:rPr>
          <w:rFonts w:asciiTheme="majorHAnsi" w:hAnsiTheme="majorHAnsi"/>
          <w:color w:val="auto"/>
          <w:sz w:val="36"/>
        </w:rPr>
        <w:t xml:space="preserve">First referee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460A62" w:rsidRPr="00180F48" w14:paraId="5E3C145A" w14:textId="77777777" w:rsidTr="00460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Borders>
              <w:bottom w:val="none" w:sz="0" w:space="0" w:color="auto"/>
            </w:tcBorders>
          </w:tcPr>
          <w:p w14:paraId="1C6FB3D1" w14:textId="77777777" w:rsidR="00460A62" w:rsidRPr="00180F48" w:rsidRDefault="00460A62" w:rsidP="00460A62">
            <w:pPr>
              <w:rPr>
                <w:rFonts w:asciiTheme="majorHAnsi" w:hAnsiTheme="majorHAnsi"/>
                <w:sz w:val="28"/>
              </w:rPr>
            </w:pPr>
            <w:r w:rsidRPr="00180F48">
              <w:rPr>
                <w:rFonts w:asciiTheme="majorHAnsi" w:hAnsiTheme="majorHAnsi"/>
                <w:sz w:val="28"/>
              </w:rPr>
              <w:t>Name</w:t>
            </w:r>
          </w:p>
        </w:tc>
        <w:sdt>
          <w:sdtPr>
            <w:rPr>
              <w:rFonts w:asciiTheme="majorHAnsi" w:hAnsiTheme="majorHAnsi"/>
              <w:sz w:val="28"/>
            </w:rPr>
            <w:id w:val="1042098858"/>
            <w:placeholder>
              <w:docPart w:val="FB08B05567AD4034A8A15674AB90D4D8"/>
            </w:placeholder>
            <w:showingPlcHdr/>
          </w:sdtPr>
          <w:sdtEndPr/>
          <w:sdtContent>
            <w:tc>
              <w:tcPr>
                <w:tcW w:w="4479" w:type="dxa"/>
                <w:tcBorders>
                  <w:bottom w:val="none" w:sz="0" w:space="0" w:color="auto"/>
                </w:tcBorders>
              </w:tcPr>
              <w:p w14:paraId="04522402" w14:textId="77777777" w:rsidR="00460A62" w:rsidRPr="00180F48" w:rsidRDefault="00460A62" w:rsidP="00460A62">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b w:val="0"/>
                    <w:sz w:val="28"/>
                  </w:rPr>
                  <w:t>Click here to enter text.</w:t>
                </w:r>
              </w:p>
            </w:tc>
          </w:sdtContent>
        </w:sdt>
      </w:tr>
      <w:tr w:rsidR="00460A62" w:rsidRPr="00180F48" w14:paraId="3A96E106"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41E5A04E" w14:textId="77777777" w:rsidR="00460A62" w:rsidRPr="00180F48" w:rsidRDefault="00460A62" w:rsidP="00460A62">
            <w:pPr>
              <w:rPr>
                <w:rFonts w:asciiTheme="majorHAnsi" w:hAnsiTheme="majorHAnsi"/>
                <w:sz w:val="28"/>
              </w:rPr>
            </w:pPr>
            <w:r w:rsidRPr="00180F48">
              <w:rPr>
                <w:rFonts w:asciiTheme="majorHAnsi" w:hAnsiTheme="majorHAnsi"/>
                <w:sz w:val="28"/>
              </w:rPr>
              <w:t>Relationship</w:t>
            </w:r>
          </w:p>
        </w:tc>
        <w:sdt>
          <w:sdtPr>
            <w:rPr>
              <w:rFonts w:asciiTheme="majorHAnsi" w:hAnsiTheme="majorHAnsi"/>
              <w:sz w:val="28"/>
            </w:rPr>
            <w:id w:val="473720541"/>
            <w:placeholder>
              <w:docPart w:val="1454DFCF18C54F628214933FE58B2E72"/>
            </w:placeholder>
            <w:showingPlcHdr/>
          </w:sdtPr>
          <w:sdtEndPr/>
          <w:sdtContent>
            <w:tc>
              <w:tcPr>
                <w:tcW w:w="4479" w:type="dxa"/>
              </w:tcPr>
              <w:p w14:paraId="2143A17C"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1548C1A3"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494367E4" w14:textId="77777777" w:rsidR="00460A62" w:rsidRPr="00180F48" w:rsidRDefault="00460A62" w:rsidP="00460A62">
            <w:pPr>
              <w:rPr>
                <w:rFonts w:asciiTheme="majorHAnsi" w:hAnsiTheme="majorHAnsi"/>
                <w:sz w:val="28"/>
              </w:rPr>
            </w:pPr>
            <w:r w:rsidRPr="00180F48">
              <w:rPr>
                <w:rFonts w:asciiTheme="majorHAnsi" w:hAnsiTheme="majorHAnsi"/>
                <w:sz w:val="28"/>
              </w:rPr>
              <w:t>Position</w:t>
            </w:r>
          </w:p>
        </w:tc>
        <w:sdt>
          <w:sdtPr>
            <w:rPr>
              <w:rFonts w:asciiTheme="majorHAnsi" w:hAnsiTheme="majorHAnsi"/>
              <w:sz w:val="28"/>
            </w:rPr>
            <w:id w:val="-1797979521"/>
            <w:placeholder>
              <w:docPart w:val="B2F64CFCC3E44560BB565E52928BFBFB"/>
            </w:placeholder>
            <w:showingPlcHdr/>
          </w:sdtPr>
          <w:sdtEndPr/>
          <w:sdtContent>
            <w:tc>
              <w:tcPr>
                <w:tcW w:w="4479" w:type="dxa"/>
              </w:tcPr>
              <w:p w14:paraId="39F55EF5"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3E66AB05"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23393B85" w14:textId="77777777" w:rsidR="00460A62" w:rsidRPr="00180F48" w:rsidRDefault="00460A62" w:rsidP="00460A62">
            <w:pPr>
              <w:rPr>
                <w:rFonts w:asciiTheme="majorHAnsi" w:hAnsiTheme="majorHAnsi"/>
                <w:sz w:val="28"/>
              </w:rPr>
            </w:pPr>
            <w:r w:rsidRPr="00180F48">
              <w:rPr>
                <w:rFonts w:asciiTheme="majorHAnsi" w:hAnsiTheme="majorHAnsi"/>
                <w:sz w:val="28"/>
              </w:rPr>
              <w:lastRenderedPageBreak/>
              <w:t>Organisation</w:t>
            </w:r>
          </w:p>
        </w:tc>
        <w:sdt>
          <w:sdtPr>
            <w:rPr>
              <w:rFonts w:asciiTheme="majorHAnsi" w:hAnsiTheme="majorHAnsi"/>
              <w:sz w:val="28"/>
            </w:rPr>
            <w:id w:val="459771747"/>
            <w:placeholder>
              <w:docPart w:val="12E7558724774AD2A2569D404EEE8184"/>
            </w:placeholder>
            <w:showingPlcHdr/>
          </w:sdtPr>
          <w:sdtEndPr/>
          <w:sdtContent>
            <w:tc>
              <w:tcPr>
                <w:tcW w:w="4479" w:type="dxa"/>
              </w:tcPr>
              <w:p w14:paraId="65AD24B9"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2E607995"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03BBA22E" w14:textId="77777777" w:rsidR="00460A62" w:rsidRPr="00180F48" w:rsidRDefault="00460A62" w:rsidP="00460A62">
            <w:pPr>
              <w:rPr>
                <w:rFonts w:asciiTheme="majorHAnsi" w:hAnsiTheme="majorHAnsi"/>
                <w:sz w:val="28"/>
              </w:rPr>
            </w:pPr>
            <w:r w:rsidRPr="00180F48">
              <w:rPr>
                <w:rFonts w:asciiTheme="majorHAnsi" w:hAnsiTheme="majorHAnsi"/>
                <w:sz w:val="28"/>
              </w:rPr>
              <w:t>Address</w:t>
            </w:r>
          </w:p>
        </w:tc>
        <w:sdt>
          <w:sdtPr>
            <w:rPr>
              <w:rFonts w:asciiTheme="majorHAnsi" w:hAnsiTheme="majorHAnsi"/>
              <w:sz w:val="28"/>
            </w:rPr>
            <w:id w:val="375118806"/>
            <w:placeholder>
              <w:docPart w:val="AE866959BDA8436883BE525B71A53A96"/>
            </w:placeholder>
            <w:showingPlcHdr/>
          </w:sdtPr>
          <w:sdtEndPr/>
          <w:sdtContent>
            <w:tc>
              <w:tcPr>
                <w:tcW w:w="4479" w:type="dxa"/>
              </w:tcPr>
              <w:p w14:paraId="50497D80"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001AE09C"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46251A0D" w14:textId="77777777" w:rsidR="00460A62" w:rsidRPr="00180F48" w:rsidRDefault="00460A62" w:rsidP="00460A62">
            <w:pPr>
              <w:rPr>
                <w:rFonts w:asciiTheme="majorHAnsi" w:hAnsiTheme="majorHAnsi"/>
                <w:sz w:val="28"/>
              </w:rPr>
            </w:pPr>
            <w:r w:rsidRPr="00180F48">
              <w:rPr>
                <w:rFonts w:asciiTheme="majorHAnsi" w:hAnsiTheme="majorHAnsi"/>
                <w:sz w:val="28"/>
              </w:rPr>
              <w:t>Telephone (day)</w:t>
            </w:r>
          </w:p>
        </w:tc>
        <w:sdt>
          <w:sdtPr>
            <w:rPr>
              <w:rFonts w:asciiTheme="majorHAnsi" w:hAnsiTheme="majorHAnsi"/>
              <w:sz w:val="28"/>
            </w:rPr>
            <w:id w:val="439889931"/>
            <w:placeholder>
              <w:docPart w:val="5B881100F00B41F7B0BA3A964146C701"/>
            </w:placeholder>
            <w:showingPlcHdr/>
          </w:sdtPr>
          <w:sdtEndPr/>
          <w:sdtContent>
            <w:tc>
              <w:tcPr>
                <w:tcW w:w="4479" w:type="dxa"/>
              </w:tcPr>
              <w:p w14:paraId="18654528"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2872691F"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22276251" w14:textId="77777777" w:rsidR="00460A62" w:rsidRPr="00180F48" w:rsidRDefault="00460A62" w:rsidP="00460A62">
            <w:pPr>
              <w:rPr>
                <w:rFonts w:asciiTheme="majorHAnsi" w:hAnsiTheme="majorHAnsi"/>
                <w:sz w:val="28"/>
              </w:rPr>
            </w:pPr>
            <w:r w:rsidRPr="00180F48">
              <w:rPr>
                <w:rFonts w:asciiTheme="majorHAnsi" w:hAnsiTheme="majorHAnsi"/>
                <w:sz w:val="28"/>
              </w:rPr>
              <w:t>Email</w:t>
            </w:r>
          </w:p>
        </w:tc>
        <w:sdt>
          <w:sdtPr>
            <w:rPr>
              <w:rFonts w:asciiTheme="majorHAnsi" w:hAnsiTheme="majorHAnsi"/>
              <w:sz w:val="28"/>
            </w:rPr>
            <w:id w:val="1699820687"/>
            <w:placeholder>
              <w:docPart w:val="788825BD27314443A2E7DD3F35810FE7"/>
            </w:placeholder>
            <w:showingPlcHdr/>
          </w:sdtPr>
          <w:sdtEndPr/>
          <w:sdtContent>
            <w:tc>
              <w:tcPr>
                <w:tcW w:w="4479" w:type="dxa"/>
              </w:tcPr>
              <w:p w14:paraId="5BF38642"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bl>
    <w:p w14:paraId="48378741" w14:textId="77777777" w:rsidR="00460A62" w:rsidRPr="00180F48" w:rsidRDefault="00460A62" w:rsidP="00460A62">
      <w:pPr>
        <w:rPr>
          <w:rFonts w:asciiTheme="majorHAnsi" w:hAnsiTheme="majorHAnsi"/>
          <w:sz w:val="28"/>
        </w:rPr>
      </w:pPr>
    </w:p>
    <w:p w14:paraId="154C9CE9" w14:textId="77777777" w:rsidR="00460A62" w:rsidRPr="00180F48" w:rsidRDefault="00460A62" w:rsidP="00460A62">
      <w:pPr>
        <w:pStyle w:val="Heading3"/>
        <w:rPr>
          <w:rFonts w:asciiTheme="majorHAnsi" w:hAnsiTheme="majorHAnsi"/>
          <w:color w:val="auto"/>
          <w:sz w:val="36"/>
        </w:rPr>
      </w:pPr>
      <w:r w:rsidRPr="00180F48">
        <w:rPr>
          <w:rFonts w:asciiTheme="majorHAnsi" w:hAnsiTheme="majorHAnsi"/>
          <w:color w:val="auto"/>
          <w:sz w:val="36"/>
        </w:rPr>
        <w:t>Second referee</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460A62" w:rsidRPr="00180F48" w14:paraId="0123D8DD" w14:textId="77777777" w:rsidTr="00460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Borders>
              <w:bottom w:val="none" w:sz="0" w:space="0" w:color="auto"/>
            </w:tcBorders>
          </w:tcPr>
          <w:p w14:paraId="372C5762" w14:textId="77777777" w:rsidR="00460A62" w:rsidRPr="00180F48" w:rsidRDefault="00460A62" w:rsidP="00460A62">
            <w:pPr>
              <w:rPr>
                <w:rFonts w:asciiTheme="majorHAnsi" w:hAnsiTheme="majorHAnsi"/>
                <w:sz w:val="28"/>
              </w:rPr>
            </w:pPr>
            <w:r w:rsidRPr="00180F48">
              <w:rPr>
                <w:rFonts w:asciiTheme="majorHAnsi" w:hAnsiTheme="majorHAnsi"/>
                <w:sz w:val="28"/>
              </w:rPr>
              <w:t>Name</w:t>
            </w:r>
          </w:p>
        </w:tc>
        <w:sdt>
          <w:sdtPr>
            <w:rPr>
              <w:rFonts w:asciiTheme="majorHAnsi" w:hAnsiTheme="majorHAnsi"/>
              <w:sz w:val="28"/>
            </w:rPr>
            <w:id w:val="-669638995"/>
            <w:placeholder>
              <w:docPart w:val="8490EE3DF1CB487D9C348E16292253AA"/>
            </w:placeholder>
            <w:showingPlcHdr/>
          </w:sdtPr>
          <w:sdtEndPr/>
          <w:sdtContent>
            <w:tc>
              <w:tcPr>
                <w:tcW w:w="4479" w:type="dxa"/>
                <w:tcBorders>
                  <w:bottom w:val="none" w:sz="0" w:space="0" w:color="auto"/>
                </w:tcBorders>
              </w:tcPr>
              <w:p w14:paraId="3B21220B" w14:textId="77777777" w:rsidR="00460A62" w:rsidRPr="00180F48" w:rsidRDefault="00460A62" w:rsidP="00460A6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8"/>
                  </w:rPr>
                </w:pPr>
                <w:r w:rsidRPr="00180F48">
                  <w:rPr>
                    <w:rStyle w:val="PlaceholderText"/>
                    <w:rFonts w:asciiTheme="majorHAnsi" w:hAnsiTheme="majorHAnsi"/>
                    <w:b w:val="0"/>
                    <w:sz w:val="28"/>
                  </w:rPr>
                  <w:t>Click here to enter text.</w:t>
                </w:r>
              </w:p>
            </w:tc>
          </w:sdtContent>
        </w:sdt>
      </w:tr>
      <w:tr w:rsidR="00460A62" w:rsidRPr="00180F48" w14:paraId="4691A59C"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57435A18" w14:textId="77777777" w:rsidR="00460A62" w:rsidRPr="00180F48" w:rsidRDefault="00460A62" w:rsidP="00460A62">
            <w:pPr>
              <w:rPr>
                <w:rFonts w:asciiTheme="majorHAnsi" w:hAnsiTheme="majorHAnsi"/>
                <w:sz w:val="28"/>
              </w:rPr>
            </w:pPr>
            <w:r w:rsidRPr="00180F48">
              <w:rPr>
                <w:rFonts w:asciiTheme="majorHAnsi" w:hAnsiTheme="majorHAnsi"/>
                <w:sz w:val="28"/>
              </w:rPr>
              <w:t>Relationship</w:t>
            </w:r>
          </w:p>
        </w:tc>
        <w:sdt>
          <w:sdtPr>
            <w:rPr>
              <w:rFonts w:asciiTheme="majorHAnsi" w:hAnsiTheme="majorHAnsi"/>
              <w:sz w:val="28"/>
            </w:rPr>
            <w:id w:val="-1794433283"/>
            <w:placeholder>
              <w:docPart w:val="D6550F88F7DE4CFC94D22D20B87D7549"/>
            </w:placeholder>
            <w:showingPlcHdr/>
          </w:sdtPr>
          <w:sdtEndPr/>
          <w:sdtContent>
            <w:tc>
              <w:tcPr>
                <w:tcW w:w="4479" w:type="dxa"/>
              </w:tcPr>
              <w:p w14:paraId="4DE43352"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560D5B29"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5C8B1CD3" w14:textId="77777777" w:rsidR="00460A62" w:rsidRPr="00180F48" w:rsidRDefault="00460A62" w:rsidP="00460A62">
            <w:pPr>
              <w:rPr>
                <w:rFonts w:asciiTheme="majorHAnsi" w:hAnsiTheme="majorHAnsi"/>
                <w:sz w:val="28"/>
              </w:rPr>
            </w:pPr>
            <w:r w:rsidRPr="00180F48">
              <w:rPr>
                <w:rFonts w:asciiTheme="majorHAnsi" w:hAnsiTheme="majorHAnsi"/>
                <w:sz w:val="28"/>
              </w:rPr>
              <w:t>Position</w:t>
            </w:r>
          </w:p>
        </w:tc>
        <w:sdt>
          <w:sdtPr>
            <w:rPr>
              <w:rFonts w:asciiTheme="majorHAnsi" w:hAnsiTheme="majorHAnsi"/>
              <w:sz w:val="28"/>
            </w:rPr>
            <w:id w:val="313461196"/>
            <w:placeholder>
              <w:docPart w:val="09D83C34990B452686D2F1B39860A3E1"/>
            </w:placeholder>
            <w:showingPlcHdr/>
          </w:sdtPr>
          <w:sdtEndPr/>
          <w:sdtContent>
            <w:tc>
              <w:tcPr>
                <w:tcW w:w="4479" w:type="dxa"/>
              </w:tcPr>
              <w:p w14:paraId="5FDDAB9C"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25E6379F"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596F056A" w14:textId="77777777" w:rsidR="00460A62" w:rsidRPr="00180F48" w:rsidRDefault="00460A62" w:rsidP="00460A62">
            <w:pPr>
              <w:rPr>
                <w:rFonts w:asciiTheme="majorHAnsi" w:hAnsiTheme="majorHAnsi"/>
                <w:sz w:val="28"/>
              </w:rPr>
            </w:pPr>
            <w:r w:rsidRPr="00180F48">
              <w:rPr>
                <w:rFonts w:asciiTheme="majorHAnsi" w:hAnsiTheme="majorHAnsi"/>
                <w:sz w:val="28"/>
              </w:rPr>
              <w:t>Organisation</w:t>
            </w:r>
          </w:p>
        </w:tc>
        <w:sdt>
          <w:sdtPr>
            <w:rPr>
              <w:rFonts w:asciiTheme="majorHAnsi" w:hAnsiTheme="majorHAnsi"/>
              <w:sz w:val="28"/>
            </w:rPr>
            <w:id w:val="788944696"/>
            <w:placeholder>
              <w:docPart w:val="FC13749BB61C49DA96B7618075CD1DED"/>
            </w:placeholder>
            <w:showingPlcHdr/>
          </w:sdtPr>
          <w:sdtEndPr/>
          <w:sdtContent>
            <w:tc>
              <w:tcPr>
                <w:tcW w:w="4479" w:type="dxa"/>
              </w:tcPr>
              <w:p w14:paraId="132FA554"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64B2B96F"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0BF099C5" w14:textId="77777777" w:rsidR="00460A62" w:rsidRPr="00180F48" w:rsidRDefault="00460A62" w:rsidP="00460A62">
            <w:pPr>
              <w:rPr>
                <w:rFonts w:asciiTheme="majorHAnsi" w:hAnsiTheme="majorHAnsi"/>
                <w:sz w:val="28"/>
              </w:rPr>
            </w:pPr>
            <w:r w:rsidRPr="00180F48">
              <w:rPr>
                <w:rFonts w:asciiTheme="majorHAnsi" w:hAnsiTheme="majorHAnsi"/>
                <w:sz w:val="28"/>
              </w:rPr>
              <w:t>Address</w:t>
            </w:r>
          </w:p>
        </w:tc>
        <w:sdt>
          <w:sdtPr>
            <w:rPr>
              <w:rFonts w:asciiTheme="majorHAnsi" w:hAnsiTheme="majorHAnsi"/>
              <w:sz w:val="28"/>
            </w:rPr>
            <w:id w:val="1606696574"/>
            <w:placeholder>
              <w:docPart w:val="1B56B661CC7B406C9BA751D5C942D37E"/>
            </w:placeholder>
            <w:showingPlcHdr/>
          </w:sdtPr>
          <w:sdtEndPr/>
          <w:sdtContent>
            <w:tc>
              <w:tcPr>
                <w:tcW w:w="4479" w:type="dxa"/>
              </w:tcPr>
              <w:p w14:paraId="2847C73A"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5A8D6419"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3780CE76" w14:textId="77777777" w:rsidR="00460A62" w:rsidRPr="00180F48" w:rsidRDefault="00460A62" w:rsidP="00460A62">
            <w:pPr>
              <w:rPr>
                <w:rFonts w:asciiTheme="majorHAnsi" w:hAnsiTheme="majorHAnsi"/>
                <w:sz w:val="28"/>
              </w:rPr>
            </w:pPr>
            <w:r w:rsidRPr="00180F48">
              <w:rPr>
                <w:rFonts w:asciiTheme="majorHAnsi" w:hAnsiTheme="majorHAnsi"/>
                <w:sz w:val="28"/>
              </w:rPr>
              <w:t>Telephone (day)</w:t>
            </w:r>
          </w:p>
        </w:tc>
        <w:sdt>
          <w:sdtPr>
            <w:rPr>
              <w:rFonts w:asciiTheme="majorHAnsi" w:hAnsiTheme="majorHAnsi"/>
              <w:sz w:val="28"/>
            </w:rPr>
            <w:id w:val="-1276700037"/>
            <w:placeholder>
              <w:docPart w:val="52BEA88C960849CE8F94B324C53C467F"/>
            </w:placeholder>
            <w:showingPlcHdr/>
          </w:sdtPr>
          <w:sdtEndPr/>
          <w:sdtContent>
            <w:tc>
              <w:tcPr>
                <w:tcW w:w="4479" w:type="dxa"/>
              </w:tcPr>
              <w:p w14:paraId="637D575D"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r w:rsidR="00460A62" w:rsidRPr="00180F48" w14:paraId="6A570174"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7D4600B3" w14:textId="77777777" w:rsidR="00460A62" w:rsidRPr="00180F48" w:rsidRDefault="00460A62" w:rsidP="00460A62">
            <w:pPr>
              <w:rPr>
                <w:rFonts w:asciiTheme="majorHAnsi" w:hAnsiTheme="majorHAnsi"/>
                <w:sz w:val="28"/>
              </w:rPr>
            </w:pPr>
            <w:r w:rsidRPr="00180F48">
              <w:rPr>
                <w:rFonts w:asciiTheme="majorHAnsi" w:hAnsiTheme="majorHAnsi"/>
                <w:sz w:val="28"/>
              </w:rPr>
              <w:t xml:space="preserve">Email </w:t>
            </w:r>
          </w:p>
        </w:tc>
        <w:sdt>
          <w:sdtPr>
            <w:rPr>
              <w:rFonts w:asciiTheme="majorHAnsi" w:hAnsiTheme="majorHAnsi"/>
              <w:sz w:val="28"/>
            </w:rPr>
            <w:id w:val="693050587"/>
            <w:placeholder>
              <w:docPart w:val="B6218E93F7314F799696BE24F8730AFA"/>
            </w:placeholder>
            <w:showingPlcHdr/>
          </w:sdtPr>
          <w:sdtEndPr/>
          <w:sdtContent>
            <w:tc>
              <w:tcPr>
                <w:tcW w:w="4479" w:type="dxa"/>
              </w:tcPr>
              <w:p w14:paraId="0195C945" w14:textId="77777777" w:rsidR="00460A62" w:rsidRPr="00180F48" w:rsidRDefault="00460A62" w:rsidP="00460A62">
                <w:pPr>
                  <w:cnfStyle w:val="000000000000" w:firstRow="0" w:lastRow="0" w:firstColumn="0" w:lastColumn="0" w:oddVBand="0" w:evenVBand="0" w:oddHBand="0" w:evenHBand="0" w:firstRowFirstColumn="0" w:firstRowLastColumn="0" w:lastRowFirstColumn="0" w:lastRowLastColumn="0"/>
                  <w:rPr>
                    <w:rFonts w:asciiTheme="majorHAnsi" w:hAnsiTheme="majorHAnsi"/>
                    <w:sz w:val="28"/>
                  </w:rPr>
                </w:pPr>
                <w:r w:rsidRPr="00180F48">
                  <w:rPr>
                    <w:rStyle w:val="PlaceholderText"/>
                    <w:rFonts w:asciiTheme="majorHAnsi" w:hAnsiTheme="majorHAnsi"/>
                    <w:sz w:val="28"/>
                  </w:rPr>
                  <w:t>Click here to enter text.</w:t>
                </w:r>
              </w:p>
            </w:tc>
          </w:sdtContent>
        </w:sdt>
      </w:tr>
    </w:tbl>
    <w:p w14:paraId="26DFB17C" w14:textId="77777777" w:rsidR="00AF7033" w:rsidRPr="00180F48" w:rsidRDefault="00AF7033" w:rsidP="00460A62">
      <w:pPr>
        <w:rPr>
          <w:rFonts w:asciiTheme="majorHAnsi" w:hAnsiTheme="majorHAnsi"/>
          <w:sz w:val="28"/>
        </w:rPr>
      </w:pPr>
    </w:p>
    <w:p w14:paraId="6EA8A807" w14:textId="77777777" w:rsidR="009F127D" w:rsidRPr="00180F48" w:rsidRDefault="009F127D" w:rsidP="009F127D">
      <w:pPr>
        <w:pStyle w:val="Heading2"/>
        <w:rPr>
          <w:rFonts w:asciiTheme="majorHAnsi" w:hAnsiTheme="majorHAnsi" w:cstheme="majorHAnsi"/>
          <w:color w:val="auto"/>
          <w:sz w:val="44"/>
        </w:rPr>
      </w:pPr>
      <w:r w:rsidRPr="00180F48">
        <w:rPr>
          <w:rFonts w:asciiTheme="majorHAnsi" w:hAnsiTheme="majorHAnsi" w:cstheme="majorHAnsi"/>
          <w:color w:val="auto"/>
          <w:sz w:val="44"/>
        </w:rPr>
        <w:t>Declaration</w:t>
      </w:r>
    </w:p>
    <w:p w14:paraId="57430768" w14:textId="77777777" w:rsidR="009F127D" w:rsidRPr="00180F48" w:rsidRDefault="009F127D" w:rsidP="009F127D">
      <w:pPr>
        <w:rPr>
          <w:rFonts w:asciiTheme="majorHAnsi" w:hAnsiTheme="majorHAnsi"/>
          <w:sz w:val="28"/>
        </w:rPr>
      </w:pPr>
      <w:r w:rsidRPr="00180F48">
        <w:rPr>
          <w:rFonts w:asciiTheme="majorHAnsi" w:hAnsiTheme="majorHAnsi"/>
          <w:sz w:val="28"/>
        </w:rPr>
        <w:t>I certif</w:t>
      </w:r>
      <w:r w:rsidR="00464B02" w:rsidRPr="00180F48">
        <w:rPr>
          <w:rFonts w:asciiTheme="majorHAnsi" w:hAnsiTheme="majorHAnsi"/>
          <w:sz w:val="28"/>
        </w:rPr>
        <w:t>y that the information given in this</w:t>
      </w:r>
      <w:r w:rsidRPr="00180F48">
        <w:rPr>
          <w:rFonts w:asciiTheme="majorHAnsi" w:hAnsiTheme="majorHAnsi"/>
          <w:sz w:val="28"/>
        </w:rPr>
        <w:t xml:space="preserve"> application form is correct to the best of</w:t>
      </w:r>
      <w:r w:rsidR="00464B02" w:rsidRPr="00180F48">
        <w:rPr>
          <w:rFonts w:asciiTheme="majorHAnsi" w:hAnsiTheme="majorHAnsi"/>
          <w:sz w:val="28"/>
        </w:rPr>
        <w:t xml:space="preserve"> my knowledge. I consent to CLAPA</w:t>
      </w:r>
      <w:r w:rsidRPr="00180F48">
        <w:rPr>
          <w:rFonts w:asciiTheme="majorHAnsi" w:hAnsiTheme="majorHAnsi"/>
          <w:sz w:val="28"/>
        </w:rPr>
        <w:t xml:space="preserve"> checking any information provided in this application and agree to the information being used for registration purposes under the Data Protection Act 1998.</w:t>
      </w:r>
    </w:p>
    <w:p w14:paraId="41800C27" w14:textId="77777777" w:rsidR="009F127D" w:rsidRPr="00180F48" w:rsidRDefault="009F127D" w:rsidP="009F127D">
      <w:pPr>
        <w:rPr>
          <w:rFonts w:asciiTheme="majorHAnsi" w:hAnsiTheme="majorHAnsi"/>
          <w:sz w:val="28"/>
        </w:rPr>
      </w:pPr>
      <w:r w:rsidRPr="00180F48">
        <w:rPr>
          <w:rFonts w:asciiTheme="majorHAnsi" w:hAnsiTheme="majorHAnsi"/>
          <w:sz w:val="28"/>
        </w:rPr>
        <w:t>The provision of false information in an application form may be grounds for disqualification or, if appointed, dismissal.</w:t>
      </w:r>
    </w:p>
    <w:p w14:paraId="685F192B" w14:textId="77777777" w:rsidR="009F127D" w:rsidRPr="00180F48" w:rsidRDefault="009F127D" w:rsidP="009F127D">
      <w:pPr>
        <w:rPr>
          <w:rFonts w:asciiTheme="majorHAnsi" w:hAnsiTheme="majorHAnsi"/>
          <w:b/>
          <w:sz w:val="28"/>
        </w:rPr>
      </w:pPr>
      <w:r w:rsidRPr="00180F48">
        <w:rPr>
          <w:rFonts w:asciiTheme="majorHAnsi" w:hAnsiTheme="majorHAnsi"/>
          <w:b/>
          <w:sz w:val="28"/>
        </w:rPr>
        <w:t>Signed</w:t>
      </w:r>
    </w:p>
    <w:sdt>
      <w:sdtPr>
        <w:rPr>
          <w:rFonts w:asciiTheme="majorHAnsi" w:hAnsiTheme="majorHAnsi"/>
          <w:b/>
          <w:sz w:val="28"/>
        </w:rPr>
        <w:id w:val="-521390187"/>
        <w:showingPlcHdr/>
      </w:sdtPr>
      <w:sdtEndPr/>
      <w:sdtContent>
        <w:p w14:paraId="23558122" w14:textId="77777777" w:rsidR="009F127D" w:rsidRPr="00180F48" w:rsidRDefault="009F127D" w:rsidP="009F127D">
          <w:pPr>
            <w:rPr>
              <w:rFonts w:asciiTheme="majorHAnsi" w:hAnsiTheme="majorHAnsi"/>
              <w:b/>
              <w:sz w:val="28"/>
            </w:rPr>
          </w:pPr>
          <w:r w:rsidRPr="00180F48">
            <w:rPr>
              <w:rStyle w:val="PlaceholderText"/>
              <w:rFonts w:asciiTheme="majorHAnsi" w:hAnsiTheme="majorHAnsi"/>
              <w:sz w:val="28"/>
            </w:rPr>
            <w:t>Click here to enter text.</w:t>
          </w:r>
        </w:p>
      </w:sdtContent>
    </w:sdt>
    <w:p w14:paraId="2247A828" w14:textId="77777777" w:rsidR="009F127D" w:rsidRPr="00180F48" w:rsidRDefault="009F127D" w:rsidP="009F127D">
      <w:pPr>
        <w:rPr>
          <w:rFonts w:asciiTheme="majorHAnsi" w:hAnsiTheme="majorHAnsi"/>
          <w:b/>
          <w:sz w:val="28"/>
        </w:rPr>
      </w:pPr>
      <w:r w:rsidRPr="00180F48">
        <w:rPr>
          <w:rFonts w:asciiTheme="majorHAnsi" w:hAnsiTheme="majorHAnsi"/>
          <w:b/>
          <w:sz w:val="28"/>
        </w:rPr>
        <w:t>Date</w:t>
      </w:r>
    </w:p>
    <w:sdt>
      <w:sdtPr>
        <w:rPr>
          <w:rFonts w:asciiTheme="majorHAnsi" w:hAnsiTheme="majorHAnsi"/>
          <w:b/>
          <w:sz w:val="28"/>
        </w:rPr>
        <w:id w:val="284474710"/>
        <w:showingPlcHdr/>
        <w:date>
          <w:dateFormat w:val="dd/MM/yyyy"/>
          <w:lid w:val="en-GB"/>
          <w:storeMappedDataAs w:val="dateTime"/>
          <w:calendar w:val="gregorian"/>
        </w:date>
      </w:sdtPr>
      <w:sdtEndPr/>
      <w:sdtContent>
        <w:p w14:paraId="320ABFDA" w14:textId="77777777" w:rsidR="009F127D" w:rsidRPr="00180F48" w:rsidRDefault="009F127D" w:rsidP="009F127D">
          <w:pPr>
            <w:rPr>
              <w:rFonts w:asciiTheme="majorHAnsi" w:hAnsiTheme="majorHAnsi"/>
              <w:b/>
              <w:sz w:val="28"/>
            </w:rPr>
          </w:pPr>
          <w:r w:rsidRPr="00180F48">
            <w:rPr>
              <w:rStyle w:val="PlaceholderText"/>
              <w:rFonts w:asciiTheme="majorHAnsi" w:hAnsiTheme="majorHAnsi"/>
              <w:sz w:val="28"/>
            </w:rPr>
            <w:t>Click here to enter a date.</w:t>
          </w:r>
        </w:p>
      </w:sdtContent>
    </w:sdt>
    <w:p w14:paraId="0B0E612E" w14:textId="7C0D67B1" w:rsidR="00180F48" w:rsidRPr="00180F48" w:rsidRDefault="00180F48" w:rsidP="00180F48">
      <w:pPr>
        <w:pStyle w:val="Heading2"/>
        <w:rPr>
          <w:color w:val="000000" w:themeColor="text1"/>
        </w:rPr>
      </w:pPr>
      <w:r w:rsidRPr="00180F48">
        <w:rPr>
          <w:color w:val="000000" w:themeColor="text1"/>
        </w:rPr>
        <w:t>Recruitment Monitoring Form</w:t>
      </w:r>
    </w:p>
    <w:p w14:paraId="4B9DC096" w14:textId="4144A206" w:rsidR="00180F48" w:rsidRPr="00180F48" w:rsidRDefault="00180F48" w:rsidP="00180F48">
      <w:pPr>
        <w:rPr>
          <w:rFonts w:asciiTheme="majorHAnsi" w:hAnsiTheme="majorHAnsi"/>
          <w:sz w:val="28"/>
        </w:rPr>
      </w:pPr>
      <w:r w:rsidRPr="00180F48">
        <w:rPr>
          <w:rFonts w:asciiTheme="majorHAnsi" w:hAnsiTheme="majorHAnsi"/>
          <w:sz w:val="28"/>
        </w:rPr>
        <w:t>The Cleft Lip and Palate Association is an equal opportunities employer.</w:t>
      </w:r>
    </w:p>
    <w:p w14:paraId="4DC032FF" w14:textId="5EBF54C2" w:rsidR="00180F48" w:rsidRPr="00180F48" w:rsidRDefault="00180F48" w:rsidP="00180F48">
      <w:pPr>
        <w:rPr>
          <w:rFonts w:asciiTheme="majorHAnsi" w:hAnsiTheme="majorHAnsi"/>
          <w:sz w:val="28"/>
        </w:rPr>
      </w:pPr>
      <w:r w:rsidRPr="00180F48">
        <w:rPr>
          <w:rFonts w:asciiTheme="majorHAnsi" w:hAnsiTheme="majorHAnsi"/>
          <w:sz w:val="28"/>
        </w:rPr>
        <w:t xml:space="preserve">Our selection criteria and procedures are reviewed to ensure individuals are judged solely on their ability to do the job for which they are applying. As part of this, and in line with the aims of our Diversity and Inclusion Strategy, </w:t>
      </w:r>
      <w:r w:rsidRPr="00180F48">
        <w:rPr>
          <w:rFonts w:asciiTheme="majorHAnsi" w:hAnsiTheme="majorHAnsi"/>
          <w:b/>
          <w:sz w:val="28"/>
        </w:rPr>
        <w:t>we ask all applicants to complete a monitoring form linked below.</w:t>
      </w:r>
    </w:p>
    <w:p w14:paraId="294FDE06" w14:textId="61713215" w:rsidR="00180F48" w:rsidRPr="00180F48" w:rsidRDefault="00180F48" w:rsidP="00180F48">
      <w:pPr>
        <w:rPr>
          <w:rFonts w:asciiTheme="majorHAnsi" w:hAnsiTheme="majorHAnsi"/>
          <w:sz w:val="28"/>
        </w:rPr>
      </w:pPr>
      <w:r w:rsidRPr="00180F48">
        <w:rPr>
          <w:rFonts w:asciiTheme="majorHAnsi" w:hAnsiTheme="majorHAnsi"/>
          <w:sz w:val="28"/>
        </w:rPr>
        <w:t>All questions are optional. The information you supply here is anonymous and confidential, and will be used solely for monitoring purposes. The selection panel will not see your responses, and analysis of the data collected from this survey will not occur until after recruitment for a post is completed.</w:t>
      </w:r>
    </w:p>
    <w:p w14:paraId="5B74930C" w14:textId="09FE1348" w:rsidR="00180F48" w:rsidRPr="00180F48" w:rsidRDefault="00493EBD" w:rsidP="009F127D">
      <w:pPr>
        <w:rPr>
          <w:rFonts w:asciiTheme="majorHAnsi" w:hAnsiTheme="majorHAnsi"/>
          <w:sz w:val="28"/>
        </w:rPr>
      </w:pPr>
      <w:hyperlink r:id="rId9" w:history="1">
        <w:r w:rsidR="00180F48" w:rsidRPr="00180F48">
          <w:rPr>
            <w:rStyle w:val="Hyperlink"/>
            <w:rFonts w:asciiTheme="majorHAnsi" w:hAnsiTheme="majorHAnsi"/>
            <w:sz w:val="28"/>
          </w:rPr>
          <w:t>https://www.surveymonkey.co.uk/r/M6LP5FV</w:t>
        </w:r>
      </w:hyperlink>
      <w:r w:rsidR="00180F48" w:rsidRPr="00180F48">
        <w:rPr>
          <w:rFonts w:asciiTheme="majorHAnsi" w:hAnsiTheme="majorHAnsi"/>
          <w:sz w:val="28"/>
        </w:rPr>
        <w:t xml:space="preserve"> </w:t>
      </w:r>
    </w:p>
    <w:p w14:paraId="7D86562F" w14:textId="42142A4A" w:rsidR="00BB3D8A" w:rsidRDefault="00180F48" w:rsidP="009F127D">
      <w:pPr>
        <w:rPr>
          <w:rFonts w:asciiTheme="majorHAnsi" w:hAnsiTheme="majorHAnsi"/>
          <w:b/>
          <w:sz w:val="28"/>
        </w:rPr>
      </w:pPr>
      <w:r>
        <w:rPr>
          <w:rFonts w:asciiTheme="majorHAnsi" w:hAnsiTheme="majorHAnsi"/>
          <w:b/>
          <w:sz w:val="28"/>
        </w:rPr>
        <w:t>If you require this form in a different format, please get in touch with the contact named on the Recruitment Pack.</w:t>
      </w:r>
    </w:p>
    <w:p w14:paraId="1AA71F65" w14:textId="4F145869" w:rsidR="00714147" w:rsidRDefault="00714147" w:rsidP="009F127D">
      <w:pPr>
        <w:rPr>
          <w:rFonts w:asciiTheme="majorHAnsi" w:hAnsiTheme="majorHAnsi"/>
          <w:b/>
          <w:sz w:val="28"/>
        </w:rPr>
      </w:pPr>
    </w:p>
    <w:p w14:paraId="5A90A476" w14:textId="77777777" w:rsidR="00714147" w:rsidRDefault="00714147" w:rsidP="009F127D">
      <w:pPr>
        <w:rPr>
          <w:rFonts w:asciiTheme="majorHAnsi" w:hAnsiTheme="majorHAnsi"/>
          <w:b/>
          <w:sz w:val="28"/>
        </w:rPr>
      </w:pPr>
    </w:p>
    <w:p w14:paraId="3C577D2D" w14:textId="77777777" w:rsidR="00180F48" w:rsidRPr="00180F48" w:rsidRDefault="00180F48" w:rsidP="00180F48">
      <w:pPr>
        <w:pStyle w:val="Heading2"/>
        <w:rPr>
          <w:color w:val="000000" w:themeColor="text1"/>
        </w:rPr>
      </w:pPr>
      <w:r w:rsidRPr="00180F48">
        <w:rPr>
          <w:color w:val="000000" w:themeColor="text1"/>
        </w:rPr>
        <w:t>Returning Your Application Form</w:t>
      </w:r>
    </w:p>
    <w:p w14:paraId="0F4B9A2C" w14:textId="403FB849" w:rsidR="00180F48" w:rsidRDefault="00180F48" w:rsidP="00180F48">
      <w:pPr>
        <w:rPr>
          <w:rFonts w:asciiTheme="majorHAnsi" w:hAnsiTheme="majorHAnsi"/>
          <w:sz w:val="28"/>
        </w:rPr>
      </w:pPr>
      <w:r>
        <w:rPr>
          <w:rFonts w:asciiTheme="majorHAnsi" w:hAnsiTheme="majorHAnsi"/>
          <w:sz w:val="28"/>
        </w:rPr>
        <w:t xml:space="preserve">Please return your completed </w:t>
      </w:r>
      <w:r w:rsidR="00714147">
        <w:rPr>
          <w:rFonts w:asciiTheme="majorHAnsi" w:hAnsiTheme="majorHAnsi"/>
          <w:sz w:val="28"/>
        </w:rPr>
        <w:t>Application Form and the separate Criminal Record Declaration Form</w:t>
      </w:r>
      <w:r>
        <w:rPr>
          <w:rFonts w:asciiTheme="majorHAnsi" w:hAnsiTheme="majorHAnsi"/>
          <w:sz w:val="28"/>
        </w:rPr>
        <w:t xml:space="preserve"> to </w:t>
      </w:r>
      <w:hyperlink r:id="rId10" w:history="1">
        <w:r w:rsidRPr="009836FC">
          <w:rPr>
            <w:rStyle w:val="Hyperlink"/>
            <w:rFonts w:asciiTheme="majorHAnsi" w:hAnsiTheme="majorHAnsi"/>
            <w:sz w:val="28"/>
          </w:rPr>
          <w:t>info@clapa.com</w:t>
        </w:r>
      </w:hyperlink>
      <w:r>
        <w:rPr>
          <w:rFonts w:asciiTheme="majorHAnsi" w:hAnsiTheme="majorHAnsi"/>
          <w:sz w:val="28"/>
        </w:rPr>
        <w:t xml:space="preserve"> with the title of the job you are applying for in the subject line.</w:t>
      </w:r>
    </w:p>
    <w:p w14:paraId="5176A341" w14:textId="2B42C8D8" w:rsidR="00714147" w:rsidRDefault="00714147" w:rsidP="00180F48">
      <w:pPr>
        <w:rPr>
          <w:rFonts w:asciiTheme="majorHAnsi" w:hAnsiTheme="majorHAnsi"/>
          <w:sz w:val="28"/>
        </w:rPr>
      </w:pPr>
      <w:sdt>
        <w:sdtPr>
          <w:rPr>
            <w:rFonts w:asciiTheme="majorHAnsi" w:hAnsiTheme="majorHAnsi"/>
            <w:sz w:val="28"/>
          </w:rPr>
          <w:id w:val="484669316"/>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rFonts w:asciiTheme="majorHAnsi" w:hAnsiTheme="majorHAnsi"/>
          <w:sz w:val="28"/>
        </w:rPr>
        <w:t xml:space="preserve"> </w:t>
      </w:r>
      <w:r>
        <w:rPr>
          <w:rFonts w:asciiTheme="majorHAnsi" w:hAnsiTheme="majorHAnsi"/>
          <w:sz w:val="28"/>
        </w:rPr>
        <w:t xml:space="preserve">I confirm I have completed the </w:t>
      </w:r>
      <w:hyperlink r:id="rId11" w:history="1">
        <w:r w:rsidRPr="00714147">
          <w:rPr>
            <w:rStyle w:val="Hyperlink"/>
            <w:rFonts w:asciiTheme="majorHAnsi" w:hAnsiTheme="majorHAnsi"/>
            <w:sz w:val="28"/>
          </w:rPr>
          <w:t>Criminal Record Declaration Form</w:t>
        </w:r>
      </w:hyperlink>
    </w:p>
    <w:p w14:paraId="17E768DA" w14:textId="42F52419" w:rsidR="00180F48" w:rsidRDefault="00180F48" w:rsidP="00180F48">
      <w:pPr>
        <w:rPr>
          <w:rFonts w:asciiTheme="majorHAnsi" w:hAnsiTheme="majorHAnsi"/>
          <w:sz w:val="28"/>
        </w:rPr>
      </w:pPr>
      <w:r w:rsidRPr="00180F48">
        <w:rPr>
          <w:rFonts w:asciiTheme="majorHAnsi" w:hAnsiTheme="majorHAnsi"/>
          <w:sz w:val="28"/>
        </w:rPr>
        <w:t>We welcome applicants from people with disabilities. If you have any particular acc</w:t>
      </w:r>
      <w:bookmarkStart w:id="18" w:name="_GoBack"/>
      <w:bookmarkEnd w:id="18"/>
      <w:r w:rsidRPr="00180F48">
        <w:rPr>
          <w:rFonts w:asciiTheme="majorHAnsi" w:hAnsiTheme="majorHAnsi"/>
          <w:sz w:val="28"/>
        </w:rPr>
        <w:t xml:space="preserve">ess or other requirements, </w:t>
      </w:r>
      <w:r>
        <w:rPr>
          <w:rFonts w:asciiTheme="majorHAnsi" w:hAnsiTheme="majorHAnsi"/>
          <w:sz w:val="28"/>
        </w:rPr>
        <w:t>and would like us to get in touch with you ahead of the interview to discuss these, please tick the box below.</w:t>
      </w:r>
    </w:p>
    <w:p w14:paraId="036A0D41" w14:textId="477CA31A" w:rsidR="00180F48" w:rsidRPr="00180F48" w:rsidRDefault="00493EBD" w:rsidP="00180F48">
      <w:pPr>
        <w:rPr>
          <w:rFonts w:asciiTheme="majorHAnsi" w:hAnsiTheme="majorHAnsi"/>
          <w:sz w:val="28"/>
        </w:rPr>
      </w:pPr>
      <w:sdt>
        <w:sdtPr>
          <w:rPr>
            <w:rFonts w:asciiTheme="majorHAnsi" w:hAnsiTheme="majorHAnsi"/>
            <w:sz w:val="28"/>
          </w:rPr>
          <w:id w:val="-238018723"/>
          <w14:checkbox>
            <w14:checked w14:val="0"/>
            <w14:checkedState w14:val="2612" w14:font="MS Gothic"/>
            <w14:uncheckedState w14:val="2610" w14:font="MS Gothic"/>
          </w14:checkbox>
        </w:sdtPr>
        <w:sdtEndPr/>
        <w:sdtContent>
          <w:r w:rsidR="00180F48">
            <w:rPr>
              <w:rFonts w:ascii="MS Gothic" w:eastAsia="MS Gothic" w:hAnsi="MS Gothic" w:hint="eastAsia"/>
              <w:sz w:val="28"/>
            </w:rPr>
            <w:t>☐</w:t>
          </w:r>
        </w:sdtContent>
      </w:sdt>
      <w:r w:rsidR="00180F48">
        <w:rPr>
          <w:rFonts w:asciiTheme="majorHAnsi" w:hAnsiTheme="majorHAnsi"/>
          <w:sz w:val="28"/>
        </w:rPr>
        <w:t xml:space="preserve"> Please get in touch to discuss my access requirements</w:t>
      </w:r>
    </w:p>
    <w:p w14:paraId="1B21EB86" w14:textId="77777777" w:rsidR="00180F48" w:rsidRPr="00180F48" w:rsidRDefault="00180F48" w:rsidP="009F127D">
      <w:pPr>
        <w:rPr>
          <w:rFonts w:asciiTheme="majorHAnsi" w:hAnsiTheme="majorHAnsi"/>
          <w:sz w:val="28"/>
        </w:rPr>
      </w:pPr>
    </w:p>
    <w:sectPr w:rsidR="00180F48" w:rsidRPr="00180F48" w:rsidSect="00A8240A">
      <w:footerReference w:type="default" r:id="rId12"/>
      <w:footerReference w:type="first" r:id="rId13"/>
      <w:pgSz w:w="11906" w:h="16838"/>
      <w:pgMar w:top="1474" w:right="181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25C7" w14:textId="77777777" w:rsidR="00DE642A" w:rsidRDefault="00DE642A" w:rsidP="00C65B18">
      <w:r>
        <w:separator/>
      </w:r>
    </w:p>
  </w:endnote>
  <w:endnote w:type="continuationSeparator" w:id="0">
    <w:p w14:paraId="64FF118B" w14:textId="77777777" w:rsidR="00DE642A" w:rsidRDefault="00DE642A"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0000000000000000000"/>
    <w:charset w:val="00"/>
    <w:family w:val="modern"/>
    <w:notTrueType/>
    <w:pitch w:val="variable"/>
    <w:sig w:usb0="00000001" w:usb1="4000006A" w:usb2="00000000" w:usb3="00000000" w:csb0="0000009B"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228571"/>
      <w:docPartObj>
        <w:docPartGallery w:val="Page Numbers (Bottom of Page)"/>
        <w:docPartUnique/>
      </w:docPartObj>
    </w:sdtPr>
    <w:sdtEndPr>
      <w:rPr>
        <w:noProof/>
      </w:rPr>
    </w:sdtEndPr>
    <w:sdtContent>
      <w:p w14:paraId="42EF6D69" w14:textId="57B7F8C8" w:rsidR="00DE642A" w:rsidRDefault="00DE642A">
        <w:pPr>
          <w:pStyle w:val="Footer"/>
          <w:jc w:val="right"/>
        </w:pPr>
        <w:r>
          <w:fldChar w:fldCharType="begin"/>
        </w:r>
        <w:r>
          <w:instrText xml:space="preserve"> PAGE   \* MERGEFORMAT </w:instrText>
        </w:r>
        <w:r>
          <w:fldChar w:fldCharType="separate"/>
        </w:r>
        <w:r w:rsidR="00714147">
          <w:rPr>
            <w:noProof/>
          </w:rPr>
          <w:t>6</w:t>
        </w:r>
        <w:r>
          <w:rPr>
            <w:noProof/>
          </w:rPr>
          <w:fldChar w:fldCharType="end"/>
        </w:r>
      </w:p>
    </w:sdtContent>
  </w:sdt>
  <w:p w14:paraId="2505E482" w14:textId="77777777" w:rsidR="00DE642A" w:rsidRPr="009A3453" w:rsidRDefault="00DE642A" w:rsidP="007E6D9F">
    <w:pPr>
      <w:pStyle w:val="Footer"/>
      <w:jc w:val="right"/>
      <w:rPr>
        <w:sz w:val="12"/>
        <w:szCs w:val="12"/>
      </w:rPr>
    </w:pPr>
    <w:r w:rsidRPr="009A3453">
      <w:rPr>
        <w:sz w:val="12"/>
        <w:szCs w:val="12"/>
      </w:rPr>
      <w:t>Registered Charity in England and Wales (No. 1</w:t>
    </w:r>
    <w:r>
      <w:rPr>
        <w:sz w:val="12"/>
        <w:szCs w:val="12"/>
      </w:rPr>
      <w:t>108160) and Scotland (SC041034)</w:t>
    </w:r>
  </w:p>
  <w:p w14:paraId="6E1C1CA0" w14:textId="77777777" w:rsidR="00DE642A" w:rsidRPr="009A3453" w:rsidRDefault="00DE642A" w:rsidP="007E6D9F">
    <w:pPr>
      <w:pStyle w:val="Footer"/>
      <w:jc w:val="right"/>
      <w:rPr>
        <w:sz w:val="12"/>
        <w:szCs w:val="12"/>
      </w:rPr>
    </w:pPr>
    <w:r w:rsidRPr="009A3453">
      <w:rPr>
        <w:sz w:val="12"/>
        <w:szCs w:val="12"/>
      </w:rPr>
      <w:t xml:space="preserve">Company No. 5206298. Registered office: </w:t>
    </w:r>
    <w:r>
      <w:rPr>
        <w:sz w:val="12"/>
        <w:szCs w:val="12"/>
      </w:rPr>
      <w:t>CLAPA, The Green House, 244-254 Cambridge Heath Road, LONDON E2 9DA</w:t>
    </w:r>
  </w:p>
  <w:p w14:paraId="76453A5F" w14:textId="2973BEA5" w:rsidR="00DE642A" w:rsidRDefault="00DE642A" w:rsidP="00AB35EB">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8F29" w14:textId="5F4F9DF9" w:rsidR="00DE642A" w:rsidRPr="009A3453" w:rsidRDefault="00DE642A" w:rsidP="009A3453">
    <w:pPr>
      <w:pStyle w:val="Footer"/>
      <w:jc w:val="right"/>
      <w:rPr>
        <w:sz w:val="12"/>
        <w:szCs w:val="12"/>
      </w:rPr>
    </w:pPr>
    <w:r w:rsidRPr="009A3453">
      <w:rPr>
        <w:sz w:val="12"/>
        <w:szCs w:val="12"/>
      </w:rPr>
      <w:t>Registered Charity in England and Wales (No. 1</w:t>
    </w:r>
    <w:r>
      <w:rPr>
        <w:sz w:val="12"/>
        <w:szCs w:val="12"/>
      </w:rPr>
      <w:t>108160) and Scotland (SC041034)</w:t>
    </w:r>
  </w:p>
  <w:p w14:paraId="435D15A5" w14:textId="61E6F632" w:rsidR="00DE642A" w:rsidRPr="009A3453" w:rsidRDefault="00DE642A" w:rsidP="009A3453">
    <w:pPr>
      <w:pStyle w:val="Footer"/>
      <w:jc w:val="right"/>
      <w:rPr>
        <w:sz w:val="12"/>
        <w:szCs w:val="12"/>
      </w:rPr>
    </w:pPr>
    <w:r w:rsidRPr="009A3453">
      <w:rPr>
        <w:sz w:val="12"/>
        <w:szCs w:val="12"/>
      </w:rPr>
      <w:t xml:space="preserve">Company No. 5206298. Registered office: </w:t>
    </w:r>
    <w:r>
      <w:rPr>
        <w:sz w:val="12"/>
        <w:szCs w:val="12"/>
      </w:rPr>
      <w:t>CLAPA, The Green House, 244-254 Cambridge Heath Road, LONDON E2 9DA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3ABD" w14:textId="77777777" w:rsidR="00DE642A" w:rsidRDefault="00DE642A" w:rsidP="00C65B18">
      <w:r>
        <w:separator/>
      </w:r>
    </w:p>
  </w:footnote>
  <w:footnote w:type="continuationSeparator" w:id="0">
    <w:p w14:paraId="49C7882F" w14:textId="77777777" w:rsidR="00DE642A" w:rsidRDefault="00DE642A" w:rsidP="00C65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8E31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A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5A4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14D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AC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EC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47B3D"/>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59755A"/>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160D9"/>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C4792"/>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277B0"/>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F4329"/>
    <w:multiLevelType w:val="hybridMultilevel"/>
    <w:tmpl w:val="F27C12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9"/>
  </w:num>
  <w:num w:numId="6">
    <w:abstractNumId w:val="7"/>
  </w:num>
  <w:num w:numId="7">
    <w:abstractNumId w:val="8"/>
  </w:num>
  <w:num w:numId="8">
    <w:abstractNumId w:val="3"/>
  </w:num>
  <w:num w:numId="9">
    <w:abstractNumId w:val="6"/>
  </w:num>
  <w:num w:numId="10">
    <w:abstractNumId w:val="5"/>
  </w:num>
  <w:num w:numId="11">
    <w:abstractNumId w:val="4"/>
  </w:num>
  <w:num w:numId="12">
    <w:abstractNumId w:val="2"/>
  </w:num>
  <w:num w:numId="13">
    <w:abstractNumId w:val="0"/>
  </w:num>
  <w:num w:numId="14">
    <w:abstractNumId w:val="1"/>
  </w:num>
  <w:num w:numId="15">
    <w:abstractNumId w:val="9"/>
  </w:num>
  <w:num w:numId="16">
    <w:abstractNumId w:val="7"/>
  </w:num>
  <w:num w:numId="17">
    <w:abstractNumId w:val="8"/>
  </w:num>
  <w:num w:numId="18">
    <w:abstractNumId w:val="3"/>
  </w:num>
  <w:num w:numId="19">
    <w:abstractNumId w:val="12"/>
  </w:num>
  <w:num w:numId="20">
    <w:abstractNumId w:val="11"/>
  </w:num>
  <w:num w:numId="21">
    <w:abstractNumId w:val="15"/>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4F"/>
    <w:rsid w:val="0009185B"/>
    <w:rsid w:val="000977FB"/>
    <w:rsid w:val="000C06C5"/>
    <w:rsid w:val="000C5E28"/>
    <w:rsid w:val="000D122F"/>
    <w:rsid w:val="000E216A"/>
    <w:rsid w:val="00130615"/>
    <w:rsid w:val="00152FAC"/>
    <w:rsid w:val="00156009"/>
    <w:rsid w:val="001650C9"/>
    <w:rsid w:val="00180F48"/>
    <w:rsid w:val="001E7D3E"/>
    <w:rsid w:val="00270B12"/>
    <w:rsid w:val="002868E3"/>
    <w:rsid w:val="00290F86"/>
    <w:rsid w:val="002C0381"/>
    <w:rsid w:val="002D7C6D"/>
    <w:rsid w:val="002E7E58"/>
    <w:rsid w:val="002F4CB4"/>
    <w:rsid w:val="002F5526"/>
    <w:rsid w:val="002F7C0D"/>
    <w:rsid w:val="0032373B"/>
    <w:rsid w:val="00337680"/>
    <w:rsid w:val="00354642"/>
    <w:rsid w:val="0036398A"/>
    <w:rsid w:val="00381C8D"/>
    <w:rsid w:val="003865F6"/>
    <w:rsid w:val="003A11D1"/>
    <w:rsid w:val="003B5D32"/>
    <w:rsid w:val="003C68AA"/>
    <w:rsid w:val="003E0C93"/>
    <w:rsid w:val="004052BC"/>
    <w:rsid w:val="00407027"/>
    <w:rsid w:val="00410662"/>
    <w:rsid w:val="00415CB1"/>
    <w:rsid w:val="00460A62"/>
    <w:rsid w:val="00464B02"/>
    <w:rsid w:val="00472398"/>
    <w:rsid w:val="00493EBD"/>
    <w:rsid w:val="0049659C"/>
    <w:rsid w:val="004A0DCC"/>
    <w:rsid w:val="004A696E"/>
    <w:rsid w:val="004D0E38"/>
    <w:rsid w:val="004E7A24"/>
    <w:rsid w:val="004F6C3E"/>
    <w:rsid w:val="0054481F"/>
    <w:rsid w:val="0059783D"/>
    <w:rsid w:val="005A35B3"/>
    <w:rsid w:val="005C65A0"/>
    <w:rsid w:val="00605199"/>
    <w:rsid w:val="006100B5"/>
    <w:rsid w:val="00635BE4"/>
    <w:rsid w:val="006A473D"/>
    <w:rsid w:val="006A6917"/>
    <w:rsid w:val="006B16E0"/>
    <w:rsid w:val="006B4816"/>
    <w:rsid w:val="007031F3"/>
    <w:rsid w:val="00714147"/>
    <w:rsid w:val="00720802"/>
    <w:rsid w:val="00722EF2"/>
    <w:rsid w:val="00726935"/>
    <w:rsid w:val="0076614E"/>
    <w:rsid w:val="007662DF"/>
    <w:rsid w:val="00773012"/>
    <w:rsid w:val="0077431F"/>
    <w:rsid w:val="007B4E45"/>
    <w:rsid w:val="007C36ED"/>
    <w:rsid w:val="007D114C"/>
    <w:rsid w:val="007E6D9F"/>
    <w:rsid w:val="0084084F"/>
    <w:rsid w:val="0086579B"/>
    <w:rsid w:val="008765B7"/>
    <w:rsid w:val="008A10FF"/>
    <w:rsid w:val="008C7C87"/>
    <w:rsid w:val="008E5424"/>
    <w:rsid w:val="009544B5"/>
    <w:rsid w:val="00980C4F"/>
    <w:rsid w:val="009A3453"/>
    <w:rsid w:val="009C5315"/>
    <w:rsid w:val="009C6DB6"/>
    <w:rsid w:val="009F127D"/>
    <w:rsid w:val="00A02E8D"/>
    <w:rsid w:val="00A6012B"/>
    <w:rsid w:val="00A67A17"/>
    <w:rsid w:val="00A762C3"/>
    <w:rsid w:val="00A8240A"/>
    <w:rsid w:val="00A90DE6"/>
    <w:rsid w:val="00AB35EB"/>
    <w:rsid w:val="00AF7033"/>
    <w:rsid w:val="00B11C14"/>
    <w:rsid w:val="00B35061"/>
    <w:rsid w:val="00B41F98"/>
    <w:rsid w:val="00B8339E"/>
    <w:rsid w:val="00BB3D8A"/>
    <w:rsid w:val="00BC266F"/>
    <w:rsid w:val="00BC5D94"/>
    <w:rsid w:val="00BC6F9A"/>
    <w:rsid w:val="00BE4A2A"/>
    <w:rsid w:val="00BF6C0D"/>
    <w:rsid w:val="00C243FE"/>
    <w:rsid w:val="00C25F1E"/>
    <w:rsid w:val="00C378CA"/>
    <w:rsid w:val="00C65B18"/>
    <w:rsid w:val="00C71DF1"/>
    <w:rsid w:val="00CA5B05"/>
    <w:rsid w:val="00CB016D"/>
    <w:rsid w:val="00CB28F7"/>
    <w:rsid w:val="00CD32D3"/>
    <w:rsid w:val="00CF7F7F"/>
    <w:rsid w:val="00CF7FB2"/>
    <w:rsid w:val="00D5297D"/>
    <w:rsid w:val="00D930F7"/>
    <w:rsid w:val="00DA37C0"/>
    <w:rsid w:val="00DB2CCA"/>
    <w:rsid w:val="00DB5939"/>
    <w:rsid w:val="00DE642A"/>
    <w:rsid w:val="00E25F72"/>
    <w:rsid w:val="00E56F4A"/>
    <w:rsid w:val="00E66615"/>
    <w:rsid w:val="00E71B31"/>
    <w:rsid w:val="00EA72B4"/>
    <w:rsid w:val="00EB4D71"/>
    <w:rsid w:val="00ED4078"/>
    <w:rsid w:val="00ED5689"/>
    <w:rsid w:val="00F00BFC"/>
    <w:rsid w:val="00F12840"/>
    <w:rsid w:val="00F6564E"/>
    <w:rsid w:val="00FB7655"/>
    <w:rsid w:val="00FC5976"/>
    <w:rsid w:val="00FD1678"/>
    <w:rsid w:val="00FE5B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42A6AB"/>
  <w15:docId w15:val="{B1C9BF0F-D780-47CB-B8EE-2864EACC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53"/>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6100B5"/>
    <w:pPr>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6100B5"/>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6100B5"/>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A02E8D"/>
    <w:pPr>
      <w:outlineLvl w:val="3"/>
    </w:pPr>
    <w:rPr>
      <w:sz w:val="28"/>
    </w:rPr>
  </w:style>
  <w:style w:type="paragraph" w:styleId="Heading5">
    <w:name w:val="heading 5"/>
    <w:basedOn w:val="Normal"/>
    <w:next w:val="Normal"/>
    <w:link w:val="Heading5Char"/>
    <w:uiPriority w:val="9"/>
    <w:qFormat/>
    <w:rsid w:val="00A02E8D"/>
    <w:pPr>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B5"/>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6100B5"/>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6100B5"/>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6100B5"/>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A02E8D"/>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A02E8D"/>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character" w:styleId="PlaceholderText">
    <w:name w:val="Placeholder Text"/>
    <w:basedOn w:val="DefaultParagraphFont"/>
    <w:uiPriority w:val="99"/>
    <w:semiHidden/>
    <w:rsid w:val="00722EF2"/>
    <w:rPr>
      <w:color w:val="808080"/>
    </w:rPr>
  </w:style>
  <w:style w:type="table" w:customStyle="1" w:styleId="GridTable1Light1">
    <w:name w:val="Grid Table 1 Light1"/>
    <w:basedOn w:val="TableNormal"/>
    <w:uiPriority w:val="46"/>
    <w:rsid w:val="005C6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C65A0"/>
    <w:pPr>
      <w:spacing w:after="0" w:line="240" w:lineRule="auto"/>
    </w:pPr>
    <w:tblPr>
      <w:tblStyleRowBandSize w:val="1"/>
      <w:tblStyleColBandSize w:val="1"/>
      <w:tblBorders>
        <w:top w:val="single" w:sz="4" w:space="0" w:color="E4E5E1" w:themeColor="accent1" w:themeTint="66"/>
        <w:left w:val="single" w:sz="4" w:space="0" w:color="E4E5E1" w:themeColor="accent1" w:themeTint="66"/>
        <w:bottom w:val="single" w:sz="4" w:space="0" w:color="E4E5E1" w:themeColor="accent1" w:themeTint="66"/>
        <w:right w:val="single" w:sz="4" w:space="0" w:color="E4E5E1" w:themeColor="accent1" w:themeTint="66"/>
        <w:insideH w:val="single" w:sz="4" w:space="0" w:color="E4E5E1" w:themeColor="accent1" w:themeTint="66"/>
        <w:insideV w:val="single" w:sz="4" w:space="0" w:color="E4E5E1" w:themeColor="accent1" w:themeTint="66"/>
      </w:tblBorders>
    </w:tblPr>
    <w:tblStylePr w:type="firstRow">
      <w:rPr>
        <w:b/>
        <w:bCs/>
      </w:rPr>
      <w:tblPr/>
      <w:tcPr>
        <w:tcBorders>
          <w:bottom w:val="single" w:sz="12" w:space="0" w:color="D6D8D2" w:themeColor="accent1" w:themeTint="99"/>
        </w:tcBorders>
      </w:tcPr>
    </w:tblStylePr>
    <w:tblStylePr w:type="lastRow">
      <w:rPr>
        <w:b/>
        <w:bCs/>
      </w:rPr>
      <w:tblPr/>
      <w:tcPr>
        <w:tcBorders>
          <w:top w:val="double" w:sz="2" w:space="0" w:color="D6D8D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C36ED"/>
    <w:pPr>
      <w:spacing w:after="0" w:line="240" w:lineRule="auto"/>
    </w:pPr>
    <w:tblPr>
      <w:tblStyleRowBandSize w:val="1"/>
      <w:tblStyleColBandSize w:val="1"/>
      <w:tblBorders>
        <w:top w:val="single" w:sz="4" w:space="0" w:color="BB94D8" w:themeColor="accent2" w:themeTint="66"/>
        <w:left w:val="single" w:sz="4" w:space="0" w:color="BB94D8" w:themeColor="accent2" w:themeTint="66"/>
        <w:bottom w:val="single" w:sz="4" w:space="0" w:color="BB94D8" w:themeColor="accent2" w:themeTint="66"/>
        <w:right w:val="single" w:sz="4" w:space="0" w:color="BB94D8" w:themeColor="accent2" w:themeTint="66"/>
        <w:insideH w:val="single" w:sz="4" w:space="0" w:color="BB94D8" w:themeColor="accent2" w:themeTint="66"/>
        <w:insideV w:val="single" w:sz="4" w:space="0" w:color="BB94D8" w:themeColor="accent2" w:themeTint="66"/>
      </w:tblBorders>
    </w:tblPr>
    <w:tblStylePr w:type="firstRow">
      <w:rPr>
        <w:b/>
        <w:bCs/>
      </w:rPr>
      <w:tblPr/>
      <w:tcPr>
        <w:tcBorders>
          <w:bottom w:val="single" w:sz="12" w:space="0" w:color="995EC5" w:themeColor="accent2" w:themeTint="99"/>
        </w:tcBorders>
      </w:tcPr>
    </w:tblStylePr>
    <w:tblStylePr w:type="lastRow">
      <w:rPr>
        <w:b/>
        <w:bCs/>
      </w:rPr>
      <w:tblPr/>
      <w:tcPr>
        <w:tcBorders>
          <w:top w:val="double" w:sz="2" w:space="0" w:color="995EC5" w:themeColor="accent2"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7C36ED"/>
    <w:pPr>
      <w:spacing w:after="0" w:line="240" w:lineRule="auto"/>
    </w:pPr>
    <w:tblPr>
      <w:tblStyleRowBandSize w:val="1"/>
      <w:tblStyleColBandSize w:val="1"/>
      <w:tblBorders>
        <w:top w:val="single" w:sz="4" w:space="0" w:color="EEEFEC" w:themeColor="accent5" w:themeTint="99"/>
        <w:left w:val="single" w:sz="4" w:space="0" w:color="EEEFEC" w:themeColor="accent5" w:themeTint="99"/>
        <w:bottom w:val="single" w:sz="4" w:space="0" w:color="EEEFEC" w:themeColor="accent5" w:themeTint="99"/>
        <w:right w:val="single" w:sz="4" w:space="0" w:color="EEEFEC" w:themeColor="accent5" w:themeTint="99"/>
        <w:insideH w:val="single" w:sz="4" w:space="0" w:color="EEEFEC" w:themeColor="accent5" w:themeTint="99"/>
        <w:insideV w:val="single" w:sz="4" w:space="0" w:color="EEEF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8" w:themeFill="accent5" w:themeFillTint="33"/>
      </w:tcPr>
    </w:tblStylePr>
    <w:tblStylePr w:type="band1Horz">
      <w:tblPr/>
      <w:tcPr>
        <w:shd w:val="clear" w:color="auto" w:fill="F9F9F8" w:themeFill="accent5" w:themeFillTint="33"/>
      </w:tcPr>
    </w:tblStylePr>
    <w:tblStylePr w:type="neCell">
      <w:tblPr/>
      <w:tcPr>
        <w:tcBorders>
          <w:bottom w:val="single" w:sz="4" w:space="0" w:color="EEEFEC" w:themeColor="accent5" w:themeTint="99"/>
        </w:tcBorders>
      </w:tcPr>
    </w:tblStylePr>
    <w:tblStylePr w:type="nwCell">
      <w:tblPr/>
      <w:tcPr>
        <w:tcBorders>
          <w:bottom w:val="single" w:sz="4" w:space="0" w:color="EEEFEC" w:themeColor="accent5" w:themeTint="99"/>
        </w:tcBorders>
      </w:tcPr>
    </w:tblStylePr>
    <w:tblStylePr w:type="seCell">
      <w:tblPr/>
      <w:tcPr>
        <w:tcBorders>
          <w:top w:val="single" w:sz="4" w:space="0" w:color="EEEFEC" w:themeColor="accent5" w:themeTint="99"/>
        </w:tcBorders>
      </w:tcPr>
    </w:tblStylePr>
    <w:tblStylePr w:type="swCell">
      <w:tblPr/>
      <w:tcPr>
        <w:tcBorders>
          <w:top w:val="single" w:sz="4" w:space="0" w:color="EEEFEC" w:themeColor="accent5" w:themeTint="99"/>
        </w:tcBorders>
      </w:tcPr>
    </w:tblStylePr>
  </w:style>
  <w:style w:type="table" w:customStyle="1" w:styleId="TableGridLight1">
    <w:name w:val="Table Grid Light1"/>
    <w:basedOn w:val="TableNormal"/>
    <w:uiPriority w:val="40"/>
    <w:rsid w:val="007C3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64B02"/>
    <w:rPr>
      <w:sz w:val="16"/>
      <w:szCs w:val="16"/>
    </w:rPr>
  </w:style>
  <w:style w:type="paragraph" w:styleId="CommentText">
    <w:name w:val="annotation text"/>
    <w:basedOn w:val="Normal"/>
    <w:link w:val="CommentTextChar"/>
    <w:uiPriority w:val="99"/>
    <w:semiHidden/>
    <w:unhideWhenUsed/>
    <w:rsid w:val="00464B02"/>
    <w:pPr>
      <w:spacing w:line="240" w:lineRule="auto"/>
    </w:pPr>
    <w:rPr>
      <w:sz w:val="20"/>
      <w:szCs w:val="20"/>
    </w:rPr>
  </w:style>
  <w:style w:type="character" w:customStyle="1" w:styleId="CommentTextChar">
    <w:name w:val="Comment Text Char"/>
    <w:basedOn w:val="DefaultParagraphFont"/>
    <w:link w:val="CommentText"/>
    <w:uiPriority w:val="99"/>
    <w:semiHidden/>
    <w:rsid w:val="00464B02"/>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64B02"/>
    <w:rPr>
      <w:b/>
      <w:bCs/>
    </w:rPr>
  </w:style>
  <w:style w:type="character" w:customStyle="1" w:styleId="CommentSubjectChar">
    <w:name w:val="Comment Subject Char"/>
    <w:basedOn w:val="CommentTextChar"/>
    <w:link w:val="CommentSubject"/>
    <w:uiPriority w:val="99"/>
    <w:semiHidden/>
    <w:rsid w:val="00464B02"/>
    <w:rPr>
      <w:rFonts w:ascii="Calibri Light" w:hAnsi="Calibri Ligh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pa.com/wp-content/uploads/2021/03/Criminal-Record-Declaration-Form-CEC.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clapa.com" TargetMode="External"/><Relationship Id="rId4" Type="http://schemas.openxmlformats.org/officeDocument/2006/relationships/settings" Target="settings.xml"/><Relationship Id="rId9" Type="http://schemas.openxmlformats.org/officeDocument/2006/relationships/hyperlink" Target="https://www.surveymonkey.co.uk/r/M6LP5F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9D7DFC105452B8EC1E0C60F140EE1"/>
        <w:category>
          <w:name w:val="General"/>
          <w:gallery w:val="placeholder"/>
        </w:category>
        <w:types>
          <w:type w:val="bbPlcHdr"/>
        </w:types>
        <w:behaviors>
          <w:behavior w:val="content"/>
        </w:behaviors>
        <w:guid w:val="{EC604A69-8F09-493E-89FD-509FEFE94BB7}"/>
      </w:docPartPr>
      <w:docPartBody>
        <w:p w:rsidR="00751B74" w:rsidRDefault="00B94C75" w:rsidP="00B94C75">
          <w:pPr>
            <w:pStyle w:val="4639D7DFC105452B8EC1E0C60F140EE119"/>
          </w:pPr>
          <w:r w:rsidRPr="007C36ED">
            <w:t>Post applied for</w:t>
          </w:r>
          <w:r>
            <w:t xml:space="preserve"> </w:t>
          </w:r>
        </w:p>
      </w:docPartBody>
    </w:docPart>
    <w:docPart>
      <w:docPartPr>
        <w:name w:val="28BE4D8E01894CC8A53A98B5C0F7937D"/>
        <w:category>
          <w:name w:val="General"/>
          <w:gallery w:val="placeholder"/>
        </w:category>
        <w:types>
          <w:type w:val="bbPlcHdr"/>
        </w:types>
        <w:behaviors>
          <w:behavior w:val="content"/>
        </w:behaviors>
        <w:guid w:val="{32D1D286-5D7B-457F-A388-9E0D8AA51E44}"/>
      </w:docPartPr>
      <w:docPartBody>
        <w:p w:rsidR="00751B74" w:rsidRDefault="00B94C75" w:rsidP="00B94C75">
          <w:pPr>
            <w:pStyle w:val="28BE4D8E01894CC8A53A98B5C0F7937D19"/>
          </w:pPr>
          <w:r w:rsidRPr="007C36ED">
            <w:t>Where did you see this advertised?</w:t>
          </w:r>
        </w:p>
      </w:docPartBody>
    </w:docPart>
    <w:docPart>
      <w:docPartPr>
        <w:name w:val="FB08B05567AD4034A8A15674AB90D4D8"/>
        <w:category>
          <w:name w:val="General"/>
          <w:gallery w:val="placeholder"/>
        </w:category>
        <w:types>
          <w:type w:val="bbPlcHdr"/>
        </w:types>
        <w:behaviors>
          <w:behavior w:val="content"/>
        </w:behaviors>
        <w:guid w:val="{4746D0AF-2EBC-4BE3-973B-1739FC135936}"/>
      </w:docPartPr>
      <w:docPartBody>
        <w:p w:rsidR="00751B74" w:rsidRDefault="00B94C75" w:rsidP="00B94C75">
          <w:pPr>
            <w:pStyle w:val="FB08B05567AD4034A8A15674AB90D4D817"/>
          </w:pPr>
          <w:r w:rsidRPr="00460A62">
            <w:rPr>
              <w:rStyle w:val="PlaceholderText"/>
            </w:rPr>
            <w:t>Click here to enter text.</w:t>
          </w:r>
        </w:p>
      </w:docPartBody>
    </w:docPart>
    <w:docPart>
      <w:docPartPr>
        <w:name w:val="1454DFCF18C54F628214933FE58B2E72"/>
        <w:category>
          <w:name w:val="General"/>
          <w:gallery w:val="placeholder"/>
        </w:category>
        <w:types>
          <w:type w:val="bbPlcHdr"/>
        </w:types>
        <w:behaviors>
          <w:behavior w:val="content"/>
        </w:behaviors>
        <w:guid w:val="{BFC61D16-9018-4565-B6AE-4DC94390467B}"/>
      </w:docPartPr>
      <w:docPartBody>
        <w:p w:rsidR="00751B74" w:rsidRDefault="00B94C75" w:rsidP="00B94C75">
          <w:pPr>
            <w:pStyle w:val="1454DFCF18C54F628214933FE58B2E7217"/>
          </w:pPr>
          <w:r w:rsidRPr="001812F4">
            <w:rPr>
              <w:rStyle w:val="PlaceholderText"/>
            </w:rPr>
            <w:t>Click here to enter text.</w:t>
          </w:r>
        </w:p>
      </w:docPartBody>
    </w:docPart>
    <w:docPart>
      <w:docPartPr>
        <w:name w:val="B2F64CFCC3E44560BB565E52928BFBFB"/>
        <w:category>
          <w:name w:val="General"/>
          <w:gallery w:val="placeholder"/>
        </w:category>
        <w:types>
          <w:type w:val="bbPlcHdr"/>
        </w:types>
        <w:behaviors>
          <w:behavior w:val="content"/>
        </w:behaviors>
        <w:guid w:val="{1C6141F5-C633-4731-B5C4-661793CA539F}"/>
      </w:docPartPr>
      <w:docPartBody>
        <w:p w:rsidR="00751B74" w:rsidRDefault="00B94C75" w:rsidP="00B94C75">
          <w:pPr>
            <w:pStyle w:val="B2F64CFCC3E44560BB565E52928BFBFB17"/>
          </w:pPr>
          <w:r w:rsidRPr="001812F4">
            <w:rPr>
              <w:rStyle w:val="PlaceholderText"/>
            </w:rPr>
            <w:t>Click here to enter text.</w:t>
          </w:r>
        </w:p>
      </w:docPartBody>
    </w:docPart>
    <w:docPart>
      <w:docPartPr>
        <w:name w:val="12E7558724774AD2A2569D404EEE8184"/>
        <w:category>
          <w:name w:val="General"/>
          <w:gallery w:val="placeholder"/>
        </w:category>
        <w:types>
          <w:type w:val="bbPlcHdr"/>
        </w:types>
        <w:behaviors>
          <w:behavior w:val="content"/>
        </w:behaviors>
        <w:guid w:val="{9B04A792-4205-4F37-98A4-F4D68869FAAB}"/>
      </w:docPartPr>
      <w:docPartBody>
        <w:p w:rsidR="00751B74" w:rsidRDefault="00B94C75" w:rsidP="00B94C75">
          <w:pPr>
            <w:pStyle w:val="12E7558724774AD2A2569D404EEE818417"/>
          </w:pPr>
          <w:r w:rsidRPr="001812F4">
            <w:rPr>
              <w:rStyle w:val="PlaceholderText"/>
            </w:rPr>
            <w:t>Click here to enter text.</w:t>
          </w:r>
        </w:p>
      </w:docPartBody>
    </w:docPart>
    <w:docPart>
      <w:docPartPr>
        <w:name w:val="AE866959BDA8436883BE525B71A53A96"/>
        <w:category>
          <w:name w:val="General"/>
          <w:gallery w:val="placeholder"/>
        </w:category>
        <w:types>
          <w:type w:val="bbPlcHdr"/>
        </w:types>
        <w:behaviors>
          <w:behavior w:val="content"/>
        </w:behaviors>
        <w:guid w:val="{12D85E0A-A2AE-4E21-8C99-4F63145A108F}"/>
      </w:docPartPr>
      <w:docPartBody>
        <w:p w:rsidR="00751B74" w:rsidRDefault="00B94C75" w:rsidP="00B94C75">
          <w:pPr>
            <w:pStyle w:val="AE866959BDA8436883BE525B71A53A9617"/>
          </w:pPr>
          <w:r w:rsidRPr="001812F4">
            <w:rPr>
              <w:rStyle w:val="PlaceholderText"/>
            </w:rPr>
            <w:t>Click here to enter text.</w:t>
          </w:r>
        </w:p>
      </w:docPartBody>
    </w:docPart>
    <w:docPart>
      <w:docPartPr>
        <w:name w:val="5B881100F00B41F7B0BA3A964146C701"/>
        <w:category>
          <w:name w:val="General"/>
          <w:gallery w:val="placeholder"/>
        </w:category>
        <w:types>
          <w:type w:val="bbPlcHdr"/>
        </w:types>
        <w:behaviors>
          <w:behavior w:val="content"/>
        </w:behaviors>
        <w:guid w:val="{70D251DC-D823-4070-A00F-F08965A795C3}"/>
      </w:docPartPr>
      <w:docPartBody>
        <w:p w:rsidR="00751B74" w:rsidRDefault="00B94C75" w:rsidP="00B94C75">
          <w:pPr>
            <w:pStyle w:val="5B881100F00B41F7B0BA3A964146C70117"/>
          </w:pPr>
          <w:r w:rsidRPr="001812F4">
            <w:rPr>
              <w:rStyle w:val="PlaceholderText"/>
            </w:rPr>
            <w:t>Click here to enter text.</w:t>
          </w:r>
        </w:p>
      </w:docPartBody>
    </w:docPart>
    <w:docPart>
      <w:docPartPr>
        <w:name w:val="788825BD27314443A2E7DD3F35810FE7"/>
        <w:category>
          <w:name w:val="General"/>
          <w:gallery w:val="placeholder"/>
        </w:category>
        <w:types>
          <w:type w:val="bbPlcHdr"/>
        </w:types>
        <w:behaviors>
          <w:behavior w:val="content"/>
        </w:behaviors>
        <w:guid w:val="{1ABA266B-E1B3-4395-A7AF-C82B3D11C8E2}"/>
      </w:docPartPr>
      <w:docPartBody>
        <w:p w:rsidR="00751B74" w:rsidRDefault="00B94C75" w:rsidP="00B94C75">
          <w:pPr>
            <w:pStyle w:val="788825BD27314443A2E7DD3F35810FE717"/>
          </w:pPr>
          <w:r w:rsidRPr="001812F4">
            <w:rPr>
              <w:rStyle w:val="PlaceholderText"/>
            </w:rPr>
            <w:t>Click here to enter text.</w:t>
          </w:r>
        </w:p>
      </w:docPartBody>
    </w:docPart>
    <w:docPart>
      <w:docPartPr>
        <w:name w:val="8490EE3DF1CB487D9C348E16292253AA"/>
        <w:category>
          <w:name w:val="General"/>
          <w:gallery w:val="placeholder"/>
        </w:category>
        <w:types>
          <w:type w:val="bbPlcHdr"/>
        </w:types>
        <w:behaviors>
          <w:behavior w:val="content"/>
        </w:behaviors>
        <w:guid w:val="{5A998715-6399-4EC9-9F8D-EADA2B8402AF}"/>
      </w:docPartPr>
      <w:docPartBody>
        <w:p w:rsidR="00751B74" w:rsidRDefault="00B94C75" w:rsidP="00B94C75">
          <w:pPr>
            <w:pStyle w:val="8490EE3DF1CB487D9C348E16292253AA16"/>
          </w:pPr>
          <w:r w:rsidRPr="00460A62">
            <w:rPr>
              <w:rStyle w:val="PlaceholderText"/>
            </w:rPr>
            <w:t>Click here to enter text.</w:t>
          </w:r>
        </w:p>
      </w:docPartBody>
    </w:docPart>
    <w:docPart>
      <w:docPartPr>
        <w:name w:val="D6550F88F7DE4CFC94D22D20B87D7549"/>
        <w:category>
          <w:name w:val="General"/>
          <w:gallery w:val="placeholder"/>
        </w:category>
        <w:types>
          <w:type w:val="bbPlcHdr"/>
        </w:types>
        <w:behaviors>
          <w:behavior w:val="content"/>
        </w:behaviors>
        <w:guid w:val="{193E638C-F8CA-40BD-ACA6-2D6C2E1FBB68}"/>
      </w:docPartPr>
      <w:docPartBody>
        <w:p w:rsidR="00751B74" w:rsidRDefault="00B94C75" w:rsidP="00B94C75">
          <w:pPr>
            <w:pStyle w:val="D6550F88F7DE4CFC94D22D20B87D754916"/>
          </w:pPr>
          <w:r w:rsidRPr="001812F4">
            <w:rPr>
              <w:rStyle w:val="PlaceholderText"/>
            </w:rPr>
            <w:t>Click here to enter text.</w:t>
          </w:r>
        </w:p>
      </w:docPartBody>
    </w:docPart>
    <w:docPart>
      <w:docPartPr>
        <w:name w:val="09D83C34990B452686D2F1B39860A3E1"/>
        <w:category>
          <w:name w:val="General"/>
          <w:gallery w:val="placeholder"/>
        </w:category>
        <w:types>
          <w:type w:val="bbPlcHdr"/>
        </w:types>
        <w:behaviors>
          <w:behavior w:val="content"/>
        </w:behaviors>
        <w:guid w:val="{65880444-DABA-4538-A310-0B82A39A63E2}"/>
      </w:docPartPr>
      <w:docPartBody>
        <w:p w:rsidR="00751B74" w:rsidRDefault="00B94C75" w:rsidP="00B94C75">
          <w:pPr>
            <w:pStyle w:val="09D83C34990B452686D2F1B39860A3E116"/>
          </w:pPr>
          <w:r w:rsidRPr="001812F4">
            <w:rPr>
              <w:rStyle w:val="PlaceholderText"/>
            </w:rPr>
            <w:t>Click here to enter text.</w:t>
          </w:r>
        </w:p>
      </w:docPartBody>
    </w:docPart>
    <w:docPart>
      <w:docPartPr>
        <w:name w:val="FC13749BB61C49DA96B7618075CD1DED"/>
        <w:category>
          <w:name w:val="General"/>
          <w:gallery w:val="placeholder"/>
        </w:category>
        <w:types>
          <w:type w:val="bbPlcHdr"/>
        </w:types>
        <w:behaviors>
          <w:behavior w:val="content"/>
        </w:behaviors>
        <w:guid w:val="{49CC4B40-CCF0-4991-9848-D1E20A19C925}"/>
      </w:docPartPr>
      <w:docPartBody>
        <w:p w:rsidR="00751B74" w:rsidRDefault="00B94C75" w:rsidP="00B94C75">
          <w:pPr>
            <w:pStyle w:val="FC13749BB61C49DA96B7618075CD1DED16"/>
          </w:pPr>
          <w:r w:rsidRPr="001812F4">
            <w:rPr>
              <w:rStyle w:val="PlaceholderText"/>
            </w:rPr>
            <w:t>Click here to enter text.</w:t>
          </w:r>
        </w:p>
      </w:docPartBody>
    </w:docPart>
    <w:docPart>
      <w:docPartPr>
        <w:name w:val="1B56B661CC7B406C9BA751D5C942D37E"/>
        <w:category>
          <w:name w:val="General"/>
          <w:gallery w:val="placeholder"/>
        </w:category>
        <w:types>
          <w:type w:val="bbPlcHdr"/>
        </w:types>
        <w:behaviors>
          <w:behavior w:val="content"/>
        </w:behaviors>
        <w:guid w:val="{62D80B94-3202-4C0C-83F2-9E9DC6572FFE}"/>
      </w:docPartPr>
      <w:docPartBody>
        <w:p w:rsidR="00751B74" w:rsidRDefault="00B94C75" w:rsidP="00B94C75">
          <w:pPr>
            <w:pStyle w:val="1B56B661CC7B406C9BA751D5C942D37E16"/>
          </w:pPr>
          <w:r w:rsidRPr="001812F4">
            <w:rPr>
              <w:rStyle w:val="PlaceholderText"/>
            </w:rPr>
            <w:t>Click here to enter text.</w:t>
          </w:r>
        </w:p>
      </w:docPartBody>
    </w:docPart>
    <w:docPart>
      <w:docPartPr>
        <w:name w:val="52BEA88C960849CE8F94B324C53C467F"/>
        <w:category>
          <w:name w:val="General"/>
          <w:gallery w:val="placeholder"/>
        </w:category>
        <w:types>
          <w:type w:val="bbPlcHdr"/>
        </w:types>
        <w:behaviors>
          <w:behavior w:val="content"/>
        </w:behaviors>
        <w:guid w:val="{AC8C63D9-0478-4FA1-96E9-EF33E4ABE378}"/>
      </w:docPartPr>
      <w:docPartBody>
        <w:p w:rsidR="00751B74" w:rsidRDefault="00B94C75" w:rsidP="00B94C75">
          <w:pPr>
            <w:pStyle w:val="52BEA88C960849CE8F94B324C53C467F16"/>
          </w:pPr>
          <w:r w:rsidRPr="001812F4">
            <w:rPr>
              <w:rStyle w:val="PlaceholderText"/>
            </w:rPr>
            <w:t>Click here to enter text.</w:t>
          </w:r>
        </w:p>
      </w:docPartBody>
    </w:docPart>
    <w:docPart>
      <w:docPartPr>
        <w:name w:val="B6218E93F7314F799696BE24F8730AFA"/>
        <w:category>
          <w:name w:val="General"/>
          <w:gallery w:val="placeholder"/>
        </w:category>
        <w:types>
          <w:type w:val="bbPlcHdr"/>
        </w:types>
        <w:behaviors>
          <w:behavior w:val="content"/>
        </w:behaviors>
        <w:guid w:val="{85A61709-26DC-4A2C-984E-1ACA4F6CA964}"/>
      </w:docPartPr>
      <w:docPartBody>
        <w:p w:rsidR="00751B74" w:rsidRDefault="00B94C75" w:rsidP="00B94C75">
          <w:pPr>
            <w:pStyle w:val="B6218E93F7314F799696BE24F8730AFA16"/>
          </w:pPr>
          <w:r w:rsidRPr="001812F4">
            <w:rPr>
              <w:rStyle w:val="PlaceholderText"/>
            </w:rPr>
            <w:t>Click here to enter text.</w:t>
          </w:r>
        </w:p>
      </w:docPartBody>
    </w:docPart>
    <w:docPart>
      <w:docPartPr>
        <w:name w:val="8DFB22E2ECA54C85B8D5EB53CF6C8DBF"/>
        <w:category>
          <w:name w:val="General"/>
          <w:gallery w:val="placeholder"/>
        </w:category>
        <w:types>
          <w:type w:val="bbPlcHdr"/>
        </w:types>
        <w:behaviors>
          <w:behavior w:val="content"/>
        </w:behaviors>
        <w:guid w:val="{EC5F3177-9CBA-4F89-99BF-48A813883845}"/>
      </w:docPartPr>
      <w:docPartBody>
        <w:p w:rsidR="00965B69" w:rsidRDefault="00B94C75" w:rsidP="00B94C75">
          <w:pPr>
            <w:pStyle w:val="8DFB22E2ECA54C85B8D5EB53CF6C8DBF1"/>
          </w:pPr>
          <w:r w:rsidRPr="000C5E28">
            <w:rPr>
              <w:rStyle w:val="PlaceholderText"/>
            </w:rPr>
            <w:t>Click here to enter text.</w:t>
          </w:r>
        </w:p>
      </w:docPartBody>
    </w:docPart>
    <w:docPart>
      <w:docPartPr>
        <w:name w:val="1FE472AF1BBD44C48D42B27AD17B97D5"/>
        <w:category>
          <w:name w:val="General"/>
          <w:gallery w:val="placeholder"/>
        </w:category>
        <w:types>
          <w:type w:val="bbPlcHdr"/>
        </w:types>
        <w:behaviors>
          <w:behavior w:val="content"/>
        </w:behaviors>
        <w:guid w:val="{1E8393D7-FA79-44E8-B961-A50A8667E73C}"/>
      </w:docPartPr>
      <w:docPartBody>
        <w:p w:rsidR="00965B69" w:rsidRDefault="00B94C75" w:rsidP="00B94C75">
          <w:pPr>
            <w:pStyle w:val="1FE472AF1BBD44C48D42B27AD17B97D51"/>
          </w:pPr>
          <w:r w:rsidRPr="007A4455">
            <w:rPr>
              <w:rStyle w:val="PlaceholderText"/>
            </w:rPr>
            <w:t>Click here to enter text.</w:t>
          </w:r>
        </w:p>
      </w:docPartBody>
    </w:docPart>
    <w:docPart>
      <w:docPartPr>
        <w:name w:val="79B61FE400114BEF81EFEBBFBD8C3094"/>
        <w:category>
          <w:name w:val="General"/>
          <w:gallery w:val="placeholder"/>
        </w:category>
        <w:types>
          <w:type w:val="bbPlcHdr"/>
        </w:types>
        <w:behaviors>
          <w:behavior w:val="content"/>
        </w:behaviors>
        <w:guid w:val="{65147337-2E23-49C2-917C-08A9FB2A8F50}"/>
      </w:docPartPr>
      <w:docPartBody>
        <w:p w:rsidR="00965B69" w:rsidRDefault="00B94C75" w:rsidP="00B94C75">
          <w:pPr>
            <w:pStyle w:val="79B61FE400114BEF81EFEBBFBD8C30941"/>
          </w:pPr>
          <w:r w:rsidRPr="007A4455">
            <w:rPr>
              <w:rStyle w:val="PlaceholderText"/>
            </w:rPr>
            <w:t>Click here to enter text.</w:t>
          </w:r>
        </w:p>
      </w:docPartBody>
    </w:docPart>
    <w:docPart>
      <w:docPartPr>
        <w:name w:val="710A479160484CB1BAB2C5AA72542DC7"/>
        <w:category>
          <w:name w:val="General"/>
          <w:gallery w:val="placeholder"/>
        </w:category>
        <w:types>
          <w:type w:val="bbPlcHdr"/>
        </w:types>
        <w:behaviors>
          <w:behavior w:val="content"/>
        </w:behaviors>
        <w:guid w:val="{34E61A7D-9AF7-47C8-8A35-3D067ED68D1B}"/>
      </w:docPartPr>
      <w:docPartBody>
        <w:p w:rsidR="00965B69" w:rsidRDefault="00B94C75" w:rsidP="00B94C75">
          <w:pPr>
            <w:pStyle w:val="710A479160484CB1BAB2C5AA72542DC71"/>
          </w:pPr>
          <w:r w:rsidRPr="007A4455">
            <w:rPr>
              <w:rStyle w:val="PlaceholderText"/>
            </w:rPr>
            <w:t>Click here to enter text.</w:t>
          </w:r>
        </w:p>
      </w:docPartBody>
    </w:docPart>
    <w:docPart>
      <w:docPartPr>
        <w:name w:val="81DAA432ECD5492FAF583C2BBB3275CF"/>
        <w:category>
          <w:name w:val="General"/>
          <w:gallery w:val="placeholder"/>
        </w:category>
        <w:types>
          <w:type w:val="bbPlcHdr"/>
        </w:types>
        <w:behaviors>
          <w:behavior w:val="content"/>
        </w:behaviors>
        <w:guid w:val="{94BA8EFE-F47F-43A9-8A3B-96880D225CD3}"/>
      </w:docPartPr>
      <w:docPartBody>
        <w:p w:rsidR="000171FF" w:rsidRDefault="004757D2" w:rsidP="004757D2">
          <w:pPr>
            <w:pStyle w:val="81DAA432ECD5492FAF583C2BBB3275CF"/>
          </w:pPr>
          <w:r>
            <w:t xml:space="preserve">Name of institution </w:t>
          </w:r>
        </w:p>
      </w:docPartBody>
    </w:docPart>
    <w:docPart>
      <w:docPartPr>
        <w:name w:val="28B3477FF115433D955D9788C0DC4B11"/>
        <w:category>
          <w:name w:val="General"/>
          <w:gallery w:val="placeholder"/>
        </w:category>
        <w:types>
          <w:type w:val="bbPlcHdr"/>
        </w:types>
        <w:behaviors>
          <w:behavior w:val="content"/>
        </w:behaviors>
        <w:guid w:val="{3E14C9DC-BA44-4EBA-9F70-510842ACCB09}"/>
      </w:docPartPr>
      <w:docPartBody>
        <w:p w:rsidR="000171FF" w:rsidRDefault="004757D2" w:rsidP="004757D2">
          <w:pPr>
            <w:pStyle w:val="28B3477FF115433D955D9788C0DC4B11"/>
          </w:pPr>
          <w:r>
            <w:t>Level of education</w:t>
          </w:r>
        </w:p>
      </w:docPartBody>
    </w:docPart>
    <w:docPart>
      <w:docPartPr>
        <w:name w:val="6448E5C5FDFA4095A0A6143109028295"/>
        <w:category>
          <w:name w:val="General"/>
          <w:gallery w:val="placeholder"/>
        </w:category>
        <w:types>
          <w:type w:val="bbPlcHdr"/>
        </w:types>
        <w:behaviors>
          <w:behavior w:val="content"/>
        </w:behaviors>
        <w:guid w:val="{CE13B5DA-481D-44E5-AB9A-BAEE9C5B960B}"/>
      </w:docPartPr>
      <w:docPartBody>
        <w:p w:rsidR="000171FF" w:rsidRDefault="004757D2" w:rsidP="004757D2">
          <w:pPr>
            <w:pStyle w:val="6448E5C5FDFA4095A0A6143109028295"/>
          </w:pPr>
          <w:r>
            <w:t>Course title/subjects taken</w:t>
          </w:r>
        </w:p>
      </w:docPartBody>
    </w:docPart>
    <w:docPart>
      <w:docPartPr>
        <w:name w:val="69A78DE6836A4BFE92EE05F220A447C5"/>
        <w:category>
          <w:name w:val="General"/>
          <w:gallery w:val="placeholder"/>
        </w:category>
        <w:types>
          <w:type w:val="bbPlcHdr"/>
        </w:types>
        <w:behaviors>
          <w:behavior w:val="content"/>
        </w:behaviors>
        <w:guid w:val="{3FC89923-91B9-47F7-A91F-7E54A4284860}"/>
      </w:docPartPr>
      <w:docPartBody>
        <w:p w:rsidR="000171FF" w:rsidRDefault="004757D2" w:rsidP="004757D2">
          <w:pPr>
            <w:pStyle w:val="69A78DE6836A4BFE92EE05F220A447C5"/>
          </w:pPr>
          <w:r>
            <w:t>Grades obtained</w:t>
          </w:r>
        </w:p>
      </w:docPartBody>
    </w:docPart>
    <w:docPart>
      <w:docPartPr>
        <w:name w:val="4FC5127E9C2E4A67B8D6119816B52AB6"/>
        <w:category>
          <w:name w:val="General"/>
          <w:gallery w:val="placeholder"/>
        </w:category>
        <w:types>
          <w:type w:val="bbPlcHdr"/>
        </w:types>
        <w:behaviors>
          <w:behavior w:val="content"/>
        </w:behaviors>
        <w:guid w:val="{C97EEDD9-20B2-4D69-A969-6587F96710FF}"/>
      </w:docPartPr>
      <w:docPartBody>
        <w:p w:rsidR="000171FF" w:rsidRDefault="004757D2" w:rsidP="004757D2">
          <w:pPr>
            <w:pStyle w:val="4FC5127E9C2E4A67B8D6119816B52AB6"/>
          </w:pPr>
          <w:r w:rsidRPr="00FB7655">
            <w:rPr>
              <w:rStyle w:val="PlaceholderText"/>
            </w:rPr>
            <w:t>Click here to enter a</w:t>
          </w:r>
          <w:r w:rsidRPr="00A90D24">
            <w:rPr>
              <w:rStyle w:val="PlaceholderText"/>
            </w:rPr>
            <w:t xml:space="preserve"> </w:t>
          </w:r>
          <w:r w:rsidRPr="00FB7655">
            <w:rPr>
              <w:rStyle w:val="PlaceholderText"/>
            </w:rPr>
            <w:t>date</w:t>
          </w:r>
          <w:r w:rsidRPr="00A90D24">
            <w:rPr>
              <w:rStyle w:val="PlaceholderText"/>
            </w:rPr>
            <w:t>.</w:t>
          </w:r>
        </w:p>
      </w:docPartBody>
    </w:docPart>
    <w:docPart>
      <w:docPartPr>
        <w:name w:val="8CED6E4350CE4A798767B11B174BFFAF"/>
        <w:category>
          <w:name w:val="General"/>
          <w:gallery w:val="placeholder"/>
        </w:category>
        <w:types>
          <w:type w:val="bbPlcHdr"/>
        </w:types>
        <w:behaviors>
          <w:behavior w:val="content"/>
        </w:behaviors>
        <w:guid w:val="{D0EAD755-9F6A-47ED-8B49-D30FE30145DB}"/>
      </w:docPartPr>
      <w:docPartBody>
        <w:p w:rsidR="000171FF" w:rsidRDefault="004757D2" w:rsidP="004757D2">
          <w:pPr>
            <w:pStyle w:val="8CED6E4350CE4A798767B11B174BFFAF"/>
          </w:pPr>
          <w:r>
            <w:t>Name of institution</w:t>
          </w:r>
        </w:p>
      </w:docPartBody>
    </w:docPart>
    <w:docPart>
      <w:docPartPr>
        <w:name w:val="23E7594E10BE42C0BD1D32B0DBB7F175"/>
        <w:category>
          <w:name w:val="General"/>
          <w:gallery w:val="placeholder"/>
        </w:category>
        <w:types>
          <w:type w:val="bbPlcHdr"/>
        </w:types>
        <w:behaviors>
          <w:behavior w:val="content"/>
        </w:behaviors>
        <w:guid w:val="{0F695CA3-160C-4120-8776-7E1B273EF746}"/>
      </w:docPartPr>
      <w:docPartBody>
        <w:p w:rsidR="000171FF" w:rsidRDefault="004757D2" w:rsidP="004757D2">
          <w:pPr>
            <w:pStyle w:val="23E7594E10BE42C0BD1D32B0DBB7F175"/>
          </w:pPr>
          <w:r w:rsidRPr="00C378CA">
            <w:t>Level of education</w:t>
          </w:r>
        </w:p>
      </w:docPartBody>
    </w:docPart>
    <w:docPart>
      <w:docPartPr>
        <w:name w:val="683FD8665EED4BEB897A11DAF2B1FC5E"/>
        <w:category>
          <w:name w:val="General"/>
          <w:gallery w:val="placeholder"/>
        </w:category>
        <w:types>
          <w:type w:val="bbPlcHdr"/>
        </w:types>
        <w:behaviors>
          <w:behavior w:val="content"/>
        </w:behaviors>
        <w:guid w:val="{EB50361F-0E64-4A84-988C-99963FF4559A}"/>
      </w:docPartPr>
      <w:docPartBody>
        <w:p w:rsidR="000171FF" w:rsidRDefault="004757D2" w:rsidP="004757D2">
          <w:pPr>
            <w:pStyle w:val="683FD8665EED4BEB897A11DAF2B1FC5E"/>
          </w:pPr>
          <w:r w:rsidRPr="00C378CA">
            <w:t>Course title/subjects taken</w:t>
          </w:r>
        </w:p>
      </w:docPartBody>
    </w:docPart>
    <w:docPart>
      <w:docPartPr>
        <w:name w:val="6616CA81C6D447E68111AE4F5298370A"/>
        <w:category>
          <w:name w:val="General"/>
          <w:gallery w:val="placeholder"/>
        </w:category>
        <w:types>
          <w:type w:val="bbPlcHdr"/>
        </w:types>
        <w:behaviors>
          <w:behavior w:val="content"/>
        </w:behaviors>
        <w:guid w:val="{C1A01383-BD25-4F48-ADBC-A5124BEBC128}"/>
      </w:docPartPr>
      <w:docPartBody>
        <w:p w:rsidR="000171FF" w:rsidRDefault="004757D2" w:rsidP="004757D2">
          <w:pPr>
            <w:pStyle w:val="6616CA81C6D447E68111AE4F5298370A"/>
          </w:pPr>
          <w:r w:rsidRPr="00C378CA">
            <w:t>Grades obtained</w:t>
          </w:r>
        </w:p>
      </w:docPartBody>
    </w:docPart>
    <w:docPart>
      <w:docPartPr>
        <w:name w:val="BF666683F5A14581B9900EB899427560"/>
        <w:category>
          <w:name w:val="General"/>
          <w:gallery w:val="placeholder"/>
        </w:category>
        <w:types>
          <w:type w:val="bbPlcHdr"/>
        </w:types>
        <w:behaviors>
          <w:behavior w:val="content"/>
        </w:behaviors>
        <w:guid w:val="{A628016F-AB4F-4686-BCD4-23B0B3DE2AF6}"/>
      </w:docPartPr>
      <w:docPartBody>
        <w:p w:rsidR="000171FF" w:rsidRDefault="004757D2" w:rsidP="004757D2">
          <w:pPr>
            <w:pStyle w:val="BF666683F5A14581B9900EB899427560"/>
          </w:pPr>
          <w:r w:rsidRPr="00C378CA">
            <w:rPr>
              <w:rStyle w:val="PlaceholderText"/>
            </w:rPr>
            <w:t>Click here to enter a date.</w:t>
          </w:r>
        </w:p>
      </w:docPartBody>
    </w:docPart>
    <w:docPart>
      <w:docPartPr>
        <w:name w:val="68E0ABDDD63342DEAE7544B5BE57D06E"/>
        <w:category>
          <w:name w:val="General"/>
          <w:gallery w:val="placeholder"/>
        </w:category>
        <w:types>
          <w:type w:val="bbPlcHdr"/>
        </w:types>
        <w:behaviors>
          <w:behavior w:val="content"/>
        </w:behaviors>
        <w:guid w:val="{B500840C-BA1B-4C71-8250-85DA45AA325E}"/>
      </w:docPartPr>
      <w:docPartBody>
        <w:p w:rsidR="000171FF" w:rsidRDefault="004757D2" w:rsidP="004757D2">
          <w:pPr>
            <w:pStyle w:val="68E0ABDDD63342DEAE7544B5BE57D06E"/>
          </w:pPr>
          <w:r>
            <w:t>Name of institution</w:t>
          </w:r>
        </w:p>
      </w:docPartBody>
    </w:docPart>
    <w:docPart>
      <w:docPartPr>
        <w:name w:val="88A92792A8484AB680AB29D4491706A5"/>
        <w:category>
          <w:name w:val="General"/>
          <w:gallery w:val="placeholder"/>
        </w:category>
        <w:types>
          <w:type w:val="bbPlcHdr"/>
        </w:types>
        <w:behaviors>
          <w:behavior w:val="content"/>
        </w:behaviors>
        <w:guid w:val="{7F002879-F995-4425-B843-BB5040114C2F}"/>
      </w:docPartPr>
      <w:docPartBody>
        <w:p w:rsidR="000171FF" w:rsidRDefault="004757D2" w:rsidP="004757D2">
          <w:pPr>
            <w:pStyle w:val="88A92792A8484AB680AB29D4491706A5"/>
          </w:pPr>
          <w:r w:rsidRPr="00C378CA">
            <w:t>Level of education</w:t>
          </w:r>
        </w:p>
      </w:docPartBody>
    </w:docPart>
    <w:docPart>
      <w:docPartPr>
        <w:name w:val="408558FBFFEA4F788B4F925F00707BAB"/>
        <w:category>
          <w:name w:val="General"/>
          <w:gallery w:val="placeholder"/>
        </w:category>
        <w:types>
          <w:type w:val="bbPlcHdr"/>
        </w:types>
        <w:behaviors>
          <w:behavior w:val="content"/>
        </w:behaviors>
        <w:guid w:val="{FDCAB7E9-6C1C-412D-A861-A3F56B49113A}"/>
      </w:docPartPr>
      <w:docPartBody>
        <w:p w:rsidR="000171FF" w:rsidRDefault="004757D2" w:rsidP="004757D2">
          <w:pPr>
            <w:pStyle w:val="408558FBFFEA4F788B4F925F00707BAB"/>
          </w:pPr>
          <w:r w:rsidRPr="00C378CA">
            <w:t>Course title/subjects taken</w:t>
          </w:r>
        </w:p>
      </w:docPartBody>
    </w:docPart>
    <w:docPart>
      <w:docPartPr>
        <w:name w:val="40B00265323F4D0397CCCB5B56A01E0A"/>
        <w:category>
          <w:name w:val="General"/>
          <w:gallery w:val="placeholder"/>
        </w:category>
        <w:types>
          <w:type w:val="bbPlcHdr"/>
        </w:types>
        <w:behaviors>
          <w:behavior w:val="content"/>
        </w:behaviors>
        <w:guid w:val="{586DCCD8-AE7A-42B2-BE87-A9A9D7DF68C0}"/>
      </w:docPartPr>
      <w:docPartBody>
        <w:p w:rsidR="000171FF" w:rsidRDefault="004757D2" w:rsidP="004757D2">
          <w:pPr>
            <w:pStyle w:val="40B00265323F4D0397CCCB5B56A01E0A"/>
          </w:pPr>
          <w:r w:rsidRPr="00C378CA">
            <w:t>Grades obtained</w:t>
          </w:r>
        </w:p>
      </w:docPartBody>
    </w:docPart>
    <w:docPart>
      <w:docPartPr>
        <w:name w:val="6FF2FBC3749345CF91611289C500E0F7"/>
        <w:category>
          <w:name w:val="General"/>
          <w:gallery w:val="placeholder"/>
        </w:category>
        <w:types>
          <w:type w:val="bbPlcHdr"/>
        </w:types>
        <w:behaviors>
          <w:behavior w:val="content"/>
        </w:behaviors>
        <w:guid w:val="{2421C6CE-A48D-41EB-864A-BE18D0850497}"/>
      </w:docPartPr>
      <w:docPartBody>
        <w:p w:rsidR="000171FF" w:rsidRDefault="004757D2" w:rsidP="004757D2">
          <w:pPr>
            <w:pStyle w:val="6FF2FBC3749345CF91611289C500E0F7"/>
          </w:pPr>
          <w:r w:rsidRPr="00C378CA">
            <w:rPr>
              <w:rStyle w:val="PlaceholderText"/>
            </w:rPr>
            <w:t>Click here to enter a date.</w:t>
          </w:r>
        </w:p>
      </w:docPartBody>
    </w:docPart>
    <w:docPart>
      <w:docPartPr>
        <w:name w:val="50E132787A5A4B3DAB05961D536E9520"/>
        <w:category>
          <w:name w:val="General"/>
          <w:gallery w:val="placeholder"/>
        </w:category>
        <w:types>
          <w:type w:val="bbPlcHdr"/>
        </w:types>
        <w:behaviors>
          <w:behavior w:val="content"/>
        </w:behaviors>
        <w:guid w:val="{8FD01388-C7FB-4CF0-B707-385E4A8E45B8}"/>
      </w:docPartPr>
      <w:docPartBody>
        <w:p w:rsidR="000171FF" w:rsidRDefault="004757D2" w:rsidP="004757D2">
          <w:pPr>
            <w:pStyle w:val="50E132787A5A4B3DAB05961D536E9520"/>
          </w:pPr>
          <w:r>
            <w:t>Name of institution</w:t>
          </w:r>
        </w:p>
      </w:docPartBody>
    </w:docPart>
    <w:docPart>
      <w:docPartPr>
        <w:name w:val="E865724F66A14C9CBA2CA1A1FFCABB76"/>
        <w:category>
          <w:name w:val="General"/>
          <w:gallery w:val="placeholder"/>
        </w:category>
        <w:types>
          <w:type w:val="bbPlcHdr"/>
        </w:types>
        <w:behaviors>
          <w:behavior w:val="content"/>
        </w:behaviors>
        <w:guid w:val="{E649A08F-189A-427C-B076-5ADB000526CD}"/>
      </w:docPartPr>
      <w:docPartBody>
        <w:p w:rsidR="000171FF" w:rsidRDefault="004757D2" w:rsidP="004757D2">
          <w:pPr>
            <w:pStyle w:val="E865724F66A14C9CBA2CA1A1FFCABB76"/>
          </w:pPr>
          <w:r w:rsidRPr="00C378CA">
            <w:t>Level of education</w:t>
          </w:r>
        </w:p>
      </w:docPartBody>
    </w:docPart>
    <w:docPart>
      <w:docPartPr>
        <w:name w:val="799257F202394D8782B45785D8A44896"/>
        <w:category>
          <w:name w:val="General"/>
          <w:gallery w:val="placeholder"/>
        </w:category>
        <w:types>
          <w:type w:val="bbPlcHdr"/>
        </w:types>
        <w:behaviors>
          <w:behavior w:val="content"/>
        </w:behaviors>
        <w:guid w:val="{DCD8DC8A-A769-47C6-9BDF-1BDA37982478}"/>
      </w:docPartPr>
      <w:docPartBody>
        <w:p w:rsidR="000171FF" w:rsidRDefault="004757D2" w:rsidP="004757D2">
          <w:pPr>
            <w:pStyle w:val="799257F202394D8782B45785D8A44896"/>
          </w:pPr>
          <w:r w:rsidRPr="00C378CA">
            <w:t>Course title/subjects taken</w:t>
          </w:r>
        </w:p>
      </w:docPartBody>
    </w:docPart>
    <w:docPart>
      <w:docPartPr>
        <w:name w:val="71F3566784C04903BA3ED6B084192D39"/>
        <w:category>
          <w:name w:val="General"/>
          <w:gallery w:val="placeholder"/>
        </w:category>
        <w:types>
          <w:type w:val="bbPlcHdr"/>
        </w:types>
        <w:behaviors>
          <w:behavior w:val="content"/>
        </w:behaviors>
        <w:guid w:val="{9BDDA771-9CB4-4561-9C98-0D145166BCC3}"/>
      </w:docPartPr>
      <w:docPartBody>
        <w:p w:rsidR="000171FF" w:rsidRDefault="004757D2" w:rsidP="004757D2">
          <w:pPr>
            <w:pStyle w:val="71F3566784C04903BA3ED6B084192D39"/>
          </w:pPr>
          <w:r w:rsidRPr="00C378CA">
            <w:t>Grades obtained</w:t>
          </w:r>
        </w:p>
      </w:docPartBody>
    </w:docPart>
    <w:docPart>
      <w:docPartPr>
        <w:name w:val="F203029EA01943F0AEFFEB8F8881C7FD"/>
        <w:category>
          <w:name w:val="General"/>
          <w:gallery w:val="placeholder"/>
        </w:category>
        <w:types>
          <w:type w:val="bbPlcHdr"/>
        </w:types>
        <w:behaviors>
          <w:behavior w:val="content"/>
        </w:behaviors>
        <w:guid w:val="{F06F3B3F-EC16-49FA-8F7F-B772494B11D8}"/>
      </w:docPartPr>
      <w:docPartBody>
        <w:p w:rsidR="000171FF" w:rsidRDefault="004757D2" w:rsidP="004757D2">
          <w:pPr>
            <w:pStyle w:val="F203029EA01943F0AEFFEB8F8881C7FD"/>
          </w:pPr>
          <w:r w:rsidRPr="00C378CA">
            <w:rPr>
              <w:rStyle w:val="PlaceholderText"/>
            </w:rPr>
            <w:t>Click here to enter a date.</w:t>
          </w:r>
        </w:p>
      </w:docPartBody>
    </w:docPart>
    <w:docPart>
      <w:docPartPr>
        <w:name w:val="64359F2046C14A43842CA8DB965A093F"/>
        <w:category>
          <w:name w:val="General"/>
          <w:gallery w:val="placeholder"/>
        </w:category>
        <w:types>
          <w:type w:val="bbPlcHdr"/>
        </w:types>
        <w:behaviors>
          <w:behavior w:val="content"/>
        </w:behaviors>
        <w:guid w:val="{BFC3B577-42BB-4B12-8568-A3E83C19F284}"/>
      </w:docPartPr>
      <w:docPartBody>
        <w:p w:rsidR="000171FF" w:rsidRDefault="004757D2" w:rsidP="004757D2">
          <w:pPr>
            <w:pStyle w:val="64359F2046C14A43842CA8DB965A093F"/>
          </w:pPr>
          <w:r>
            <w:t>Please tell us about any training you have received or are currently undertaking which you feel may be relevant to this post.</w:t>
          </w:r>
        </w:p>
      </w:docPartBody>
    </w:docPart>
    <w:docPart>
      <w:docPartPr>
        <w:name w:val="18C35233762141788BACF264B08D872A"/>
        <w:category>
          <w:name w:val="General"/>
          <w:gallery w:val="placeholder"/>
        </w:category>
        <w:types>
          <w:type w:val="bbPlcHdr"/>
        </w:types>
        <w:behaviors>
          <w:behavior w:val="content"/>
        </w:behaviors>
        <w:guid w:val="{99FF716A-96DD-4187-B135-97E6A69C5608}"/>
      </w:docPartPr>
      <w:docPartBody>
        <w:p w:rsidR="000171FF" w:rsidRDefault="004757D2" w:rsidP="004757D2">
          <w:pPr>
            <w:pStyle w:val="18C35233762141788BACF264B08D872A"/>
          </w:pPr>
          <w:r w:rsidRPr="00A90D24">
            <w:rPr>
              <w:rStyle w:val="PlaceholderText"/>
            </w:rPr>
            <w:t>Click here to enter a date.</w:t>
          </w:r>
        </w:p>
      </w:docPartBody>
    </w:docPart>
    <w:docPart>
      <w:docPartPr>
        <w:name w:val="216E86289C5143F69D9389AA384BABA0"/>
        <w:category>
          <w:name w:val="General"/>
          <w:gallery w:val="placeholder"/>
        </w:category>
        <w:types>
          <w:type w:val="bbPlcHdr"/>
        </w:types>
        <w:behaviors>
          <w:behavior w:val="content"/>
        </w:behaviors>
        <w:guid w:val="{9FFAB5EC-F63D-42E1-9D62-331E77914813}"/>
      </w:docPartPr>
      <w:docPartBody>
        <w:p w:rsidR="000171FF" w:rsidRDefault="004757D2" w:rsidP="004757D2">
          <w:pPr>
            <w:pStyle w:val="216E86289C5143F69D9389AA384BABA0"/>
          </w:pPr>
          <w:r w:rsidRPr="00A90D24">
            <w:rPr>
              <w:rStyle w:val="PlaceholderText"/>
            </w:rPr>
            <w:t>Click here to enter a date.</w:t>
          </w:r>
        </w:p>
      </w:docPartBody>
    </w:docPart>
    <w:docPart>
      <w:docPartPr>
        <w:name w:val="306E7AB0EAC340CF9F46EBE069F6EB12"/>
        <w:category>
          <w:name w:val="General"/>
          <w:gallery w:val="placeholder"/>
        </w:category>
        <w:types>
          <w:type w:val="bbPlcHdr"/>
        </w:types>
        <w:behaviors>
          <w:behavior w:val="content"/>
        </w:behaviors>
        <w:guid w:val="{ED5F78B2-A333-4829-A87A-4627691FD230}"/>
      </w:docPartPr>
      <w:docPartBody>
        <w:p w:rsidR="000171FF" w:rsidRDefault="004757D2" w:rsidP="004757D2">
          <w:pPr>
            <w:pStyle w:val="306E7AB0EAC340CF9F46EBE069F6EB12"/>
          </w:pPr>
          <w:r w:rsidRPr="00A90D24">
            <w:rPr>
              <w:rStyle w:val="PlaceholderText"/>
            </w:rPr>
            <w:t>Click here to enter a date.</w:t>
          </w:r>
        </w:p>
      </w:docPartBody>
    </w:docPart>
    <w:docPart>
      <w:docPartPr>
        <w:name w:val="379CC51312BE40A4A8C98672D57FD704"/>
        <w:category>
          <w:name w:val="General"/>
          <w:gallery w:val="placeholder"/>
        </w:category>
        <w:types>
          <w:type w:val="bbPlcHdr"/>
        </w:types>
        <w:behaviors>
          <w:behavior w:val="content"/>
        </w:behaviors>
        <w:guid w:val="{E5F9855A-115E-41E8-8D27-602B0EEAA9D7}"/>
      </w:docPartPr>
      <w:docPartBody>
        <w:p w:rsidR="000171FF" w:rsidRDefault="004757D2" w:rsidP="004757D2">
          <w:pPr>
            <w:pStyle w:val="379CC51312BE40A4A8C98672D57FD704"/>
          </w:pPr>
          <w:r w:rsidRPr="00A90D24">
            <w:rPr>
              <w:rStyle w:val="PlaceholderText"/>
            </w:rPr>
            <w:t>Click here to enter a date.</w:t>
          </w:r>
        </w:p>
      </w:docPartBody>
    </w:docPart>
    <w:docPart>
      <w:docPartPr>
        <w:name w:val="22353C1151764732B04060D34B9E43A9"/>
        <w:category>
          <w:name w:val="General"/>
          <w:gallery w:val="placeholder"/>
        </w:category>
        <w:types>
          <w:type w:val="bbPlcHdr"/>
        </w:types>
        <w:behaviors>
          <w:behavior w:val="content"/>
        </w:behaviors>
        <w:guid w:val="{6C8F9F77-D1D2-49A6-BF72-A9E9689441E2}"/>
      </w:docPartPr>
      <w:docPartBody>
        <w:p w:rsidR="000171FF" w:rsidRDefault="004757D2" w:rsidP="004757D2">
          <w:pPr>
            <w:pStyle w:val="22353C1151764732B04060D34B9E43A9"/>
          </w:pPr>
          <w:r w:rsidRPr="00A90D24">
            <w:rPr>
              <w:rStyle w:val="PlaceholderText"/>
            </w:rPr>
            <w:t>Click here to enter a date.</w:t>
          </w:r>
        </w:p>
      </w:docPartBody>
    </w:docPart>
    <w:docPart>
      <w:docPartPr>
        <w:name w:val="0AEB816513CC4C5BA6737A063335AE1B"/>
        <w:category>
          <w:name w:val="General"/>
          <w:gallery w:val="placeholder"/>
        </w:category>
        <w:types>
          <w:type w:val="bbPlcHdr"/>
        </w:types>
        <w:behaviors>
          <w:behavior w:val="content"/>
        </w:behaviors>
        <w:guid w:val="{26753516-D490-4AFF-9C75-F97C5D6AB51B}"/>
      </w:docPartPr>
      <w:docPartBody>
        <w:p w:rsidR="000171FF" w:rsidRDefault="004757D2" w:rsidP="004757D2">
          <w:pPr>
            <w:pStyle w:val="0AEB816513CC4C5BA6737A063335AE1B"/>
          </w:pPr>
          <w:r w:rsidRPr="00A90D24">
            <w:rPr>
              <w:rStyle w:val="PlaceholderText"/>
            </w:rPr>
            <w:t>Click here to enter a date.</w:t>
          </w:r>
        </w:p>
      </w:docPartBody>
    </w:docPart>
    <w:docPart>
      <w:docPartPr>
        <w:name w:val="FE3FFAAF240D4CDDBBE3BFC35337BA79"/>
        <w:category>
          <w:name w:val="General"/>
          <w:gallery w:val="placeholder"/>
        </w:category>
        <w:types>
          <w:type w:val="bbPlcHdr"/>
        </w:types>
        <w:behaviors>
          <w:behavior w:val="content"/>
        </w:behaviors>
        <w:guid w:val="{E17613C9-18DB-415E-B2AD-FB2813B83417}"/>
      </w:docPartPr>
      <w:docPartBody>
        <w:p w:rsidR="000171FF" w:rsidRDefault="004757D2" w:rsidP="004757D2">
          <w:pPr>
            <w:pStyle w:val="FE3FFAAF240D4CDDBBE3BFC35337BA79"/>
          </w:pPr>
          <w:r w:rsidRPr="00A90D24">
            <w:rPr>
              <w:rStyle w:val="PlaceholderText"/>
            </w:rPr>
            <w:t>Click here to enter a date.</w:t>
          </w:r>
        </w:p>
      </w:docPartBody>
    </w:docPart>
    <w:docPart>
      <w:docPartPr>
        <w:name w:val="E181F1E866A448698A53940AC0310BCF"/>
        <w:category>
          <w:name w:val="General"/>
          <w:gallery w:val="placeholder"/>
        </w:category>
        <w:types>
          <w:type w:val="bbPlcHdr"/>
        </w:types>
        <w:behaviors>
          <w:behavior w:val="content"/>
        </w:behaviors>
        <w:guid w:val="{A61E627E-9349-47F5-B8AB-1A8516760B7D}"/>
      </w:docPartPr>
      <w:docPartBody>
        <w:p w:rsidR="000171FF" w:rsidRDefault="004757D2" w:rsidP="004757D2">
          <w:pPr>
            <w:pStyle w:val="E181F1E866A448698A53940AC0310BCF"/>
          </w:pPr>
          <w:r w:rsidRPr="00A90D24">
            <w:rPr>
              <w:rStyle w:val="PlaceholderText"/>
            </w:rPr>
            <w:t>Click here to enter a date.</w:t>
          </w:r>
        </w:p>
      </w:docPartBody>
    </w:docPart>
    <w:docPart>
      <w:docPartPr>
        <w:name w:val="746E25A3606744C18016F8778DD01D6F"/>
        <w:category>
          <w:name w:val="General"/>
          <w:gallery w:val="placeholder"/>
        </w:category>
        <w:types>
          <w:type w:val="bbPlcHdr"/>
        </w:types>
        <w:behaviors>
          <w:behavior w:val="content"/>
        </w:behaviors>
        <w:guid w:val="{639C2CFA-D314-4961-8F08-0D8C2C531E54}"/>
      </w:docPartPr>
      <w:docPartBody>
        <w:p w:rsidR="000171FF" w:rsidRDefault="004757D2" w:rsidP="004757D2">
          <w:pPr>
            <w:pStyle w:val="746E25A3606744C18016F8778DD01D6F"/>
          </w:pPr>
          <w:r w:rsidRPr="00713D7F">
            <w:rPr>
              <w:rStyle w:val="PlaceholderText"/>
            </w:rPr>
            <w:t>Click here to enter text.</w:t>
          </w:r>
        </w:p>
      </w:docPartBody>
    </w:docPart>
    <w:docPart>
      <w:docPartPr>
        <w:name w:val="3DC1D2A4DAD64B1E8CFDE5AD9612D0E7"/>
        <w:category>
          <w:name w:val="General"/>
          <w:gallery w:val="placeholder"/>
        </w:category>
        <w:types>
          <w:type w:val="bbPlcHdr"/>
        </w:types>
        <w:behaviors>
          <w:behavior w:val="content"/>
        </w:behaviors>
        <w:guid w:val="{D9236183-2ECD-4291-9DF1-75D76A99CB90}"/>
      </w:docPartPr>
      <w:docPartBody>
        <w:p w:rsidR="000171FF" w:rsidRDefault="004757D2" w:rsidP="004757D2">
          <w:pPr>
            <w:pStyle w:val="3DC1D2A4DAD64B1E8CFDE5AD9612D0E7"/>
          </w:pPr>
          <w:r w:rsidRPr="007A4455">
            <w:rPr>
              <w:rStyle w:val="PlaceholderText"/>
            </w:rPr>
            <w:t>Click here to enter text.</w:t>
          </w:r>
        </w:p>
      </w:docPartBody>
    </w:docPart>
    <w:docPart>
      <w:docPartPr>
        <w:name w:val="E6EB9EA0AFEB49CD8261424A9C6BBF65"/>
        <w:category>
          <w:name w:val="General"/>
          <w:gallery w:val="placeholder"/>
        </w:category>
        <w:types>
          <w:type w:val="bbPlcHdr"/>
        </w:types>
        <w:behaviors>
          <w:behavior w:val="content"/>
        </w:behaviors>
        <w:guid w:val="{E0B81764-B157-40F0-A4E2-D774A71E2BA9}"/>
      </w:docPartPr>
      <w:docPartBody>
        <w:p w:rsidR="000171FF" w:rsidRDefault="004757D2" w:rsidP="004757D2">
          <w:pPr>
            <w:pStyle w:val="E6EB9EA0AFEB49CD8261424A9C6BBF65"/>
          </w:pPr>
          <w:r w:rsidRPr="007A4455">
            <w:rPr>
              <w:rStyle w:val="PlaceholderText"/>
            </w:rPr>
            <w:t>Click here to enter text.</w:t>
          </w:r>
        </w:p>
      </w:docPartBody>
    </w:docPart>
    <w:docPart>
      <w:docPartPr>
        <w:name w:val="C16BC833F45640B49BA55B9DECB7EDD9"/>
        <w:category>
          <w:name w:val="General"/>
          <w:gallery w:val="placeholder"/>
        </w:category>
        <w:types>
          <w:type w:val="bbPlcHdr"/>
        </w:types>
        <w:behaviors>
          <w:behavior w:val="content"/>
        </w:behaviors>
        <w:guid w:val="{58DFECEB-E890-469C-B96B-D2CBF670DF94}"/>
      </w:docPartPr>
      <w:docPartBody>
        <w:p w:rsidR="007B6B41" w:rsidRDefault="007E64DE" w:rsidP="007E64DE">
          <w:pPr>
            <w:pStyle w:val="C16BC833F45640B49BA55B9DECB7EDD9"/>
          </w:pPr>
          <w:r w:rsidRPr="007A4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0000000000000000000"/>
    <w:charset w:val="00"/>
    <w:family w:val="modern"/>
    <w:notTrueType/>
    <w:pitch w:val="variable"/>
    <w:sig w:usb0="00000001" w:usb1="4000006A" w:usb2="00000000" w:usb3="00000000" w:csb0="0000009B"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5E"/>
    <w:rsid w:val="000171FF"/>
    <w:rsid w:val="004757D2"/>
    <w:rsid w:val="00751B74"/>
    <w:rsid w:val="007B6B41"/>
    <w:rsid w:val="007E64DE"/>
    <w:rsid w:val="00965B69"/>
    <w:rsid w:val="009D2518"/>
    <w:rsid w:val="00B94C75"/>
    <w:rsid w:val="00D6463B"/>
    <w:rsid w:val="00DE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4DE"/>
    <w:rPr>
      <w:color w:val="808080"/>
    </w:rPr>
  </w:style>
  <w:style w:type="paragraph" w:customStyle="1" w:styleId="AC6A7241A34247F7A7819A53E393D8B3">
    <w:name w:val="AC6A7241A34247F7A7819A53E393D8B3"/>
    <w:rsid w:val="00DE105E"/>
  </w:style>
  <w:style w:type="paragraph" w:customStyle="1" w:styleId="E9CD412D4F514EF4AD979BC9F21A04B4">
    <w:name w:val="E9CD412D4F514EF4AD979BC9F21A04B4"/>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
    <w:name w:val="833908A42F504305AE835FB3ECA8481C"/>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1">
    <w:name w:val="E9CD412D4F514EF4AD979BC9F21A04B41"/>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1">
    <w:name w:val="833908A42F504305AE835FB3ECA8481C1"/>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2">
    <w:name w:val="E9CD412D4F514EF4AD979BC9F21A04B42"/>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2">
    <w:name w:val="833908A42F504305AE835FB3ECA8481C2"/>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3">
    <w:name w:val="E9CD412D4F514EF4AD979BC9F21A04B43"/>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3">
    <w:name w:val="833908A42F504305AE835FB3ECA8481C3"/>
    <w:rsid w:val="00DE105E"/>
    <w:pPr>
      <w:spacing w:after="260" w:line="300" w:lineRule="atLeast"/>
    </w:pPr>
    <w:rPr>
      <w:rFonts w:ascii="Calibri Light" w:hAnsi="Calibri Light"/>
      <w:color w:val="000000" w:themeColor="text1"/>
      <w:sz w:val="24"/>
      <w:lang w:eastAsia="zh-TW"/>
    </w:rPr>
  </w:style>
  <w:style w:type="paragraph" w:customStyle="1" w:styleId="A4379F77F57547CF9EDEF94032AE4902">
    <w:name w:val="A4379F77F57547CF9EDEF94032AE4902"/>
    <w:rsid w:val="00DE105E"/>
    <w:pPr>
      <w:spacing w:after="260" w:line="300" w:lineRule="atLeast"/>
    </w:pPr>
    <w:rPr>
      <w:rFonts w:ascii="Calibri Light" w:hAnsi="Calibri Light"/>
      <w:color w:val="000000" w:themeColor="text1"/>
      <w:sz w:val="24"/>
      <w:lang w:eastAsia="zh-TW"/>
    </w:rPr>
  </w:style>
  <w:style w:type="paragraph" w:customStyle="1" w:styleId="8A464DCAE0724B619AF72A1B70C5192E">
    <w:name w:val="8A464DCAE0724B619AF72A1B70C5192E"/>
    <w:rsid w:val="00DE105E"/>
  </w:style>
  <w:style w:type="paragraph" w:customStyle="1" w:styleId="ED392CF9F772467FB9822E521080B302">
    <w:name w:val="ED392CF9F772467FB9822E521080B302"/>
    <w:rsid w:val="00DE105E"/>
  </w:style>
  <w:style w:type="paragraph" w:customStyle="1" w:styleId="B71981C3ADB244C3A3A903DB39E10CF2">
    <w:name w:val="B71981C3ADB244C3A3A903DB39E10CF2"/>
    <w:rsid w:val="00DE105E"/>
  </w:style>
  <w:style w:type="paragraph" w:customStyle="1" w:styleId="EC5453084A2A4934B65BC150D5D1CE4E">
    <w:name w:val="EC5453084A2A4934B65BC150D5D1CE4E"/>
    <w:rsid w:val="00DE105E"/>
  </w:style>
  <w:style w:type="paragraph" w:customStyle="1" w:styleId="B1BE1D7B89384725BFF5164EFE64BD20">
    <w:name w:val="B1BE1D7B89384725BFF5164EFE64BD2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
    <w:name w:val="EC5453084A2A4934B65BC150D5D1CE4E1"/>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1">
    <w:name w:val="B1BE1D7B89384725BFF5164EFE64BD20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
    <w:name w:val="EC5453084A2A4934B65BC150D5D1CE4E2"/>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2">
    <w:name w:val="B1BE1D7B89384725BFF5164EFE64BD20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3">
    <w:name w:val="EC5453084A2A4934B65BC150D5D1CE4E3"/>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3">
    <w:name w:val="B1BE1D7B89384725BFF5164EFE64BD2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4">
    <w:name w:val="EC5453084A2A4934B65BC150D5D1CE4E4"/>
    <w:rsid w:val="00DE105E"/>
    <w:pPr>
      <w:spacing w:after="260" w:line="300" w:lineRule="atLeast"/>
    </w:pPr>
    <w:rPr>
      <w:rFonts w:ascii="Calibri Light" w:hAnsi="Calibri Light"/>
      <w:color w:val="000000" w:themeColor="text1"/>
      <w:sz w:val="24"/>
      <w:lang w:eastAsia="zh-TW"/>
    </w:rPr>
  </w:style>
  <w:style w:type="paragraph" w:customStyle="1" w:styleId="7565DB908EFB498186655B3E96996363">
    <w:name w:val="7565DB908EFB498186655B3E9699636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5">
    <w:name w:val="EC5453084A2A4934B65BC150D5D1CE4E5"/>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
    <w:name w:val="FB42A82883704F338B360E89ADAC0B22"/>
    <w:rsid w:val="00DE105E"/>
  </w:style>
  <w:style w:type="paragraph" w:customStyle="1" w:styleId="D0216ADE1B6E4C5AA90340F60E01A135">
    <w:name w:val="D0216ADE1B6E4C5AA90340F60E01A135"/>
    <w:rsid w:val="00DE105E"/>
  </w:style>
  <w:style w:type="paragraph" w:customStyle="1" w:styleId="88CCF99A9FF34CDBB607F45FD66E4907">
    <w:name w:val="88CCF99A9FF34CDBB607F45FD66E4907"/>
    <w:rsid w:val="00DE105E"/>
  </w:style>
  <w:style w:type="paragraph" w:customStyle="1" w:styleId="1B3F711B8DF14BF4AE84B8B33E114EDE">
    <w:name w:val="1B3F711B8DF14BF4AE84B8B33E114EDE"/>
    <w:rsid w:val="00DE105E"/>
  </w:style>
  <w:style w:type="paragraph" w:customStyle="1" w:styleId="2C896EEF6E80470C92AAEBA7AD65D36A">
    <w:name w:val="2C896EEF6E80470C92AAEBA7AD65D36A"/>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
    <w:name w:val="41A04DC0A34F4AB4966F1568DC9C844B"/>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
    <w:name w:val="6C27E02B1EF0474AA0958E1924ED93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6">
    <w:name w:val="EC5453084A2A4934B65BC150D5D1CE4E6"/>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1">
    <w:name w:val="FB42A82883704F338B360E89ADAC0B221"/>
    <w:rsid w:val="00DE105E"/>
    <w:pPr>
      <w:spacing w:after="260" w:line="300" w:lineRule="atLeast"/>
    </w:pPr>
    <w:rPr>
      <w:rFonts w:ascii="Calibri Light" w:hAnsi="Calibri Light"/>
      <w:color w:val="000000" w:themeColor="text1"/>
      <w:sz w:val="24"/>
      <w:lang w:eastAsia="zh-TW"/>
    </w:rPr>
  </w:style>
  <w:style w:type="paragraph" w:customStyle="1" w:styleId="D0216ADE1B6E4C5AA90340F60E01A1351">
    <w:name w:val="D0216ADE1B6E4C5AA90340F60E01A1351"/>
    <w:rsid w:val="00DE105E"/>
    <w:pPr>
      <w:spacing w:after="260" w:line="300" w:lineRule="atLeast"/>
    </w:pPr>
    <w:rPr>
      <w:rFonts w:ascii="Calibri Light" w:hAnsi="Calibri Light"/>
      <w:color w:val="000000" w:themeColor="text1"/>
      <w:sz w:val="24"/>
      <w:lang w:eastAsia="zh-TW"/>
    </w:rPr>
  </w:style>
  <w:style w:type="paragraph" w:customStyle="1" w:styleId="1B3F711B8DF14BF4AE84B8B33E114EDE1">
    <w:name w:val="1B3F711B8DF14BF4AE84B8B33E114EDE1"/>
    <w:rsid w:val="00DE105E"/>
    <w:pPr>
      <w:spacing w:after="260" w:line="300" w:lineRule="atLeast"/>
    </w:pPr>
    <w:rPr>
      <w:rFonts w:ascii="Calibri Light" w:hAnsi="Calibri Light"/>
      <w:color w:val="000000" w:themeColor="text1"/>
      <w:sz w:val="24"/>
      <w:lang w:eastAsia="zh-TW"/>
    </w:rPr>
  </w:style>
  <w:style w:type="paragraph" w:customStyle="1" w:styleId="7C4FDB3CDB7447368CCA3A07916F451F">
    <w:name w:val="7C4FDB3CDB7447368CCA3A07916F451F"/>
    <w:rsid w:val="00DE105E"/>
  </w:style>
  <w:style w:type="paragraph" w:customStyle="1" w:styleId="1D2BF7C8B44E40E485046C56902924AE">
    <w:name w:val="1D2BF7C8B44E40E485046C56902924AE"/>
    <w:rsid w:val="00DE105E"/>
  </w:style>
  <w:style w:type="paragraph" w:customStyle="1" w:styleId="2207C8E0E37B469BA99CB09D69375B76">
    <w:name w:val="2207C8E0E37B469BA99CB09D69375B76"/>
    <w:rsid w:val="00DE105E"/>
  </w:style>
  <w:style w:type="paragraph" w:customStyle="1" w:styleId="55DFA7E5560343CBB8799F9272854FCD">
    <w:name w:val="55DFA7E5560343CBB8799F9272854FCD"/>
    <w:rsid w:val="00DE105E"/>
  </w:style>
  <w:style w:type="paragraph" w:customStyle="1" w:styleId="B94C2D0A6DCC46189C8D72BAE514593D">
    <w:name w:val="B94C2D0A6DCC46189C8D72BAE514593D"/>
    <w:rsid w:val="00DE105E"/>
  </w:style>
  <w:style w:type="paragraph" w:customStyle="1" w:styleId="FA73E1943D4945B59B6619CCE7282E12">
    <w:name w:val="FA73E1943D4945B59B6619CCE7282E12"/>
    <w:rsid w:val="00DE105E"/>
  </w:style>
  <w:style w:type="paragraph" w:customStyle="1" w:styleId="4A64579B82C74481AA09AAA9994372AA">
    <w:name w:val="4A64579B82C74481AA09AAA9994372AA"/>
    <w:rsid w:val="00DE105E"/>
  </w:style>
  <w:style w:type="paragraph" w:customStyle="1" w:styleId="33379330AC44450596413D08174EE9F7">
    <w:name w:val="33379330AC44450596413D08174EE9F7"/>
    <w:rsid w:val="00DE105E"/>
  </w:style>
  <w:style w:type="paragraph" w:customStyle="1" w:styleId="48DF4FEB6EB24692A0C9A85B11AAFFE3">
    <w:name w:val="48DF4FEB6EB24692A0C9A85B11AAFFE3"/>
    <w:rsid w:val="00DE105E"/>
  </w:style>
  <w:style w:type="paragraph" w:customStyle="1" w:styleId="EF47C1E94FBE490CAE6A8A5C451C9DFF">
    <w:name w:val="EF47C1E94FBE490CAE6A8A5C451C9DFF"/>
    <w:rsid w:val="00DE105E"/>
  </w:style>
  <w:style w:type="paragraph" w:customStyle="1" w:styleId="7557DB8A41B14299A8FE6FB61F63D364">
    <w:name w:val="7557DB8A41B14299A8FE6FB61F63D364"/>
    <w:rsid w:val="00DE105E"/>
  </w:style>
  <w:style w:type="paragraph" w:customStyle="1" w:styleId="CD92215EDBEE454BA705CB15F4DD26A4">
    <w:name w:val="CD92215EDBEE454BA705CB15F4DD26A4"/>
    <w:rsid w:val="00DE105E"/>
  </w:style>
  <w:style w:type="paragraph" w:customStyle="1" w:styleId="10C2A26671F24CBBB46527124C5A950E">
    <w:name w:val="10C2A26671F24CBBB46527124C5A950E"/>
    <w:rsid w:val="00DE105E"/>
  </w:style>
  <w:style w:type="paragraph" w:customStyle="1" w:styleId="62326F1B395849EA997570523B532236">
    <w:name w:val="62326F1B395849EA997570523B532236"/>
    <w:rsid w:val="00DE105E"/>
  </w:style>
  <w:style w:type="paragraph" w:customStyle="1" w:styleId="AD5C3FF5FFBC406BB9263D8358E11129">
    <w:name w:val="AD5C3FF5FFBC406BB9263D8358E11129"/>
    <w:rsid w:val="00DE105E"/>
  </w:style>
  <w:style w:type="paragraph" w:customStyle="1" w:styleId="EBAAF2B5BE714B97B473EE76F06C1455">
    <w:name w:val="EBAAF2B5BE714B97B473EE76F06C1455"/>
    <w:rsid w:val="00DE105E"/>
  </w:style>
  <w:style w:type="paragraph" w:customStyle="1" w:styleId="6487B91B24414D9093DC8E5A9B2AB16C">
    <w:name w:val="6487B91B24414D9093DC8E5A9B2AB16C"/>
    <w:rsid w:val="00DE105E"/>
  </w:style>
  <w:style w:type="paragraph" w:customStyle="1" w:styleId="DE3D65DF82AD46F9A1BD5DDEE69BDEC8">
    <w:name w:val="DE3D65DF82AD46F9A1BD5DDEE69BDEC8"/>
    <w:rsid w:val="00DE105E"/>
  </w:style>
  <w:style w:type="paragraph" w:customStyle="1" w:styleId="A0C2835085E04BF79562CB39336D8B65">
    <w:name w:val="A0C2835085E04BF79562CB39336D8B65"/>
    <w:rsid w:val="00DE105E"/>
  </w:style>
  <w:style w:type="paragraph" w:customStyle="1" w:styleId="DC042A2D9167472FB92D3A3863FE3F85">
    <w:name w:val="DC042A2D9167472FB92D3A3863FE3F85"/>
    <w:rsid w:val="00DE105E"/>
  </w:style>
  <w:style w:type="paragraph" w:customStyle="1" w:styleId="2C896EEF6E80470C92AAEBA7AD65D36A1">
    <w:name w:val="2C896EEF6E80470C92AAEBA7AD65D36A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
    <w:name w:val="41A04DC0A34F4AB4966F1568DC9C844B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
    <w:name w:val="6C27E02B1EF0474AA0958E1924ED9303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7">
    <w:name w:val="EC5453084A2A4934B65BC150D5D1CE4E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
    <w:name w:val="B94C2D0A6DCC46189C8D72BAE514593D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
    <w:name w:val="EF47C1E94FBE490CAE6A8A5C451C9DFF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
    <w:name w:val="AD5C3FF5FFBC406BB9263D8358E11129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2">
    <w:name w:val="2C896EEF6E80470C92AAEBA7AD65D36A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2">
    <w:name w:val="41A04DC0A34F4AB4966F1568DC9C844B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2">
    <w:name w:val="6C27E02B1EF0474AA0958E1924ED9303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8">
    <w:name w:val="EC5453084A2A4934B65BC150D5D1CE4E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2">
    <w:name w:val="B94C2D0A6DCC46189C8D72BAE514593D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2">
    <w:name w:val="EF47C1E94FBE490CAE6A8A5C451C9DFF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2">
    <w:name w:val="AD5C3FF5FFBC406BB9263D8358E11129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3">
    <w:name w:val="2C896EEF6E80470C92AAEBA7AD65D36A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3">
    <w:name w:val="41A04DC0A34F4AB4966F1568DC9C844B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3">
    <w:name w:val="6C27E02B1EF0474AA0958E1924ED9303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9">
    <w:name w:val="EC5453084A2A4934B65BC150D5D1CE4E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3">
    <w:name w:val="B94C2D0A6DCC46189C8D72BAE514593D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3">
    <w:name w:val="EF47C1E94FBE490CAE6A8A5C451C9DFF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3">
    <w:name w:val="AD5C3FF5FFBC406BB9263D8358E11129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4">
    <w:name w:val="2C896EEF6E80470C92AAEBA7AD65D36A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4">
    <w:name w:val="41A04DC0A34F4AB4966F1568DC9C844B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4">
    <w:name w:val="6C27E02B1EF0474AA0958E1924ED9303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0">
    <w:name w:val="EC5453084A2A4934B65BC150D5D1CE4E1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4">
    <w:name w:val="B94C2D0A6DCC46189C8D72BAE514593D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4">
    <w:name w:val="EF47C1E94FBE490CAE6A8A5C451C9DFF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4">
    <w:name w:val="AD5C3FF5FFBC406BB9263D8358E111294"/>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5">
    <w:name w:val="2C896EEF6E80470C92AAEBA7AD65D36A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5">
    <w:name w:val="41A04DC0A34F4AB4966F1568DC9C844B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5">
    <w:name w:val="6C27E02B1EF0474AA0958E1924ED9303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1">
    <w:name w:val="EC5453084A2A4934B65BC150D5D1CE4E1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5">
    <w:name w:val="B94C2D0A6DCC46189C8D72BAE514593D5"/>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5">
    <w:name w:val="EF47C1E94FBE490CAE6A8A5C451C9DFF5"/>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5">
    <w:name w:val="AD5C3FF5FFBC406BB9263D8358E111295"/>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6">
    <w:name w:val="2C896EEF6E80470C92AAEBA7AD65D36A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6">
    <w:name w:val="41A04DC0A34F4AB4966F1568DC9C844B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6">
    <w:name w:val="6C27E02B1EF0474AA0958E1924ED9303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2">
    <w:name w:val="EC5453084A2A4934B65BC150D5D1CE4E1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6">
    <w:name w:val="B94C2D0A6DCC46189C8D72BAE514593D6"/>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6">
    <w:name w:val="EF47C1E94FBE490CAE6A8A5C451C9DFF6"/>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6">
    <w:name w:val="AD5C3FF5FFBC406BB9263D8358E111296"/>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7">
    <w:name w:val="2C896EEF6E80470C92AAEBA7AD65D36A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7">
    <w:name w:val="41A04DC0A34F4AB4966F1568DC9C844B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7">
    <w:name w:val="6C27E02B1EF0474AA0958E1924ED9303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3">
    <w:name w:val="EC5453084A2A4934B65BC150D5D1CE4E13"/>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7">
    <w:name w:val="B94C2D0A6DCC46189C8D72BAE514593D7"/>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7">
    <w:name w:val="EF47C1E94FBE490CAE6A8A5C451C9DFF7"/>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7">
    <w:name w:val="AD5C3FF5FFBC406BB9263D8358E111297"/>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8">
    <w:name w:val="2C896EEF6E80470C92AAEBA7AD65D36A8"/>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8">
    <w:name w:val="41A04DC0A34F4AB4966F1568DC9C844B8"/>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8">
    <w:name w:val="6C27E02B1EF0474AA0958E1924ED93038"/>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4">
    <w:name w:val="EC5453084A2A4934B65BC150D5D1CE4E14"/>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8">
    <w:name w:val="B94C2D0A6DCC46189C8D72BAE514593D8"/>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8">
    <w:name w:val="EF47C1E94FBE490CAE6A8A5C451C9DFF8"/>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8">
    <w:name w:val="AD5C3FF5FFBC406BB9263D8358E111298"/>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9">
    <w:name w:val="2C896EEF6E80470C92AAEBA7AD65D36A9"/>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9">
    <w:name w:val="41A04DC0A34F4AB4966F1568DC9C844B9"/>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9">
    <w:name w:val="6C27E02B1EF0474AA0958E1924ED93039"/>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5">
    <w:name w:val="EC5453084A2A4934B65BC150D5D1CE4E15"/>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9">
    <w:name w:val="B94C2D0A6DCC46189C8D72BAE514593D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9">
    <w:name w:val="EF47C1E94FBE490CAE6A8A5C451C9DFF9"/>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9">
    <w:name w:val="AD5C3FF5FFBC406BB9263D8358E111299"/>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0">
    <w:name w:val="2C896EEF6E80470C92AAEBA7AD65D36A10"/>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0">
    <w:name w:val="41A04DC0A34F4AB4966F1568DC9C844B10"/>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0">
    <w:name w:val="6C27E02B1EF0474AA0958E1924ED93031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6">
    <w:name w:val="EC5453084A2A4934B65BC150D5D1CE4E16"/>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0">
    <w:name w:val="B94C2D0A6DCC46189C8D72BAE514593D10"/>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0">
    <w:name w:val="EF47C1E94FBE490CAE6A8A5C451C9DFF10"/>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0">
    <w:name w:val="AD5C3FF5FFBC406BB9263D8358E1112910"/>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1">
    <w:name w:val="2C896EEF6E80470C92AAEBA7AD65D36A1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1">
    <w:name w:val="41A04DC0A34F4AB4966F1568DC9C844B1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1">
    <w:name w:val="6C27E02B1EF0474AA0958E1924ED93031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7">
    <w:name w:val="EC5453084A2A4934B65BC150D5D1CE4E1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1">
    <w:name w:val="B94C2D0A6DCC46189C8D72BAE514593D1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1">
    <w:name w:val="EF47C1E94FBE490CAE6A8A5C451C9DFF1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1">
    <w:name w:val="AD5C3FF5FFBC406BB9263D8358E111291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2">
    <w:name w:val="2C896EEF6E80470C92AAEBA7AD65D36A1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2">
    <w:name w:val="41A04DC0A34F4AB4966F1568DC9C844B1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2">
    <w:name w:val="6C27E02B1EF0474AA0958E1924ED93031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8">
    <w:name w:val="EC5453084A2A4934B65BC150D5D1CE4E1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2">
    <w:name w:val="B94C2D0A6DCC46189C8D72BAE514593D1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2">
    <w:name w:val="EF47C1E94FBE490CAE6A8A5C451C9DFF1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2">
    <w:name w:val="AD5C3FF5FFBC406BB9263D8358E111291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3">
    <w:name w:val="2C896EEF6E80470C92AAEBA7AD65D36A1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3">
    <w:name w:val="41A04DC0A34F4AB4966F1568DC9C844B1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3">
    <w:name w:val="6C27E02B1EF0474AA0958E1924ED93031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9">
    <w:name w:val="EC5453084A2A4934B65BC150D5D1CE4E1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3">
    <w:name w:val="B94C2D0A6DCC46189C8D72BAE514593D1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3">
    <w:name w:val="EF47C1E94FBE490CAE6A8A5C451C9DFF1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3">
    <w:name w:val="AD5C3FF5FFBC406BB9263D8358E1112913"/>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
    <w:name w:val="17825D56F7D248DF82E118846CC4017F"/>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4">
    <w:name w:val="2C896EEF6E80470C92AAEBA7AD65D36A1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4">
    <w:name w:val="41A04DC0A34F4AB4966F1568DC9C844B1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4">
    <w:name w:val="6C27E02B1EF0474AA0958E1924ED93031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0">
    <w:name w:val="EC5453084A2A4934B65BC150D5D1CE4E2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4">
    <w:name w:val="B94C2D0A6DCC46189C8D72BAE514593D1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4">
    <w:name w:val="EF47C1E94FBE490CAE6A8A5C451C9DFF1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4">
    <w:name w:val="AD5C3FF5FFBC406BB9263D8358E1112914"/>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1">
    <w:name w:val="17825D56F7D248DF82E118846CC4017F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5">
    <w:name w:val="2C896EEF6E80470C92AAEBA7AD65D36A1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5">
    <w:name w:val="41A04DC0A34F4AB4966F1568DC9C844B1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5">
    <w:name w:val="6C27E02B1EF0474AA0958E1924ED93031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1">
    <w:name w:val="EC5453084A2A4934B65BC150D5D1CE4E21"/>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
    <w:name w:val="7DB80D60AE6542A6BBD72BF1F4040DBB"/>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5">
    <w:name w:val="B94C2D0A6DCC46189C8D72BAE514593D15"/>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
    <w:name w:val="394006CF4229450890870ECFA759CC8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5">
    <w:name w:val="EF47C1E94FBE490CAE6A8A5C451C9DFF15"/>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
    <w:name w:val="556CB9B55F3840ED94962B3DED647CFC"/>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5">
    <w:name w:val="AD5C3FF5FFBC406BB9263D8358E1112915"/>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2">
    <w:name w:val="17825D56F7D248DF82E118846CC4017F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6">
    <w:name w:val="2C896EEF6E80470C92AAEBA7AD65D36A1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6">
    <w:name w:val="41A04DC0A34F4AB4966F1568DC9C844B1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6">
    <w:name w:val="6C27E02B1EF0474AA0958E1924ED93031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2">
    <w:name w:val="EC5453084A2A4934B65BC150D5D1CE4E22"/>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1">
    <w:name w:val="7DB80D60AE6542A6BBD72BF1F4040DBB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6">
    <w:name w:val="B94C2D0A6DCC46189C8D72BAE514593D16"/>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1">
    <w:name w:val="394006CF4229450890870ECFA759CC89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6">
    <w:name w:val="EF47C1E94FBE490CAE6A8A5C451C9DFF16"/>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1">
    <w:name w:val="556CB9B55F3840ED94962B3DED647CFC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6">
    <w:name w:val="AD5C3FF5FFBC406BB9263D8358E1112916"/>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
    <w:name w:val="5224D4A5CBAA4563A033FEA6811A661E"/>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
    <w:name w:val="D3EE1EED68114BB4A9B0CB53BB813A2F"/>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
    <w:name w:val="D2AE1B3F35CF4D8ABE5613F908EA9CCC"/>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
    <w:name w:val="87E53A80A02D4A61A5604CE9B4A2D0EE"/>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3">
    <w:name w:val="17825D56F7D248DF82E118846CC4017F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7">
    <w:name w:val="2C896EEF6E80470C92AAEBA7AD65D36A1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7">
    <w:name w:val="41A04DC0A34F4AB4966F1568DC9C844B1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7">
    <w:name w:val="6C27E02B1EF0474AA0958E1924ED93031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3">
    <w:name w:val="EC5453084A2A4934B65BC150D5D1CE4E23"/>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2">
    <w:name w:val="7DB80D60AE6542A6BBD72BF1F4040DBB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7">
    <w:name w:val="B94C2D0A6DCC46189C8D72BAE514593D17"/>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2">
    <w:name w:val="394006CF4229450890870ECFA759CC89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7">
    <w:name w:val="EF47C1E94FBE490CAE6A8A5C451C9DFF17"/>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2">
    <w:name w:val="556CB9B55F3840ED94962B3DED647CFC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7">
    <w:name w:val="AD5C3FF5FFBC406BB9263D8358E1112917"/>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1">
    <w:name w:val="5224D4A5CBAA4563A033FEA6811A661E1"/>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1">
    <w:name w:val="D3EE1EED68114BB4A9B0CB53BB813A2F1"/>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1">
    <w:name w:val="D2AE1B3F35CF4D8ABE5613F908EA9CCC1"/>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1">
    <w:name w:val="87E53A80A02D4A61A5604CE9B4A2D0EE1"/>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4">
    <w:name w:val="17825D56F7D248DF82E118846CC4017F4"/>
    <w:rsid w:val="00D6463B"/>
    <w:pPr>
      <w:spacing w:after="260" w:line="300" w:lineRule="atLeast"/>
    </w:pPr>
    <w:rPr>
      <w:rFonts w:ascii="Calibri Light" w:hAnsi="Calibri Light"/>
      <w:color w:val="000000" w:themeColor="text1"/>
      <w:sz w:val="24"/>
      <w:lang w:eastAsia="zh-TW"/>
    </w:rPr>
  </w:style>
  <w:style w:type="paragraph" w:customStyle="1" w:styleId="2C896EEF6E80470C92AAEBA7AD65D36A18">
    <w:name w:val="2C896EEF6E80470C92AAEBA7AD65D36A18"/>
    <w:rsid w:val="00D6463B"/>
    <w:pPr>
      <w:spacing w:after="260" w:line="300" w:lineRule="atLeast"/>
    </w:pPr>
    <w:rPr>
      <w:rFonts w:ascii="Calibri Light" w:hAnsi="Calibri Light"/>
      <w:color w:val="000000" w:themeColor="text1"/>
      <w:sz w:val="24"/>
      <w:lang w:eastAsia="zh-TW"/>
    </w:rPr>
  </w:style>
  <w:style w:type="paragraph" w:customStyle="1" w:styleId="41A04DC0A34F4AB4966F1568DC9C844B18">
    <w:name w:val="41A04DC0A34F4AB4966F1568DC9C844B18"/>
    <w:rsid w:val="00D6463B"/>
    <w:pPr>
      <w:spacing w:after="260" w:line="300" w:lineRule="atLeast"/>
    </w:pPr>
    <w:rPr>
      <w:rFonts w:ascii="Calibri Light" w:hAnsi="Calibri Light"/>
      <w:color w:val="000000" w:themeColor="text1"/>
      <w:sz w:val="24"/>
      <w:lang w:eastAsia="zh-TW"/>
    </w:rPr>
  </w:style>
  <w:style w:type="paragraph" w:customStyle="1" w:styleId="6C27E02B1EF0474AA0958E1924ED930318">
    <w:name w:val="6C27E02B1EF0474AA0958E1924ED930318"/>
    <w:rsid w:val="00D6463B"/>
    <w:pPr>
      <w:spacing w:after="260" w:line="300" w:lineRule="atLeast"/>
    </w:pPr>
    <w:rPr>
      <w:rFonts w:ascii="Calibri Light" w:hAnsi="Calibri Light"/>
      <w:color w:val="000000" w:themeColor="text1"/>
      <w:sz w:val="24"/>
      <w:lang w:eastAsia="zh-TW"/>
    </w:rPr>
  </w:style>
  <w:style w:type="paragraph" w:customStyle="1" w:styleId="EC5453084A2A4934B65BC150D5D1CE4E24">
    <w:name w:val="EC5453084A2A4934B65BC150D5D1CE4E24"/>
    <w:rsid w:val="00D6463B"/>
    <w:pPr>
      <w:spacing w:after="260" w:line="300" w:lineRule="atLeast"/>
    </w:pPr>
    <w:rPr>
      <w:rFonts w:ascii="Calibri Light" w:hAnsi="Calibri Light"/>
      <w:color w:val="000000" w:themeColor="text1"/>
      <w:sz w:val="24"/>
      <w:lang w:eastAsia="zh-TW"/>
    </w:rPr>
  </w:style>
  <w:style w:type="paragraph" w:customStyle="1" w:styleId="7DB80D60AE6542A6BBD72BF1F4040DBB3">
    <w:name w:val="7DB80D60AE6542A6BBD72BF1F4040DBB3"/>
    <w:rsid w:val="00D6463B"/>
    <w:pPr>
      <w:spacing w:after="260" w:line="300" w:lineRule="atLeast"/>
    </w:pPr>
    <w:rPr>
      <w:rFonts w:ascii="Calibri Light" w:hAnsi="Calibri Light"/>
      <w:color w:val="000000" w:themeColor="text1"/>
      <w:sz w:val="24"/>
      <w:lang w:eastAsia="zh-TW"/>
    </w:rPr>
  </w:style>
  <w:style w:type="paragraph" w:customStyle="1" w:styleId="B94C2D0A6DCC46189C8D72BAE514593D18">
    <w:name w:val="B94C2D0A6DCC46189C8D72BAE514593D18"/>
    <w:rsid w:val="00D6463B"/>
    <w:pPr>
      <w:spacing w:after="260" w:line="300" w:lineRule="atLeast"/>
    </w:pPr>
    <w:rPr>
      <w:rFonts w:ascii="Calibri Light" w:hAnsi="Calibri Light"/>
      <w:color w:val="000000" w:themeColor="text1"/>
      <w:sz w:val="24"/>
      <w:lang w:eastAsia="zh-TW"/>
    </w:rPr>
  </w:style>
  <w:style w:type="paragraph" w:customStyle="1" w:styleId="394006CF4229450890870ECFA759CC893">
    <w:name w:val="394006CF4229450890870ECFA759CC893"/>
    <w:rsid w:val="00D6463B"/>
    <w:pPr>
      <w:spacing w:after="260" w:line="300" w:lineRule="atLeast"/>
    </w:pPr>
    <w:rPr>
      <w:rFonts w:ascii="Calibri Light" w:hAnsi="Calibri Light"/>
      <w:color w:val="000000" w:themeColor="text1"/>
      <w:sz w:val="24"/>
      <w:lang w:eastAsia="zh-TW"/>
    </w:rPr>
  </w:style>
  <w:style w:type="paragraph" w:customStyle="1" w:styleId="EF47C1E94FBE490CAE6A8A5C451C9DFF18">
    <w:name w:val="EF47C1E94FBE490CAE6A8A5C451C9DFF18"/>
    <w:rsid w:val="00D6463B"/>
    <w:pPr>
      <w:spacing w:after="260" w:line="300" w:lineRule="atLeast"/>
    </w:pPr>
    <w:rPr>
      <w:rFonts w:ascii="Calibri Light" w:hAnsi="Calibri Light"/>
      <w:color w:val="000000" w:themeColor="text1"/>
      <w:sz w:val="24"/>
      <w:lang w:eastAsia="zh-TW"/>
    </w:rPr>
  </w:style>
  <w:style w:type="paragraph" w:customStyle="1" w:styleId="556CB9B55F3840ED94962B3DED647CFC3">
    <w:name w:val="556CB9B55F3840ED94962B3DED647CFC3"/>
    <w:rsid w:val="00D6463B"/>
    <w:pPr>
      <w:spacing w:after="260" w:line="300" w:lineRule="atLeast"/>
    </w:pPr>
    <w:rPr>
      <w:rFonts w:ascii="Calibri Light" w:hAnsi="Calibri Light"/>
      <w:color w:val="000000" w:themeColor="text1"/>
      <w:sz w:val="24"/>
      <w:lang w:eastAsia="zh-TW"/>
    </w:rPr>
  </w:style>
  <w:style w:type="paragraph" w:customStyle="1" w:styleId="AD5C3FF5FFBC406BB9263D8358E1112918">
    <w:name w:val="AD5C3FF5FFBC406BB9263D8358E1112918"/>
    <w:rsid w:val="00D6463B"/>
    <w:pPr>
      <w:spacing w:after="260" w:line="300" w:lineRule="atLeast"/>
    </w:pPr>
    <w:rPr>
      <w:rFonts w:ascii="Calibri Light" w:hAnsi="Calibri Light"/>
      <w:color w:val="000000" w:themeColor="text1"/>
      <w:sz w:val="24"/>
      <w:lang w:eastAsia="zh-TW"/>
    </w:rPr>
  </w:style>
  <w:style w:type="paragraph" w:customStyle="1" w:styleId="5224D4A5CBAA4563A033FEA6811A661E2">
    <w:name w:val="5224D4A5CBAA4563A033FEA6811A661E2"/>
    <w:rsid w:val="00D6463B"/>
    <w:pPr>
      <w:spacing w:after="260" w:line="300" w:lineRule="atLeast"/>
    </w:pPr>
    <w:rPr>
      <w:rFonts w:ascii="Calibri Light" w:hAnsi="Calibri Light"/>
      <w:color w:val="000000" w:themeColor="text1"/>
      <w:sz w:val="24"/>
      <w:lang w:eastAsia="zh-TW"/>
    </w:rPr>
  </w:style>
  <w:style w:type="paragraph" w:customStyle="1" w:styleId="D3EE1EED68114BB4A9B0CB53BB813A2F2">
    <w:name w:val="D3EE1EED68114BB4A9B0CB53BB813A2F2"/>
    <w:rsid w:val="00D6463B"/>
    <w:pPr>
      <w:spacing w:after="260" w:line="300" w:lineRule="atLeast"/>
    </w:pPr>
    <w:rPr>
      <w:rFonts w:ascii="Calibri Light" w:hAnsi="Calibri Light"/>
      <w:color w:val="000000" w:themeColor="text1"/>
      <w:sz w:val="24"/>
      <w:lang w:eastAsia="zh-TW"/>
    </w:rPr>
  </w:style>
  <w:style w:type="paragraph" w:customStyle="1" w:styleId="D2AE1B3F35CF4D8ABE5613F908EA9CCC2">
    <w:name w:val="D2AE1B3F35CF4D8ABE5613F908EA9CCC2"/>
    <w:rsid w:val="00D6463B"/>
    <w:pPr>
      <w:spacing w:after="260" w:line="300" w:lineRule="atLeast"/>
    </w:pPr>
    <w:rPr>
      <w:rFonts w:ascii="Calibri Light" w:hAnsi="Calibri Light"/>
      <w:color w:val="000000" w:themeColor="text1"/>
      <w:sz w:val="24"/>
      <w:lang w:eastAsia="zh-TW"/>
    </w:rPr>
  </w:style>
  <w:style w:type="paragraph" w:customStyle="1" w:styleId="87E53A80A02D4A61A5604CE9B4A2D0EE2">
    <w:name w:val="87E53A80A02D4A61A5604CE9B4A2D0EE2"/>
    <w:rsid w:val="00D6463B"/>
    <w:pPr>
      <w:spacing w:after="260" w:line="300" w:lineRule="atLeast"/>
    </w:pPr>
    <w:rPr>
      <w:rFonts w:ascii="Calibri Light" w:hAnsi="Calibri Light"/>
      <w:color w:val="000000" w:themeColor="text1"/>
      <w:sz w:val="24"/>
      <w:lang w:eastAsia="zh-TW"/>
    </w:rPr>
  </w:style>
  <w:style w:type="paragraph" w:customStyle="1" w:styleId="7A9F3A34DA8148409053CE1DB6220158">
    <w:name w:val="7A9F3A34DA8148409053CE1DB6220158"/>
    <w:rsid w:val="00D6463B"/>
    <w:pPr>
      <w:spacing w:after="260" w:line="300" w:lineRule="atLeast"/>
    </w:pPr>
    <w:rPr>
      <w:rFonts w:ascii="Calibri Light" w:hAnsi="Calibri Light"/>
      <w:color w:val="000000" w:themeColor="text1"/>
      <w:sz w:val="24"/>
      <w:lang w:eastAsia="zh-TW"/>
    </w:rPr>
  </w:style>
  <w:style w:type="paragraph" w:customStyle="1" w:styleId="04E8852BB17A468E9D5980B872AD12BB">
    <w:name w:val="04E8852BB17A468E9D5980B872AD12BB"/>
    <w:rsid w:val="00D6463B"/>
    <w:pPr>
      <w:spacing w:after="260" w:line="300" w:lineRule="atLeast"/>
    </w:pPr>
    <w:rPr>
      <w:rFonts w:ascii="Calibri Light" w:hAnsi="Calibri Light"/>
      <w:color w:val="000000" w:themeColor="text1"/>
      <w:sz w:val="24"/>
      <w:lang w:eastAsia="zh-TW"/>
    </w:rPr>
  </w:style>
  <w:style w:type="paragraph" w:customStyle="1" w:styleId="F2A7A36379C749168AFDB665325F23D2">
    <w:name w:val="F2A7A36379C749168AFDB665325F23D2"/>
    <w:rsid w:val="00D6463B"/>
    <w:pPr>
      <w:spacing w:after="260" w:line="300" w:lineRule="atLeast"/>
    </w:pPr>
    <w:rPr>
      <w:rFonts w:ascii="Calibri Light" w:hAnsi="Calibri Light"/>
      <w:color w:val="000000" w:themeColor="text1"/>
      <w:sz w:val="24"/>
      <w:lang w:eastAsia="zh-TW"/>
    </w:rPr>
  </w:style>
  <w:style w:type="paragraph" w:customStyle="1" w:styleId="6CE2503E9B5541BD83F636565DE4BB62">
    <w:name w:val="6CE2503E9B5541BD83F636565DE4BB62"/>
    <w:rsid w:val="00D6463B"/>
    <w:pPr>
      <w:spacing w:after="260" w:line="300" w:lineRule="atLeast"/>
    </w:pPr>
    <w:rPr>
      <w:rFonts w:ascii="Calibri Light" w:hAnsi="Calibri Light"/>
      <w:color w:val="000000" w:themeColor="text1"/>
      <w:sz w:val="24"/>
      <w:lang w:eastAsia="zh-TW"/>
    </w:rPr>
  </w:style>
  <w:style w:type="paragraph" w:customStyle="1" w:styleId="55F49D1DAD0844248DFC6B35B35D84BB">
    <w:name w:val="55F49D1DAD0844248DFC6B35B35D84BB"/>
    <w:rsid w:val="00D6463B"/>
  </w:style>
  <w:style w:type="paragraph" w:customStyle="1" w:styleId="EE46551D2B35439F8C760E070E862764">
    <w:name w:val="EE46551D2B35439F8C760E070E862764"/>
    <w:rsid w:val="00D6463B"/>
  </w:style>
  <w:style w:type="paragraph" w:customStyle="1" w:styleId="37968E4E96214158BAF0E5A6561D0920">
    <w:name w:val="37968E4E96214158BAF0E5A6561D0920"/>
    <w:rsid w:val="00D6463B"/>
  </w:style>
  <w:style w:type="paragraph" w:customStyle="1" w:styleId="5002C0E40A5044069606E428D9870726">
    <w:name w:val="5002C0E40A5044069606E428D9870726"/>
    <w:rsid w:val="00D6463B"/>
  </w:style>
  <w:style w:type="paragraph" w:customStyle="1" w:styleId="5AB25E8F730F496CAF00052FD2F99EA8">
    <w:name w:val="5AB25E8F730F496CAF00052FD2F99EA8"/>
    <w:rsid w:val="00D6463B"/>
  </w:style>
  <w:style w:type="paragraph" w:customStyle="1" w:styleId="1D15C5B718644916B36D333CB08A5C5E">
    <w:name w:val="1D15C5B718644916B36D333CB08A5C5E"/>
    <w:rsid w:val="00D6463B"/>
  </w:style>
  <w:style w:type="paragraph" w:customStyle="1" w:styleId="88559B7C897248C88103A17A126D29A6">
    <w:name w:val="88559B7C897248C88103A17A126D29A6"/>
    <w:rsid w:val="00D6463B"/>
  </w:style>
  <w:style w:type="paragraph" w:customStyle="1" w:styleId="AC4CD3CA13E7487F8D3F8D354925CA7C">
    <w:name w:val="AC4CD3CA13E7487F8D3F8D354925CA7C"/>
    <w:rsid w:val="00D6463B"/>
  </w:style>
  <w:style w:type="paragraph" w:customStyle="1" w:styleId="1D2EAE1068B4495CB3C3097DDE739F57">
    <w:name w:val="1D2EAE1068B4495CB3C3097DDE739F57"/>
    <w:rsid w:val="00D6463B"/>
  </w:style>
  <w:style w:type="paragraph" w:customStyle="1" w:styleId="C72D358FE1B34A3C98F76A159EAEA78C">
    <w:name w:val="C72D358FE1B34A3C98F76A159EAEA78C"/>
    <w:rsid w:val="00D6463B"/>
  </w:style>
  <w:style w:type="paragraph" w:customStyle="1" w:styleId="43F587B643BB4F67A1B8B6BBB74D7411">
    <w:name w:val="43F587B643BB4F67A1B8B6BBB74D7411"/>
    <w:rsid w:val="00D6463B"/>
  </w:style>
  <w:style w:type="paragraph" w:customStyle="1" w:styleId="19DA40B2DA2A41878F0C7F330017B868">
    <w:name w:val="19DA40B2DA2A41878F0C7F330017B868"/>
    <w:rsid w:val="00D6463B"/>
  </w:style>
  <w:style w:type="paragraph" w:customStyle="1" w:styleId="79B3A8469185460681D5E4B63D4F00FD">
    <w:name w:val="79B3A8469185460681D5E4B63D4F00FD"/>
    <w:rsid w:val="00D6463B"/>
  </w:style>
  <w:style w:type="paragraph" w:customStyle="1" w:styleId="B0F10B700B144A1ABF85BB3216FE7F32">
    <w:name w:val="B0F10B700B144A1ABF85BB3216FE7F32"/>
    <w:rsid w:val="00D6463B"/>
  </w:style>
  <w:style w:type="paragraph" w:customStyle="1" w:styleId="1AF5F9B32A7344C2A6330EA3A5C4152B">
    <w:name w:val="1AF5F9B32A7344C2A6330EA3A5C4152B"/>
    <w:rsid w:val="00D6463B"/>
  </w:style>
  <w:style w:type="paragraph" w:customStyle="1" w:styleId="73287E42E1994810B714388832C50A35">
    <w:name w:val="73287E42E1994810B714388832C50A35"/>
    <w:rsid w:val="00D6463B"/>
  </w:style>
  <w:style w:type="paragraph" w:customStyle="1" w:styleId="1FA93DFA3BD64C51AF7FD4EAB855476F">
    <w:name w:val="1FA93DFA3BD64C51AF7FD4EAB855476F"/>
    <w:rsid w:val="00D6463B"/>
  </w:style>
  <w:style w:type="paragraph" w:customStyle="1" w:styleId="27762A340C2C4520993A340A4D81ABF4">
    <w:name w:val="27762A340C2C4520993A340A4D81ABF4"/>
    <w:rsid w:val="00D6463B"/>
  </w:style>
  <w:style w:type="paragraph" w:customStyle="1" w:styleId="64FF7C31C0CF4105B66BE8D68D4DAF68">
    <w:name w:val="64FF7C31C0CF4105B66BE8D68D4DAF68"/>
    <w:rsid w:val="00D6463B"/>
  </w:style>
  <w:style w:type="paragraph" w:customStyle="1" w:styleId="F11DC7D95DF7499A96DAA23247E892C0">
    <w:name w:val="F11DC7D95DF7499A96DAA23247E892C0"/>
    <w:rsid w:val="00D6463B"/>
  </w:style>
  <w:style w:type="paragraph" w:customStyle="1" w:styleId="4B2C55D507A4472395CB6A1263676755">
    <w:name w:val="4B2C55D507A4472395CB6A1263676755"/>
    <w:rsid w:val="00D6463B"/>
  </w:style>
  <w:style w:type="paragraph" w:customStyle="1" w:styleId="E7D0CAEA847947E685D039306EB3AAF9">
    <w:name w:val="E7D0CAEA847947E685D039306EB3AAF9"/>
    <w:rsid w:val="00D6463B"/>
  </w:style>
  <w:style w:type="paragraph" w:customStyle="1" w:styleId="FDBEA3396FC24A14B15138724AB1FF28">
    <w:name w:val="FDBEA3396FC24A14B15138724AB1FF28"/>
    <w:rsid w:val="00D6463B"/>
  </w:style>
  <w:style w:type="paragraph" w:customStyle="1" w:styleId="EDA9DEF4BA67416FB0551AD1827C0E8F">
    <w:name w:val="EDA9DEF4BA67416FB0551AD1827C0E8F"/>
    <w:rsid w:val="00D6463B"/>
  </w:style>
  <w:style w:type="paragraph" w:customStyle="1" w:styleId="00BBBD2ED1FE437D9F35B30E532F8D4D">
    <w:name w:val="00BBBD2ED1FE437D9F35B30E532F8D4D"/>
    <w:rsid w:val="00D6463B"/>
  </w:style>
  <w:style w:type="paragraph" w:customStyle="1" w:styleId="FBF0863012A4471BB6A10E25046D8692">
    <w:name w:val="FBF0863012A4471BB6A10E25046D8692"/>
    <w:rsid w:val="00D6463B"/>
  </w:style>
  <w:style w:type="paragraph" w:customStyle="1" w:styleId="DE33A9E70C5441828EE94C7F703469C9">
    <w:name w:val="DE33A9E70C5441828EE94C7F703469C9"/>
    <w:rsid w:val="00D6463B"/>
  </w:style>
  <w:style w:type="paragraph" w:customStyle="1" w:styleId="46B90ECBC4B4428DB0362F702237672B">
    <w:name w:val="46B90ECBC4B4428DB0362F702237672B"/>
    <w:rsid w:val="00D6463B"/>
  </w:style>
  <w:style w:type="paragraph" w:customStyle="1" w:styleId="4639D7DFC105452B8EC1E0C60F140EE1">
    <w:name w:val="4639D7DFC105452B8EC1E0C60F140EE1"/>
    <w:rsid w:val="00D6463B"/>
  </w:style>
  <w:style w:type="paragraph" w:customStyle="1" w:styleId="9B68ECE300344CBE9A83BF1DDEE4D0F4">
    <w:name w:val="9B68ECE300344CBE9A83BF1DDEE4D0F4"/>
    <w:rsid w:val="00D6463B"/>
  </w:style>
  <w:style w:type="paragraph" w:customStyle="1" w:styleId="9715D89AAC2D48A2838A6FD37D89234A">
    <w:name w:val="9715D89AAC2D48A2838A6FD37D89234A"/>
    <w:rsid w:val="00D6463B"/>
  </w:style>
  <w:style w:type="paragraph" w:customStyle="1" w:styleId="9A69605F5BCB45F6BB387A7AB270FB47">
    <w:name w:val="9A69605F5BCB45F6BB387A7AB270FB47"/>
    <w:rsid w:val="00D6463B"/>
  </w:style>
  <w:style w:type="paragraph" w:customStyle="1" w:styleId="28BE4D8E01894CC8A53A98B5C0F7937D">
    <w:name w:val="28BE4D8E01894CC8A53A98B5C0F7937D"/>
    <w:rsid w:val="00D6463B"/>
  </w:style>
  <w:style w:type="paragraph" w:customStyle="1" w:styleId="E28E17F4D790438DADFA5A48F3E07FB9">
    <w:name w:val="E28E17F4D790438DADFA5A48F3E07FB9"/>
    <w:rsid w:val="00D6463B"/>
  </w:style>
  <w:style w:type="paragraph" w:customStyle="1" w:styleId="F9AB631CCEF1469DAB7F588E1E5EE4B6">
    <w:name w:val="F9AB631CCEF1469DAB7F588E1E5EE4B6"/>
    <w:rsid w:val="00D6463B"/>
  </w:style>
  <w:style w:type="paragraph" w:customStyle="1" w:styleId="1F87C688BF0C4FDFA02F18111139C027">
    <w:name w:val="1F87C688BF0C4FDFA02F18111139C027"/>
    <w:rsid w:val="00D6463B"/>
  </w:style>
  <w:style w:type="paragraph" w:customStyle="1" w:styleId="4639D7DFC105452B8EC1E0C60F140EE11">
    <w:name w:val="4639D7DFC105452B8EC1E0C60F140EE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
    <w:name w:val="9715D89AAC2D48A2838A6FD37D89234A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
    <w:name w:val="28BE4D8E01894CC8A53A98B5C0F7937D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
    <w:name w:val="F9AB631CCEF1469DAB7F588E1E5EE4B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2">
    <w:name w:val="4639D7DFC105452B8EC1E0C60F140EE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2">
    <w:name w:val="9715D89AAC2D48A2838A6FD37D89234A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2">
    <w:name w:val="28BE4D8E01894CC8A53A98B5C0F7937D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2">
    <w:name w:val="F9AB631CCEF1469DAB7F588E1E5EE4B6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
    <w:name w:val="6857E6E35942420DB8A30FF429E048AC"/>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
    <w:name w:val="FB08B05567AD4034A8A15674AB90D4D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
    <w:name w:val="1454DFCF18C54F628214933FE58B2E7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
    <w:name w:val="B2F64CFCC3E44560BB565E52928BFBFB"/>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
    <w:name w:val="12E7558724774AD2A2569D404EEE818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
    <w:name w:val="AE866959BDA8436883BE525B71A53A9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
    <w:name w:val="5B881100F00B41F7B0BA3A964146C70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
    <w:name w:val="788825BD27314443A2E7DD3F35810FE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3">
    <w:name w:val="4639D7DFC105452B8EC1E0C60F140EE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3">
    <w:name w:val="9715D89AAC2D48A2838A6FD37D89234A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3">
    <w:name w:val="28BE4D8E01894CC8A53A98B5C0F7937D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3">
    <w:name w:val="F9AB631CCEF1469DAB7F588E1E5EE4B6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
    <w:name w:val="6857E6E35942420DB8A30FF429E048AC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
    <w:name w:val="FB08B05567AD4034A8A15674AB90D4D8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
    <w:name w:val="1454DFCF18C54F628214933FE58B2E72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
    <w:name w:val="B2F64CFCC3E44560BB565E52928BFBFB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
    <w:name w:val="12E7558724774AD2A2569D404EEE8184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
    <w:name w:val="AE866959BDA8436883BE525B71A53A96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
    <w:name w:val="5B881100F00B41F7B0BA3A964146C70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
    <w:name w:val="788825BD27314443A2E7DD3F35810FE7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
    <w:name w:val="8490EE3DF1CB487D9C348E16292253AA"/>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
    <w:name w:val="D6550F88F7DE4CFC94D22D20B87D754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
    <w:name w:val="09D83C34990B452686D2F1B39860A3E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
    <w:name w:val="FC13749BB61C49DA96B7618075CD1DED"/>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
    <w:name w:val="1B56B661CC7B406C9BA751D5C942D37E"/>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
    <w:name w:val="52BEA88C960849CE8F94B324C53C467F"/>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
    <w:name w:val="B6218E93F7314F799696BE24F8730AFA"/>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
    <w:name w:val="73AC45E653A24FEBA6D6A347E50BAA1A"/>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
    <w:name w:val="6EB97CA6846942FE9865FBC56F28DAA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
    <w:name w:val="6AB6BD145C4E43F0830570F7B073196B"/>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
    <w:name w:val="371835FE2AB6433FAE629C47DD4502DB"/>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
    <w:name w:val="B52647BCE78749FA93E505943133A1B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
    <w:name w:val="9D365A247E42475AB1DD3966CE9E550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
    <w:name w:val="2657612784B3495D92E38D8C96F3DC8C"/>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
    <w:name w:val="2C3543AB90D74B13B0BA66D73454F1DB"/>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
    <w:name w:val="4E8F4F70114E46AC9328FCEF53120B6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4">
    <w:name w:val="4639D7DFC105452B8EC1E0C60F140EE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4">
    <w:name w:val="9715D89AAC2D48A2838A6FD37D89234A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4">
    <w:name w:val="28BE4D8E01894CC8A53A98B5C0F7937D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4">
    <w:name w:val="F9AB631CCEF1469DAB7F588E1E5EE4B6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2">
    <w:name w:val="6857E6E35942420DB8A30FF429E048AC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2">
    <w:name w:val="FB08B05567AD4034A8A15674AB90D4D8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2">
    <w:name w:val="1454DFCF18C54F628214933FE58B2E72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2">
    <w:name w:val="B2F64CFCC3E44560BB565E52928BFBFB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2">
    <w:name w:val="12E7558724774AD2A2569D404EEE8184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2">
    <w:name w:val="AE866959BDA8436883BE525B71A53A96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2">
    <w:name w:val="5B881100F00B41F7B0BA3A964146C70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2">
    <w:name w:val="788825BD27314443A2E7DD3F35810FE7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
    <w:name w:val="8490EE3DF1CB487D9C348E16292253AA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
    <w:name w:val="D6550F88F7DE4CFC94D22D20B87D7549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
    <w:name w:val="09D83C34990B452686D2F1B39860A3E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
    <w:name w:val="FC13749BB61C49DA96B7618075CD1DED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
    <w:name w:val="1B56B661CC7B406C9BA751D5C942D37E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
    <w:name w:val="52BEA88C960849CE8F94B324C53C467F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
    <w:name w:val="B6218E93F7314F799696BE24F8730AFA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
    <w:name w:val="73AC45E653A24FEBA6D6A347E50BAA1A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
    <w:name w:val="6EB97CA6846942FE9865FBC56F28DAA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
    <w:name w:val="6AB6BD145C4E43F0830570F7B073196B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
    <w:name w:val="371835FE2AB6433FAE629C47DD4502DB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
    <w:name w:val="B52647BCE78749FA93E505943133A1B3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
    <w:name w:val="9D365A247E42475AB1DD3966CE9E5508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
    <w:name w:val="2657612784B3495D92E38D8C96F3DC8C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
    <w:name w:val="2C3543AB90D74B13B0BA66D73454F1DB1"/>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1">
    <w:name w:val="4E8F4F70114E46AC9328FCEF53120B63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5">
    <w:name w:val="4639D7DFC105452B8EC1E0C60F140EE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5">
    <w:name w:val="9715D89AAC2D48A2838A6FD37D89234A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5">
    <w:name w:val="28BE4D8E01894CC8A53A98B5C0F7937D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5">
    <w:name w:val="F9AB631CCEF1469DAB7F588E1E5EE4B6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3">
    <w:name w:val="6857E6E35942420DB8A30FF429E048AC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3">
    <w:name w:val="FB08B05567AD4034A8A15674AB90D4D8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3">
    <w:name w:val="1454DFCF18C54F628214933FE58B2E72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3">
    <w:name w:val="B2F64CFCC3E44560BB565E52928BFBFB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3">
    <w:name w:val="12E7558724774AD2A2569D404EEE8184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3">
    <w:name w:val="AE866959BDA8436883BE525B71A53A96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3">
    <w:name w:val="5B881100F00B41F7B0BA3A964146C70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3">
    <w:name w:val="788825BD27314443A2E7DD3F35810FE7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2">
    <w:name w:val="8490EE3DF1CB487D9C348E16292253AA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2">
    <w:name w:val="D6550F88F7DE4CFC94D22D20B87D7549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2">
    <w:name w:val="09D83C34990B452686D2F1B39860A3E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2">
    <w:name w:val="FC13749BB61C49DA96B7618075CD1DED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2">
    <w:name w:val="1B56B661CC7B406C9BA751D5C942D37E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2">
    <w:name w:val="52BEA88C960849CE8F94B324C53C467F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2">
    <w:name w:val="B6218E93F7314F799696BE24F8730AFA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2">
    <w:name w:val="73AC45E653A24FEBA6D6A347E50BAA1A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2">
    <w:name w:val="6EB97CA6846942FE9865FBC56F28DAA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2">
    <w:name w:val="6AB6BD145C4E43F0830570F7B073196B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2">
    <w:name w:val="371835FE2AB6433FAE629C47DD4502DB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2">
    <w:name w:val="B52647BCE78749FA93E505943133A1B3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2">
    <w:name w:val="9D365A247E42475AB1DD3966CE9E5508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2">
    <w:name w:val="2657612784B3495D92E38D8C96F3DC8C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2">
    <w:name w:val="2C3543AB90D74B13B0BA66D73454F1DB2"/>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2">
    <w:name w:val="4E8F4F70114E46AC9328FCEF53120B632"/>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6">
    <w:name w:val="4639D7DFC105452B8EC1E0C60F140EE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6">
    <w:name w:val="9715D89AAC2D48A2838A6FD37D89234A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6">
    <w:name w:val="28BE4D8E01894CC8A53A98B5C0F7937D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6">
    <w:name w:val="F9AB631CCEF1469DAB7F588E1E5EE4B6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4">
    <w:name w:val="6857E6E35942420DB8A30FF429E048AC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4">
    <w:name w:val="FB08B05567AD4034A8A15674AB90D4D8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4">
    <w:name w:val="1454DFCF18C54F628214933FE58B2E72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4">
    <w:name w:val="B2F64CFCC3E44560BB565E52928BFBFB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4">
    <w:name w:val="12E7558724774AD2A2569D404EEE8184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4">
    <w:name w:val="AE866959BDA8436883BE525B71A53A96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4">
    <w:name w:val="5B881100F00B41F7B0BA3A964146C70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4">
    <w:name w:val="788825BD27314443A2E7DD3F35810FE7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3">
    <w:name w:val="8490EE3DF1CB487D9C348E16292253AA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3">
    <w:name w:val="D6550F88F7DE4CFC94D22D20B87D7549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3">
    <w:name w:val="09D83C34990B452686D2F1B39860A3E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3">
    <w:name w:val="FC13749BB61C49DA96B7618075CD1DED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3">
    <w:name w:val="1B56B661CC7B406C9BA751D5C942D37E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3">
    <w:name w:val="52BEA88C960849CE8F94B324C53C467F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3">
    <w:name w:val="B6218E93F7314F799696BE24F8730AFA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3">
    <w:name w:val="73AC45E653A24FEBA6D6A347E50BAA1A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3">
    <w:name w:val="6EB97CA6846942FE9865FBC56F28DAA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3">
    <w:name w:val="6AB6BD145C4E43F0830570F7B073196B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3">
    <w:name w:val="371835FE2AB6433FAE629C47DD4502DB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3">
    <w:name w:val="B52647BCE78749FA93E505943133A1B3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3">
    <w:name w:val="9D365A247E42475AB1DD3966CE9E5508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3">
    <w:name w:val="2657612784B3495D92E38D8C96F3DC8C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3">
    <w:name w:val="2C3543AB90D74B13B0BA66D73454F1DB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7">
    <w:name w:val="4639D7DFC105452B8EC1E0C60F140EE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7">
    <w:name w:val="9715D89AAC2D48A2838A6FD37D89234A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7">
    <w:name w:val="28BE4D8E01894CC8A53A98B5C0F7937D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7">
    <w:name w:val="F9AB631CCEF1469DAB7F588E1E5EE4B6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5">
    <w:name w:val="6857E6E35942420DB8A30FF429E048AC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5">
    <w:name w:val="FB08B05567AD4034A8A15674AB90D4D8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5">
    <w:name w:val="1454DFCF18C54F628214933FE58B2E72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5">
    <w:name w:val="B2F64CFCC3E44560BB565E52928BFBFB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5">
    <w:name w:val="12E7558724774AD2A2569D404EEE8184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5">
    <w:name w:val="AE866959BDA8436883BE525B71A53A96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5">
    <w:name w:val="5B881100F00B41F7B0BA3A964146C70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5">
    <w:name w:val="788825BD27314443A2E7DD3F35810FE7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4">
    <w:name w:val="8490EE3DF1CB487D9C348E16292253AA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4">
    <w:name w:val="D6550F88F7DE4CFC94D22D20B87D7549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4">
    <w:name w:val="09D83C34990B452686D2F1B39860A3E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4">
    <w:name w:val="FC13749BB61C49DA96B7618075CD1DED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4">
    <w:name w:val="1B56B661CC7B406C9BA751D5C942D37E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4">
    <w:name w:val="52BEA88C960849CE8F94B324C53C467F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4">
    <w:name w:val="B6218E93F7314F799696BE24F8730AFA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4">
    <w:name w:val="73AC45E653A24FEBA6D6A347E50BAA1A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4">
    <w:name w:val="6EB97CA6846942FE9865FBC56F28DAA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4">
    <w:name w:val="6AB6BD145C4E43F0830570F7B073196B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4">
    <w:name w:val="371835FE2AB6433FAE629C47DD4502DB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4">
    <w:name w:val="B52647BCE78749FA93E505943133A1B3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4">
    <w:name w:val="9D365A247E42475AB1DD3966CE9E5508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4">
    <w:name w:val="2657612784B3495D92E38D8C96F3DC8C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4">
    <w:name w:val="2C3543AB90D74B13B0BA66D73454F1DB4"/>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8">
    <w:name w:val="4639D7DFC105452B8EC1E0C60F140EE18"/>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8">
    <w:name w:val="9715D89AAC2D48A2838A6FD37D89234A8"/>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8">
    <w:name w:val="28BE4D8E01894CC8A53A98B5C0F7937D8"/>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8">
    <w:name w:val="F9AB631CCEF1469DAB7F588E1E5EE4B68"/>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6">
    <w:name w:val="6857E6E35942420DB8A30FF429E048AC6"/>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6">
    <w:name w:val="FB08B05567AD4034A8A15674AB90D4D86"/>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6">
    <w:name w:val="1454DFCF18C54F628214933FE58B2E726"/>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6">
    <w:name w:val="B2F64CFCC3E44560BB565E52928BFBFB6"/>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6">
    <w:name w:val="12E7558724774AD2A2569D404EEE81846"/>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6">
    <w:name w:val="AE866959BDA8436883BE525B71A53A96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6">
    <w:name w:val="5B881100F00B41F7B0BA3A964146C7016"/>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6">
    <w:name w:val="788825BD27314443A2E7DD3F35810FE76"/>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5">
    <w:name w:val="8490EE3DF1CB487D9C348E16292253AA5"/>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5">
    <w:name w:val="D6550F88F7DE4CFC94D22D20B87D75495"/>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5">
    <w:name w:val="09D83C34990B452686D2F1B39860A3E15"/>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5">
    <w:name w:val="FC13749BB61C49DA96B7618075CD1DED5"/>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5">
    <w:name w:val="1B56B661CC7B406C9BA751D5C942D37E5"/>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5">
    <w:name w:val="52BEA88C960849CE8F94B324C53C467F5"/>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5">
    <w:name w:val="B6218E93F7314F799696BE24F8730AFA5"/>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5">
    <w:name w:val="73AC45E653A24FEBA6D6A347E50BAA1A5"/>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5">
    <w:name w:val="6EB97CA6846942FE9865FBC56F28DAA15"/>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5">
    <w:name w:val="6AB6BD145C4E43F0830570F7B073196B5"/>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5">
    <w:name w:val="371835FE2AB6433FAE629C47DD4502DB5"/>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5">
    <w:name w:val="B52647BCE78749FA93E505943133A1B35"/>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5">
    <w:name w:val="9D365A247E42475AB1DD3966CE9E55085"/>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5">
    <w:name w:val="2657612784B3495D92E38D8C96F3DC8C5"/>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5">
    <w:name w:val="2C3543AB90D74B13B0BA66D73454F1DB5"/>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9">
    <w:name w:val="4639D7DFC105452B8EC1E0C60F140EE19"/>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9">
    <w:name w:val="9715D89AAC2D48A2838A6FD37D89234A9"/>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9">
    <w:name w:val="28BE4D8E01894CC8A53A98B5C0F7937D9"/>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9">
    <w:name w:val="F9AB631CCEF1469DAB7F588E1E5EE4B69"/>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7">
    <w:name w:val="6857E6E35942420DB8A30FF429E048AC7"/>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7">
    <w:name w:val="FB08B05567AD4034A8A15674AB90D4D87"/>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7">
    <w:name w:val="1454DFCF18C54F628214933FE58B2E727"/>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7">
    <w:name w:val="B2F64CFCC3E44560BB565E52928BFBFB7"/>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7">
    <w:name w:val="12E7558724774AD2A2569D404EEE81847"/>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7">
    <w:name w:val="AE866959BDA8436883BE525B71A53A967"/>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7">
    <w:name w:val="5B881100F00B41F7B0BA3A964146C7017"/>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7">
    <w:name w:val="788825BD27314443A2E7DD3F35810FE77"/>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6">
    <w:name w:val="8490EE3DF1CB487D9C348E16292253AA6"/>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6">
    <w:name w:val="D6550F88F7DE4CFC94D22D20B87D75496"/>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6">
    <w:name w:val="09D83C34990B452686D2F1B39860A3E16"/>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6">
    <w:name w:val="FC13749BB61C49DA96B7618075CD1DED6"/>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6">
    <w:name w:val="1B56B661CC7B406C9BA751D5C942D37E6"/>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6">
    <w:name w:val="52BEA88C960849CE8F94B324C53C467F6"/>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6">
    <w:name w:val="B6218E93F7314F799696BE24F8730AFA6"/>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6">
    <w:name w:val="73AC45E653A24FEBA6D6A347E50BAA1A6"/>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6">
    <w:name w:val="6EB97CA6846942FE9865FBC56F28DAA16"/>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6">
    <w:name w:val="6AB6BD145C4E43F0830570F7B073196B6"/>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6">
    <w:name w:val="371835FE2AB6433FAE629C47DD4502DB6"/>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6">
    <w:name w:val="B52647BCE78749FA93E505943133A1B36"/>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6">
    <w:name w:val="9D365A247E42475AB1DD3966CE9E55086"/>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6">
    <w:name w:val="2657612784B3495D92E38D8C96F3DC8C6"/>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6">
    <w:name w:val="2C3543AB90D74B13B0BA66D73454F1DB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0">
    <w:name w:val="4639D7DFC105452B8EC1E0C60F140EE110"/>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0">
    <w:name w:val="9715D89AAC2D48A2838A6FD37D89234A10"/>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0">
    <w:name w:val="28BE4D8E01894CC8A53A98B5C0F7937D10"/>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0">
    <w:name w:val="F9AB631CCEF1469DAB7F588E1E5EE4B610"/>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8">
    <w:name w:val="6857E6E35942420DB8A30FF429E048AC8"/>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8">
    <w:name w:val="FB08B05567AD4034A8A15674AB90D4D8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8">
    <w:name w:val="1454DFCF18C54F628214933FE58B2E728"/>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8">
    <w:name w:val="B2F64CFCC3E44560BB565E52928BFBFB8"/>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8">
    <w:name w:val="12E7558724774AD2A2569D404EEE81848"/>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8">
    <w:name w:val="AE866959BDA8436883BE525B71A53A968"/>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8">
    <w:name w:val="5B881100F00B41F7B0BA3A964146C7018"/>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8">
    <w:name w:val="788825BD27314443A2E7DD3F35810FE78"/>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7">
    <w:name w:val="8490EE3DF1CB487D9C348E16292253AA7"/>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7">
    <w:name w:val="D6550F88F7DE4CFC94D22D20B87D75497"/>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7">
    <w:name w:val="09D83C34990B452686D2F1B39860A3E17"/>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7">
    <w:name w:val="FC13749BB61C49DA96B7618075CD1DED7"/>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7">
    <w:name w:val="1B56B661CC7B406C9BA751D5C942D37E7"/>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7">
    <w:name w:val="52BEA88C960849CE8F94B324C53C467F7"/>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7">
    <w:name w:val="B6218E93F7314F799696BE24F8730AFA7"/>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7">
    <w:name w:val="73AC45E653A24FEBA6D6A347E50BAA1A7"/>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7">
    <w:name w:val="6EB97CA6846942FE9865FBC56F28DAA17"/>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7">
    <w:name w:val="6AB6BD145C4E43F0830570F7B073196B7"/>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7">
    <w:name w:val="371835FE2AB6433FAE629C47DD4502DB7"/>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7">
    <w:name w:val="B52647BCE78749FA93E505943133A1B37"/>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7">
    <w:name w:val="9D365A247E42475AB1DD3966CE9E55087"/>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7">
    <w:name w:val="2657612784B3495D92E38D8C96F3DC8C7"/>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7">
    <w:name w:val="2C3543AB90D74B13B0BA66D73454F1DB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1">
    <w:name w:val="4639D7DFC105452B8EC1E0C60F140EE1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1">
    <w:name w:val="9715D89AAC2D48A2838A6FD37D89234A1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1">
    <w:name w:val="28BE4D8E01894CC8A53A98B5C0F7937D1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1">
    <w:name w:val="F9AB631CCEF1469DAB7F588E1E5EE4B611"/>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9">
    <w:name w:val="6857E6E35942420DB8A30FF429E048AC9"/>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9">
    <w:name w:val="FB08B05567AD4034A8A15674AB90D4D89"/>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9">
    <w:name w:val="1454DFCF18C54F628214933FE58B2E729"/>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9">
    <w:name w:val="B2F64CFCC3E44560BB565E52928BFBFB9"/>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9">
    <w:name w:val="12E7558724774AD2A2569D404EEE81849"/>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9">
    <w:name w:val="AE866959BDA8436883BE525B71A53A969"/>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9">
    <w:name w:val="5B881100F00B41F7B0BA3A964146C7019"/>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9">
    <w:name w:val="788825BD27314443A2E7DD3F35810FE79"/>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8">
    <w:name w:val="8490EE3DF1CB487D9C348E16292253AA8"/>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8">
    <w:name w:val="D6550F88F7DE4CFC94D22D20B87D75498"/>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8">
    <w:name w:val="09D83C34990B452686D2F1B39860A3E18"/>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8">
    <w:name w:val="FC13749BB61C49DA96B7618075CD1DED8"/>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8">
    <w:name w:val="1B56B661CC7B406C9BA751D5C942D37E8"/>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8">
    <w:name w:val="52BEA88C960849CE8F94B324C53C467F8"/>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8">
    <w:name w:val="B6218E93F7314F799696BE24F8730AFA8"/>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8">
    <w:name w:val="73AC45E653A24FEBA6D6A347E50BAA1A8"/>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8">
    <w:name w:val="6EB97CA6846942FE9865FBC56F28DAA18"/>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8">
    <w:name w:val="6AB6BD145C4E43F0830570F7B073196B8"/>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8">
    <w:name w:val="371835FE2AB6433FAE629C47DD4502DB8"/>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8">
    <w:name w:val="B52647BCE78749FA93E505943133A1B38"/>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8">
    <w:name w:val="9D365A247E42475AB1DD3966CE9E5508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8">
    <w:name w:val="2657612784B3495D92E38D8C96F3DC8C8"/>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8">
    <w:name w:val="2C3543AB90D74B13B0BA66D73454F1DB8"/>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2">
    <w:name w:val="4639D7DFC105452B8EC1E0C60F140EE1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2">
    <w:name w:val="9715D89AAC2D48A2838A6FD37D89234A1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2">
    <w:name w:val="28BE4D8E01894CC8A53A98B5C0F7937D1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2">
    <w:name w:val="F9AB631CCEF1469DAB7F588E1E5EE4B61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0">
    <w:name w:val="6857E6E35942420DB8A30FF429E048AC10"/>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0">
    <w:name w:val="FB08B05567AD4034A8A15674AB90D4D810"/>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0">
    <w:name w:val="1454DFCF18C54F628214933FE58B2E7210"/>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0">
    <w:name w:val="B2F64CFCC3E44560BB565E52928BFBFB10"/>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0">
    <w:name w:val="12E7558724774AD2A2569D404EEE818410"/>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0">
    <w:name w:val="AE866959BDA8436883BE525B71A53A9610"/>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0">
    <w:name w:val="5B881100F00B41F7B0BA3A964146C70110"/>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0">
    <w:name w:val="788825BD27314443A2E7DD3F35810FE710"/>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9">
    <w:name w:val="8490EE3DF1CB487D9C348E16292253AA9"/>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9">
    <w:name w:val="D6550F88F7DE4CFC94D22D20B87D7549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9">
    <w:name w:val="09D83C34990B452686D2F1B39860A3E19"/>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9">
    <w:name w:val="FC13749BB61C49DA96B7618075CD1DED9"/>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9">
    <w:name w:val="1B56B661CC7B406C9BA751D5C942D37E9"/>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9">
    <w:name w:val="52BEA88C960849CE8F94B324C53C467F9"/>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9">
    <w:name w:val="B6218E93F7314F799696BE24F8730AFA9"/>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9">
    <w:name w:val="73AC45E653A24FEBA6D6A347E50BAA1A9"/>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9">
    <w:name w:val="6EB97CA6846942FE9865FBC56F28DAA19"/>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9">
    <w:name w:val="6AB6BD145C4E43F0830570F7B073196B9"/>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9">
    <w:name w:val="371835FE2AB6433FAE629C47DD4502DB9"/>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9">
    <w:name w:val="B52647BCE78749FA93E505943133A1B39"/>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9">
    <w:name w:val="9D365A247E42475AB1DD3966CE9E55089"/>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9">
    <w:name w:val="2657612784B3495D92E38D8C96F3DC8C9"/>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9">
    <w:name w:val="2C3543AB90D74B13B0BA66D73454F1DB9"/>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3">
    <w:name w:val="4639D7DFC105452B8EC1E0C60F140EE1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3">
    <w:name w:val="9715D89AAC2D48A2838A6FD37D89234A1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3">
    <w:name w:val="28BE4D8E01894CC8A53A98B5C0F7937D1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3">
    <w:name w:val="F9AB631CCEF1469DAB7F588E1E5EE4B61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1">
    <w:name w:val="6857E6E35942420DB8A30FF429E048AC1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1">
    <w:name w:val="FB08B05567AD4034A8A15674AB90D4D81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1">
    <w:name w:val="1454DFCF18C54F628214933FE58B2E721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1">
    <w:name w:val="B2F64CFCC3E44560BB565E52928BFBFB1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1">
    <w:name w:val="12E7558724774AD2A2569D404EEE81841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1">
    <w:name w:val="AE866959BDA8436883BE525B71A53A961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1">
    <w:name w:val="5B881100F00B41F7B0BA3A964146C701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1">
    <w:name w:val="788825BD27314443A2E7DD3F35810FE71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0">
    <w:name w:val="8490EE3DF1CB487D9C348E16292253AA10"/>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0">
    <w:name w:val="D6550F88F7DE4CFC94D22D20B87D754910"/>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0">
    <w:name w:val="09D83C34990B452686D2F1B39860A3E110"/>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0">
    <w:name w:val="FC13749BB61C49DA96B7618075CD1DED10"/>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0">
    <w:name w:val="1B56B661CC7B406C9BA751D5C942D37E10"/>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0">
    <w:name w:val="52BEA88C960849CE8F94B324C53C467F10"/>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0">
    <w:name w:val="B6218E93F7314F799696BE24F8730AFA10"/>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0">
    <w:name w:val="73AC45E653A24FEBA6D6A347E50BAA1A10"/>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0">
    <w:name w:val="6EB97CA6846942FE9865FBC56F28DAA110"/>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0">
    <w:name w:val="6AB6BD145C4E43F0830570F7B073196B10"/>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0">
    <w:name w:val="371835FE2AB6433FAE629C47DD4502DB10"/>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0">
    <w:name w:val="B52647BCE78749FA93E505943133A1B310"/>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0">
    <w:name w:val="9D365A247E42475AB1DD3966CE9E550810"/>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0">
    <w:name w:val="2657612784B3495D92E38D8C96F3DC8C10"/>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0">
    <w:name w:val="2C3543AB90D74B13B0BA66D73454F1DB10"/>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4">
    <w:name w:val="4639D7DFC105452B8EC1E0C60F140EE1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4">
    <w:name w:val="9715D89AAC2D48A2838A6FD37D89234A1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4">
    <w:name w:val="28BE4D8E01894CC8A53A98B5C0F7937D1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4">
    <w:name w:val="F9AB631CCEF1469DAB7F588E1E5EE4B61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2">
    <w:name w:val="6857E6E35942420DB8A30FF429E048AC1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2">
    <w:name w:val="FB08B05567AD4034A8A15674AB90D4D81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2">
    <w:name w:val="1454DFCF18C54F628214933FE58B2E721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2">
    <w:name w:val="B2F64CFCC3E44560BB565E52928BFBFB1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2">
    <w:name w:val="12E7558724774AD2A2569D404EEE81841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2">
    <w:name w:val="AE866959BDA8436883BE525B71A53A961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2">
    <w:name w:val="5B881100F00B41F7B0BA3A964146C701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2">
    <w:name w:val="788825BD27314443A2E7DD3F35810FE71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1">
    <w:name w:val="8490EE3DF1CB487D9C348E16292253AA1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1">
    <w:name w:val="D6550F88F7DE4CFC94D22D20B87D75491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1">
    <w:name w:val="09D83C34990B452686D2F1B39860A3E1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1">
    <w:name w:val="FC13749BB61C49DA96B7618075CD1DED1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1">
    <w:name w:val="1B56B661CC7B406C9BA751D5C942D37E1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1">
    <w:name w:val="52BEA88C960849CE8F94B324C53C467F1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1">
    <w:name w:val="B6218E93F7314F799696BE24F8730AFA1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1">
    <w:name w:val="73AC45E653A24FEBA6D6A347E50BAA1A1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1">
    <w:name w:val="6EB97CA6846942FE9865FBC56F28DAA1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1">
    <w:name w:val="6AB6BD145C4E43F0830570F7B073196B1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1">
    <w:name w:val="371835FE2AB6433FAE629C47DD4502DB1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1">
    <w:name w:val="B52647BCE78749FA93E505943133A1B31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1">
    <w:name w:val="9D365A247E42475AB1DD3966CE9E55081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1">
    <w:name w:val="2657612784B3495D92E38D8C96F3DC8C1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1">
    <w:name w:val="2C3543AB90D74B13B0BA66D73454F1DB1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5">
    <w:name w:val="4639D7DFC105452B8EC1E0C60F140EE1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5">
    <w:name w:val="9715D89AAC2D48A2838A6FD37D89234A1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5">
    <w:name w:val="28BE4D8E01894CC8A53A98B5C0F7937D1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5">
    <w:name w:val="F9AB631CCEF1469DAB7F588E1E5EE4B61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3">
    <w:name w:val="6857E6E35942420DB8A30FF429E048AC1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3">
    <w:name w:val="FB08B05567AD4034A8A15674AB90D4D81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3">
    <w:name w:val="1454DFCF18C54F628214933FE58B2E721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3">
    <w:name w:val="B2F64CFCC3E44560BB565E52928BFBFB1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3">
    <w:name w:val="12E7558724774AD2A2569D404EEE81841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3">
    <w:name w:val="AE866959BDA8436883BE525B71A53A961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3">
    <w:name w:val="5B881100F00B41F7B0BA3A964146C701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3">
    <w:name w:val="788825BD27314443A2E7DD3F35810FE71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2">
    <w:name w:val="8490EE3DF1CB487D9C348E16292253AA1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2">
    <w:name w:val="D6550F88F7DE4CFC94D22D20B87D75491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2">
    <w:name w:val="09D83C34990B452686D2F1B39860A3E1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2">
    <w:name w:val="FC13749BB61C49DA96B7618075CD1DED1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2">
    <w:name w:val="1B56B661CC7B406C9BA751D5C942D37E1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2">
    <w:name w:val="52BEA88C960849CE8F94B324C53C467F1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2">
    <w:name w:val="B6218E93F7314F799696BE24F8730AFA1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2">
    <w:name w:val="73AC45E653A24FEBA6D6A347E50BAA1A1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2">
    <w:name w:val="6EB97CA6846942FE9865FBC56F28DAA1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2">
    <w:name w:val="6AB6BD145C4E43F0830570F7B073196B1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2">
    <w:name w:val="371835FE2AB6433FAE629C47DD4502DB1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2">
    <w:name w:val="B52647BCE78749FA93E505943133A1B31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2">
    <w:name w:val="9D365A247E42475AB1DD3966CE9E55081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2">
    <w:name w:val="2657612784B3495D92E38D8C96F3DC8C1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2">
    <w:name w:val="2C3543AB90D74B13B0BA66D73454F1DB12"/>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
    <w:name w:val="EC22855F03DF4CB6AC7FD38406F3960A"/>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6">
    <w:name w:val="4639D7DFC105452B8EC1E0C60F140EE1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6">
    <w:name w:val="9715D89AAC2D48A2838A6FD37D89234A1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6">
    <w:name w:val="28BE4D8E01894CC8A53A98B5C0F7937D1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6">
    <w:name w:val="F9AB631CCEF1469DAB7F588E1E5EE4B61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4">
    <w:name w:val="6857E6E35942420DB8A30FF429E048AC1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4">
    <w:name w:val="FB08B05567AD4034A8A15674AB90D4D81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4">
    <w:name w:val="1454DFCF18C54F628214933FE58B2E721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4">
    <w:name w:val="B2F64CFCC3E44560BB565E52928BFBFB1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4">
    <w:name w:val="12E7558724774AD2A2569D404EEE81841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4">
    <w:name w:val="AE866959BDA8436883BE525B71A53A961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4">
    <w:name w:val="5B881100F00B41F7B0BA3A964146C701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4">
    <w:name w:val="788825BD27314443A2E7DD3F35810FE71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3">
    <w:name w:val="8490EE3DF1CB487D9C348E16292253AA1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3">
    <w:name w:val="D6550F88F7DE4CFC94D22D20B87D75491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3">
    <w:name w:val="09D83C34990B452686D2F1B39860A3E1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3">
    <w:name w:val="FC13749BB61C49DA96B7618075CD1DED1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3">
    <w:name w:val="1B56B661CC7B406C9BA751D5C942D37E1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3">
    <w:name w:val="52BEA88C960849CE8F94B324C53C467F1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3">
    <w:name w:val="B6218E93F7314F799696BE24F8730AFA1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3">
    <w:name w:val="73AC45E653A24FEBA6D6A347E50BAA1A1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3">
    <w:name w:val="6EB97CA6846942FE9865FBC56F28DAA1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3">
    <w:name w:val="6AB6BD145C4E43F0830570F7B073196B1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3">
    <w:name w:val="371835FE2AB6433FAE629C47DD4502DB1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3">
    <w:name w:val="B52647BCE78749FA93E505943133A1B31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3">
    <w:name w:val="9D365A247E42475AB1DD3966CE9E55081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3">
    <w:name w:val="2657612784B3495D92E38D8C96F3DC8C1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3">
    <w:name w:val="2C3543AB90D74B13B0BA66D73454F1DB13"/>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1">
    <w:name w:val="EC22855F03DF4CB6AC7FD38406F3960A1"/>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
    <w:name w:val="ABE3624E6FE44B8DB9D0D450D96440F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7">
    <w:name w:val="4639D7DFC105452B8EC1E0C60F140EE1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7">
    <w:name w:val="9715D89AAC2D48A2838A6FD37D89234A1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7">
    <w:name w:val="28BE4D8E01894CC8A53A98B5C0F7937D1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7">
    <w:name w:val="F9AB631CCEF1469DAB7F588E1E5EE4B61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5">
    <w:name w:val="6857E6E35942420DB8A30FF429E048AC1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5">
    <w:name w:val="FB08B05567AD4034A8A15674AB90D4D81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5">
    <w:name w:val="1454DFCF18C54F628214933FE58B2E721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5">
    <w:name w:val="B2F64CFCC3E44560BB565E52928BFBFB1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5">
    <w:name w:val="12E7558724774AD2A2569D404EEE81841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5">
    <w:name w:val="AE866959BDA8436883BE525B71A53A961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5">
    <w:name w:val="5B881100F00B41F7B0BA3A964146C701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5">
    <w:name w:val="788825BD27314443A2E7DD3F35810FE71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4">
    <w:name w:val="8490EE3DF1CB487D9C348E16292253AA1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4">
    <w:name w:val="D6550F88F7DE4CFC94D22D20B87D75491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4">
    <w:name w:val="09D83C34990B452686D2F1B39860A3E1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4">
    <w:name w:val="FC13749BB61C49DA96B7618075CD1DED1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4">
    <w:name w:val="1B56B661CC7B406C9BA751D5C942D37E1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4">
    <w:name w:val="52BEA88C960849CE8F94B324C53C467F1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4">
    <w:name w:val="B6218E93F7314F799696BE24F8730AFA1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4">
    <w:name w:val="73AC45E653A24FEBA6D6A347E50BAA1A1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4">
    <w:name w:val="6EB97CA6846942FE9865FBC56F28DAA1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4">
    <w:name w:val="6AB6BD145C4E43F0830570F7B073196B1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4">
    <w:name w:val="371835FE2AB6433FAE629C47DD4502DB1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4">
    <w:name w:val="B52647BCE78749FA93E505943133A1B31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4">
    <w:name w:val="9D365A247E42475AB1DD3966CE9E55081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4">
    <w:name w:val="2657612784B3495D92E38D8C96F3DC8C1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4">
    <w:name w:val="2C3543AB90D74B13B0BA66D73454F1DB14"/>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2">
    <w:name w:val="EC22855F03DF4CB6AC7FD38406F3960A2"/>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1">
    <w:name w:val="ABE3624E6FE44B8DB9D0D450D96440F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8">
    <w:name w:val="4639D7DFC105452B8EC1E0C60F140EE118"/>
    <w:rsid w:val="00751B74"/>
    <w:pPr>
      <w:spacing w:after="260" w:line="300" w:lineRule="atLeast"/>
    </w:pPr>
    <w:rPr>
      <w:rFonts w:ascii="Calibri Light" w:hAnsi="Calibri Light"/>
      <w:color w:val="000000" w:themeColor="text1"/>
      <w:sz w:val="24"/>
      <w:lang w:eastAsia="zh-TW"/>
    </w:rPr>
  </w:style>
  <w:style w:type="paragraph" w:customStyle="1" w:styleId="8DFB22E2ECA54C85B8D5EB53CF6C8DBF">
    <w:name w:val="8DFB22E2ECA54C85B8D5EB53CF6C8DBF"/>
    <w:rsid w:val="00751B74"/>
    <w:pPr>
      <w:spacing w:after="260" w:line="300" w:lineRule="atLeast"/>
    </w:pPr>
    <w:rPr>
      <w:rFonts w:ascii="Calibri Light" w:hAnsi="Calibri Light"/>
      <w:color w:val="000000" w:themeColor="text1"/>
      <w:sz w:val="24"/>
      <w:lang w:eastAsia="zh-TW"/>
    </w:rPr>
  </w:style>
  <w:style w:type="paragraph" w:customStyle="1" w:styleId="9715D89AAC2D48A2838A6FD37D89234A18">
    <w:name w:val="9715D89AAC2D48A2838A6FD37D89234A18"/>
    <w:rsid w:val="00751B74"/>
    <w:pPr>
      <w:spacing w:after="260" w:line="300" w:lineRule="atLeast"/>
    </w:pPr>
    <w:rPr>
      <w:rFonts w:ascii="Calibri Light" w:hAnsi="Calibri Light"/>
      <w:color w:val="000000" w:themeColor="text1"/>
      <w:sz w:val="24"/>
      <w:lang w:eastAsia="zh-TW"/>
    </w:rPr>
  </w:style>
  <w:style w:type="paragraph" w:customStyle="1" w:styleId="B5B897EDCD314819A123BD9A80CC9208">
    <w:name w:val="B5B897EDCD314819A123BD9A80CC9208"/>
    <w:rsid w:val="00751B74"/>
    <w:pPr>
      <w:spacing w:after="260" w:line="300" w:lineRule="atLeast"/>
    </w:pPr>
    <w:rPr>
      <w:rFonts w:ascii="Calibri Light" w:hAnsi="Calibri Light"/>
      <w:color w:val="000000" w:themeColor="text1"/>
      <w:sz w:val="24"/>
      <w:lang w:eastAsia="zh-TW"/>
    </w:rPr>
  </w:style>
  <w:style w:type="paragraph" w:customStyle="1" w:styleId="28BE4D8E01894CC8A53A98B5C0F7937D18">
    <w:name w:val="28BE4D8E01894CC8A53A98B5C0F7937D18"/>
    <w:rsid w:val="00751B74"/>
    <w:pPr>
      <w:spacing w:after="260" w:line="300" w:lineRule="atLeast"/>
    </w:pPr>
    <w:rPr>
      <w:rFonts w:ascii="Calibri Light" w:hAnsi="Calibri Light"/>
      <w:color w:val="000000" w:themeColor="text1"/>
      <w:sz w:val="24"/>
      <w:lang w:eastAsia="zh-TW"/>
    </w:rPr>
  </w:style>
  <w:style w:type="paragraph" w:customStyle="1" w:styleId="1FE472AF1BBD44C48D42B27AD17B97D5">
    <w:name w:val="1FE472AF1BBD44C48D42B27AD17B97D5"/>
    <w:rsid w:val="00751B74"/>
    <w:pPr>
      <w:spacing w:after="260" w:line="300" w:lineRule="atLeast"/>
    </w:pPr>
    <w:rPr>
      <w:rFonts w:ascii="Calibri Light" w:hAnsi="Calibri Light"/>
      <w:color w:val="000000" w:themeColor="text1"/>
      <w:sz w:val="24"/>
      <w:lang w:eastAsia="zh-TW"/>
    </w:rPr>
  </w:style>
  <w:style w:type="paragraph" w:customStyle="1" w:styleId="F9AB631CCEF1469DAB7F588E1E5EE4B618">
    <w:name w:val="F9AB631CCEF1469DAB7F588E1E5EE4B618"/>
    <w:rsid w:val="00751B74"/>
    <w:pPr>
      <w:spacing w:after="260" w:line="300" w:lineRule="atLeast"/>
    </w:pPr>
    <w:rPr>
      <w:rFonts w:ascii="Calibri Light" w:hAnsi="Calibri Light"/>
      <w:color w:val="000000" w:themeColor="text1"/>
      <w:sz w:val="24"/>
      <w:lang w:eastAsia="zh-TW"/>
    </w:rPr>
  </w:style>
  <w:style w:type="paragraph" w:customStyle="1" w:styleId="9F5F051C6904490DA5AE8D1838211559">
    <w:name w:val="9F5F051C6904490DA5AE8D1838211559"/>
    <w:rsid w:val="00751B74"/>
    <w:pPr>
      <w:spacing w:after="260" w:line="300" w:lineRule="atLeast"/>
    </w:pPr>
    <w:rPr>
      <w:rFonts w:ascii="Calibri Light" w:hAnsi="Calibri Light"/>
      <w:color w:val="000000" w:themeColor="text1"/>
      <w:sz w:val="24"/>
      <w:lang w:eastAsia="zh-TW"/>
    </w:rPr>
  </w:style>
  <w:style w:type="paragraph" w:customStyle="1" w:styleId="79B61FE400114BEF81EFEBBFBD8C3094">
    <w:name w:val="79B61FE400114BEF81EFEBBFBD8C3094"/>
    <w:rsid w:val="00751B74"/>
    <w:pPr>
      <w:spacing w:after="260" w:line="300" w:lineRule="atLeast"/>
    </w:pPr>
    <w:rPr>
      <w:rFonts w:ascii="Calibri Light" w:hAnsi="Calibri Light"/>
      <w:color w:val="000000" w:themeColor="text1"/>
      <w:sz w:val="24"/>
      <w:lang w:eastAsia="zh-TW"/>
    </w:rPr>
  </w:style>
  <w:style w:type="paragraph" w:customStyle="1" w:styleId="BD0331AB506848A2B3B04AE413CA8441">
    <w:name w:val="BD0331AB506848A2B3B04AE413CA8441"/>
    <w:rsid w:val="00751B74"/>
    <w:pPr>
      <w:spacing w:after="260" w:line="300" w:lineRule="atLeast"/>
    </w:pPr>
    <w:rPr>
      <w:rFonts w:ascii="Calibri Light" w:hAnsi="Calibri Light"/>
      <w:color w:val="000000" w:themeColor="text1"/>
      <w:sz w:val="24"/>
      <w:lang w:eastAsia="zh-TW"/>
    </w:rPr>
  </w:style>
  <w:style w:type="paragraph" w:customStyle="1" w:styleId="C085B561AD764B9A9BA88F509800480C">
    <w:name w:val="C085B561AD764B9A9BA88F509800480C"/>
    <w:rsid w:val="00751B74"/>
    <w:pPr>
      <w:spacing w:after="260" w:line="300" w:lineRule="atLeast"/>
    </w:pPr>
    <w:rPr>
      <w:rFonts w:ascii="Calibri Light" w:hAnsi="Calibri Light"/>
      <w:color w:val="000000" w:themeColor="text1"/>
      <w:sz w:val="24"/>
      <w:lang w:eastAsia="zh-TW"/>
    </w:rPr>
  </w:style>
  <w:style w:type="paragraph" w:customStyle="1" w:styleId="710A479160484CB1BAB2C5AA72542DC7">
    <w:name w:val="710A479160484CB1BAB2C5AA72542DC7"/>
    <w:rsid w:val="00751B74"/>
    <w:pPr>
      <w:spacing w:after="260" w:line="300" w:lineRule="atLeast"/>
    </w:pPr>
    <w:rPr>
      <w:rFonts w:ascii="Calibri Light" w:hAnsi="Calibri Light"/>
      <w:color w:val="000000" w:themeColor="text1"/>
      <w:sz w:val="24"/>
      <w:lang w:eastAsia="zh-TW"/>
    </w:rPr>
  </w:style>
  <w:style w:type="paragraph" w:customStyle="1" w:styleId="274BDD9B1F2041708E81AF53273A35B0">
    <w:name w:val="274BDD9B1F2041708E81AF53273A35B0"/>
    <w:rsid w:val="00751B74"/>
    <w:pPr>
      <w:spacing w:after="260" w:line="300" w:lineRule="atLeast"/>
    </w:pPr>
    <w:rPr>
      <w:rFonts w:ascii="Calibri Light" w:hAnsi="Calibri Light"/>
      <w:color w:val="000000" w:themeColor="text1"/>
      <w:sz w:val="24"/>
      <w:lang w:eastAsia="zh-TW"/>
    </w:rPr>
  </w:style>
  <w:style w:type="paragraph" w:customStyle="1" w:styleId="AD3C9617D4B64675B5A69672F4974373">
    <w:name w:val="AD3C9617D4B64675B5A69672F4974373"/>
    <w:rsid w:val="00751B74"/>
    <w:pPr>
      <w:spacing w:after="260" w:line="300" w:lineRule="atLeast"/>
    </w:pPr>
    <w:rPr>
      <w:rFonts w:ascii="Calibri Light" w:hAnsi="Calibri Light"/>
      <w:color w:val="000000" w:themeColor="text1"/>
      <w:sz w:val="24"/>
      <w:lang w:eastAsia="zh-TW"/>
    </w:rPr>
  </w:style>
  <w:style w:type="paragraph" w:customStyle="1" w:styleId="07B53558F457413ABE3A14C099741064">
    <w:name w:val="07B53558F457413ABE3A14C099741064"/>
    <w:rsid w:val="00751B74"/>
    <w:pPr>
      <w:spacing w:after="260" w:line="300" w:lineRule="atLeast"/>
    </w:pPr>
    <w:rPr>
      <w:rFonts w:ascii="Calibri Light" w:hAnsi="Calibri Light"/>
      <w:color w:val="000000" w:themeColor="text1"/>
      <w:sz w:val="24"/>
      <w:lang w:eastAsia="zh-TW"/>
    </w:rPr>
  </w:style>
  <w:style w:type="paragraph" w:customStyle="1" w:styleId="2EC741612DED4E31983B1D343F99B970">
    <w:name w:val="2EC741612DED4E31983B1D343F99B970"/>
    <w:rsid w:val="00751B74"/>
    <w:pPr>
      <w:spacing w:after="260" w:line="300" w:lineRule="atLeast"/>
    </w:pPr>
    <w:rPr>
      <w:rFonts w:ascii="Calibri Light" w:hAnsi="Calibri Light"/>
      <w:color w:val="000000" w:themeColor="text1"/>
      <w:sz w:val="24"/>
      <w:lang w:eastAsia="zh-TW"/>
    </w:rPr>
  </w:style>
  <w:style w:type="paragraph" w:customStyle="1" w:styleId="6857E6E35942420DB8A30FF429E048AC16">
    <w:name w:val="6857E6E35942420DB8A30FF429E048AC16"/>
    <w:rsid w:val="00751B74"/>
    <w:pPr>
      <w:spacing w:after="260" w:line="300" w:lineRule="atLeast"/>
    </w:pPr>
    <w:rPr>
      <w:rFonts w:ascii="Calibri Light" w:hAnsi="Calibri Light"/>
      <w:color w:val="000000" w:themeColor="text1"/>
      <w:sz w:val="24"/>
      <w:lang w:eastAsia="zh-TW"/>
    </w:rPr>
  </w:style>
  <w:style w:type="paragraph" w:customStyle="1" w:styleId="FB08B05567AD4034A8A15674AB90D4D816">
    <w:name w:val="FB08B05567AD4034A8A15674AB90D4D816"/>
    <w:rsid w:val="00751B74"/>
    <w:pPr>
      <w:spacing w:after="260" w:line="300" w:lineRule="atLeast"/>
    </w:pPr>
    <w:rPr>
      <w:rFonts w:ascii="Calibri Light" w:hAnsi="Calibri Light"/>
      <w:color w:val="000000" w:themeColor="text1"/>
      <w:sz w:val="24"/>
      <w:lang w:eastAsia="zh-TW"/>
    </w:rPr>
  </w:style>
  <w:style w:type="paragraph" w:customStyle="1" w:styleId="1454DFCF18C54F628214933FE58B2E7216">
    <w:name w:val="1454DFCF18C54F628214933FE58B2E7216"/>
    <w:rsid w:val="00751B74"/>
    <w:pPr>
      <w:spacing w:after="260" w:line="300" w:lineRule="atLeast"/>
    </w:pPr>
    <w:rPr>
      <w:rFonts w:ascii="Calibri Light" w:hAnsi="Calibri Light"/>
      <w:color w:val="000000" w:themeColor="text1"/>
      <w:sz w:val="24"/>
      <w:lang w:eastAsia="zh-TW"/>
    </w:rPr>
  </w:style>
  <w:style w:type="paragraph" w:customStyle="1" w:styleId="B2F64CFCC3E44560BB565E52928BFBFB16">
    <w:name w:val="B2F64CFCC3E44560BB565E52928BFBFB16"/>
    <w:rsid w:val="00751B74"/>
    <w:pPr>
      <w:spacing w:after="260" w:line="300" w:lineRule="atLeast"/>
    </w:pPr>
    <w:rPr>
      <w:rFonts w:ascii="Calibri Light" w:hAnsi="Calibri Light"/>
      <w:color w:val="000000" w:themeColor="text1"/>
      <w:sz w:val="24"/>
      <w:lang w:eastAsia="zh-TW"/>
    </w:rPr>
  </w:style>
  <w:style w:type="paragraph" w:customStyle="1" w:styleId="12E7558724774AD2A2569D404EEE818416">
    <w:name w:val="12E7558724774AD2A2569D404EEE818416"/>
    <w:rsid w:val="00751B74"/>
    <w:pPr>
      <w:spacing w:after="260" w:line="300" w:lineRule="atLeast"/>
    </w:pPr>
    <w:rPr>
      <w:rFonts w:ascii="Calibri Light" w:hAnsi="Calibri Light"/>
      <w:color w:val="000000" w:themeColor="text1"/>
      <w:sz w:val="24"/>
      <w:lang w:eastAsia="zh-TW"/>
    </w:rPr>
  </w:style>
  <w:style w:type="paragraph" w:customStyle="1" w:styleId="AE866959BDA8436883BE525B71A53A9616">
    <w:name w:val="AE866959BDA8436883BE525B71A53A9616"/>
    <w:rsid w:val="00751B74"/>
    <w:pPr>
      <w:spacing w:after="260" w:line="300" w:lineRule="atLeast"/>
    </w:pPr>
    <w:rPr>
      <w:rFonts w:ascii="Calibri Light" w:hAnsi="Calibri Light"/>
      <w:color w:val="000000" w:themeColor="text1"/>
      <w:sz w:val="24"/>
      <w:lang w:eastAsia="zh-TW"/>
    </w:rPr>
  </w:style>
  <w:style w:type="paragraph" w:customStyle="1" w:styleId="5B881100F00B41F7B0BA3A964146C70116">
    <w:name w:val="5B881100F00B41F7B0BA3A964146C70116"/>
    <w:rsid w:val="00751B74"/>
    <w:pPr>
      <w:spacing w:after="260" w:line="300" w:lineRule="atLeast"/>
    </w:pPr>
    <w:rPr>
      <w:rFonts w:ascii="Calibri Light" w:hAnsi="Calibri Light"/>
      <w:color w:val="000000" w:themeColor="text1"/>
      <w:sz w:val="24"/>
      <w:lang w:eastAsia="zh-TW"/>
    </w:rPr>
  </w:style>
  <w:style w:type="paragraph" w:customStyle="1" w:styleId="788825BD27314443A2E7DD3F35810FE716">
    <w:name w:val="788825BD27314443A2E7DD3F35810FE716"/>
    <w:rsid w:val="00751B74"/>
    <w:pPr>
      <w:spacing w:after="260" w:line="300" w:lineRule="atLeast"/>
    </w:pPr>
    <w:rPr>
      <w:rFonts w:ascii="Calibri Light" w:hAnsi="Calibri Light"/>
      <w:color w:val="000000" w:themeColor="text1"/>
      <w:sz w:val="24"/>
      <w:lang w:eastAsia="zh-TW"/>
    </w:rPr>
  </w:style>
  <w:style w:type="paragraph" w:customStyle="1" w:styleId="8490EE3DF1CB487D9C348E16292253AA15">
    <w:name w:val="8490EE3DF1CB487D9C348E16292253AA15"/>
    <w:rsid w:val="00751B74"/>
    <w:pPr>
      <w:spacing w:after="260" w:line="300" w:lineRule="atLeast"/>
    </w:pPr>
    <w:rPr>
      <w:rFonts w:ascii="Calibri Light" w:hAnsi="Calibri Light"/>
      <w:color w:val="000000" w:themeColor="text1"/>
      <w:sz w:val="24"/>
      <w:lang w:eastAsia="zh-TW"/>
    </w:rPr>
  </w:style>
  <w:style w:type="paragraph" w:customStyle="1" w:styleId="D6550F88F7DE4CFC94D22D20B87D754915">
    <w:name w:val="D6550F88F7DE4CFC94D22D20B87D754915"/>
    <w:rsid w:val="00751B74"/>
    <w:pPr>
      <w:spacing w:after="260" w:line="300" w:lineRule="atLeast"/>
    </w:pPr>
    <w:rPr>
      <w:rFonts w:ascii="Calibri Light" w:hAnsi="Calibri Light"/>
      <w:color w:val="000000" w:themeColor="text1"/>
      <w:sz w:val="24"/>
      <w:lang w:eastAsia="zh-TW"/>
    </w:rPr>
  </w:style>
  <w:style w:type="paragraph" w:customStyle="1" w:styleId="09D83C34990B452686D2F1B39860A3E115">
    <w:name w:val="09D83C34990B452686D2F1B39860A3E115"/>
    <w:rsid w:val="00751B74"/>
    <w:pPr>
      <w:spacing w:after="260" w:line="300" w:lineRule="atLeast"/>
    </w:pPr>
    <w:rPr>
      <w:rFonts w:ascii="Calibri Light" w:hAnsi="Calibri Light"/>
      <w:color w:val="000000" w:themeColor="text1"/>
      <w:sz w:val="24"/>
      <w:lang w:eastAsia="zh-TW"/>
    </w:rPr>
  </w:style>
  <w:style w:type="paragraph" w:customStyle="1" w:styleId="FC13749BB61C49DA96B7618075CD1DED15">
    <w:name w:val="FC13749BB61C49DA96B7618075CD1DED15"/>
    <w:rsid w:val="00751B74"/>
    <w:pPr>
      <w:spacing w:after="260" w:line="300" w:lineRule="atLeast"/>
    </w:pPr>
    <w:rPr>
      <w:rFonts w:ascii="Calibri Light" w:hAnsi="Calibri Light"/>
      <w:color w:val="000000" w:themeColor="text1"/>
      <w:sz w:val="24"/>
      <w:lang w:eastAsia="zh-TW"/>
    </w:rPr>
  </w:style>
  <w:style w:type="paragraph" w:customStyle="1" w:styleId="1B56B661CC7B406C9BA751D5C942D37E15">
    <w:name w:val="1B56B661CC7B406C9BA751D5C942D37E15"/>
    <w:rsid w:val="00751B74"/>
    <w:pPr>
      <w:spacing w:after="260" w:line="300" w:lineRule="atLeast"/>
    </w:pPr>
    <w:rPr>
      <w:rFonts w:ascii="Calibri Light" w:hAnsi="Calibri Light"/>
      <w:color w:val="000000" w:themeColor="text1"/>
      <w:sz w:val="24"/>
      <w:lang w:eastAsia="zh-TW"/>
    </w:rPr>
  </w:style>
  <w:style w:type="paragraph" w:customStyle="1" w:styleId="52BEA88C960849CE8F94B324C53C467F15">
    <w:name w:val="52BEA88C960849CE8F94B324C53C467F15"/>
    <w:rsid w:val="00751B74"/>
    <w:pPr>
      <w:spacing w:after="260" w:line="300" w:lineRule="atLeast"/>
    </w:pPr>
    <w:rPr>
      <w:rFonts w:ascii="Calibri Light" w:hAnsi="Calibri Light"/>
      <w:color w:val="000000" w:themeColor="text1"/>
      <w:sz w:val="24"/>
      <w:lang w:eastAsia="zh-TW"/>
    </w:rPr>
  </w:style>
  <w:style w:type="paragraph" w:customStyle="1" w:styleId="B6218E93F7314F799696BE24F8730AFA15">
    <w:name w:val="B6218E93F7314F799696BE24F8730AFA15"/>
    <w:rsid w:val="00751B74"/>
    <w:pPr>
      <w:spacing w:after="260" w:line="300" w:lineRule="atLeast"/>
    </w:pPr>
    <w:rPr>
      <w:rFonts w:ascii="Calibri Light" w:hAnsi="Calibri Light"/>
      <w:color w:val="000000" w:themeColor="text1"/>
      <w:sz w:val="24"/>
      <w:lang w:eastAsia="zh-TW"/>
    </w:rPr>
  </w:style>
  <w:style w:type="paragraph" w:customStyle="1" w:styleId="73AC45E653A24FEBA6D6A347E50BAA1A15">
    <w:name w:val="73AC45E653A24FEBA6D6A347E50BAA1A15"/>
    <w:rsid w:val="00751B74"/>
    <w:pPr>
      <w:spacing w:after="260" w:line="300" w:lineRule="atLeast"/>
    </w:pPr>
    <w:rPr>
      <w:rFonts w:ascii="Calibri Light" w:hAnsi="Calibri Light"/>
      <w:color w:val="000000" w:themeColor="text1"/>
      <w:sz w:val="24"/>
      <w:lang w:eastAsia="zh-TW"/>
    </w:rPr>
  </w:style>
  <w:style w:type="paragraph" w:customStyle="1" w:styleId="6EB97CA6846942FE9865FBC56F28DAA115">
    <w:name w:val="6EB97CA6846942FE9865FBC56F28DAA115"/>
    <w:rsid w:val="00751B74"/>
    <w:pPr>
      <w:spacing w:after="260" w:line="300" w:lineRule="atLeast"/>
    </w:pPr>
    <w:rPr>
      <w:rFonts w:ascii="Calibri Light" w:hAnsi="Calibri Light"/>
      <w:color w:val="000000" w:themeColor="text1"/>
      <w:sz w:val="24"/>
      <w:lang w:eastAsia="zh-TW"/>
    </w:rPr>
  </w:style>
  <w:style w:type="paragraph" w:customStyle="1" w:styleId="6AB6BD145C4E43F0830570F7B073196B15">
    <w:name w:val="6AB6BD145C4E43F0830570F7B073196B15"/>
    <w:rsid w:val="00751B74"/>
    <w:pPr>
      <w:spacing w:after="260" w:line="300" w:lineRule="atLeast"/>
    </w:pPr>
    <w:rPr>
      <w:rFonts w:ascii="Calibri Light" w:hAnsi="Calibri Light"/>
      <w:color w:val="000000" w:themeColor="text1"/>
      <w:sz w:val="24"/>
      <w:lang w:eastAsia="zh-TW"/>
    </w:rPr>
  </w:style>
  <w:style w:type="paragraph" w:customStyle="1" w:styleId="371835FE2AB6433FAE629C47DD4502DB15">
    <w:name w:val="371835FE2AB6433FAE629C47DD4502DB15"/>
    <w:rsid w:val="00751B74"/>
    <w:pPr>
      <w:spacing w:after="260" w:line="300" w:lineRule="atLeast"/>
    </w:pPr>
    <w:rPr>
      <w:rFonts w:ascii="Calibri Light" w:hAnsi="Calibri Light"/>
      <w:color w:val="000000" w:themeColor="text1"/>
      <w:sz w:val="24"/>
      <w:lang w:eastAsia="zh-TW"/>
    </w:rPr>
  </w:style>
  <w:style w:type="paragraph" w:customStyle="1" w:styleId="B52647BCE78749FA93E505943133A1B315">
    <w:name w:val="B52647BCE78749FA93E505943133A1B315"/>
    <w:rsid w:val="00751B74"/>
    <w:pPr>
      <w:spacing w:after="260" w:line="300" w:lineRule="atLeast"/>
    </w:pPr>
    <w:rPr>
      <w:rFonts w:ascii="Calibri Light" w:hAnsi="Calibri Light"/>
      <w:color w:val="000000" w:themeColor="text1"/>
      <w:sz w:val="24"/>
      <w:lang w:eastAsia="zh-TW"/>
    </w:rPr>
  </w:style>
  <w:style w:type="paragraph" w:customStyle="1" w:styleId="9D365A247E42475AB1DD3966CE9E550815">
    <w:name w:val="9D365A247E42475AB1DD3966CE9E550815"/>
    <w:rsid w:val="00751B74"/>
    <w:pPr>
      <w:spacing w:after="260" w:line="300" w:lineRule="atLeast"/>
    </w:pPr>
    <w:rPr>
      <w:rFonts w:ascii="Calibri Light" w:hAnsi="Calibri Light"/>
      <w:color w:val="000000" w:themeColor="text1"/>
      <w:sz w:val="24"/>
      <w:lang w:eastAsia="zh-TW"/>
    </w:rPr>
  </w:style>
  <w:style w:type="paragraph" w:customStyle="1" w:styleId="2657612784B3495D92E38D8C96F3DC8C15">
    <w:name w:val="2657612784B3495D92E38D8C96F3DC8C15"/>
    <w:rsid w:val="00751B74"/>
    <w:pPr>
      <w:spacing w:after="260" w:line="300" w:lineRule="atLeast"/>
    </w:pPr>
    <w:rPr>
      <w:rFonts w:ascii="Calibri Light" w:hAnsi="Calibri Light"/>
      <w:color w:val="000000" w:themeColor="text1"/>
      <w:sz w:val="24"/>
      <w:lang w:eastAsia="zh-TW"/>
    </w:rPr>
  </w:style>
  <w:style w:type="paragraph" w:customStyle="1" w:styleId="2C3543AB90D74B13B0BA66D73454F1DB15">
    <w:name w:val="2C3543AB90D74B13B0BA66D73454F1DB15"/>
    <w:rsid w:val="00751B74"/>
    <w:pPr>
      <w:spacing w:after="260" w:line="300" w:lineRule="atLeast"/>
    </w:pPr>
    <w:rPr>
      <w:rFonts w:ascii="Calibri Light" w:hAnsi="Calibri Light"/>
      <w:color w:val="000000" w:themeColor="text1"/>
      <w:sz w:val="24"/>
      <w:lang w:eastAsia="zh-TW"/>
    </w:rPr>
  </w:style>
  <w:style w:type="paragraph" w:customStyle="1" w:styleId="EC22855F03DF4CB6AC7FD38406F3960A3">
    <w:name w:val="EC22855F03DF4CB6AC7FD38406F3960A3"/>
    <w:rsid w:val="00751B74"/>
    <w:pPr>
      <w:spacing w:after="260" w:line="300" w:lineRule="atLeast"/>
    </w:pPr>
    <w:rPr>
      <w:rFonts w:ascii="Calibri Light" w:hAnsi="Calibri Light"/>
      <w:color w:val="000000" w:themeColor="text1"/>
      <w:sz w:val="24"/>
      <w:lang w:eastAsia="zh-TW"/>
    </w:rPr>
  </w:style>
  <w:style w:type="paragraph" w:customStyle="1" w:styleId="ABE3624E6FE44B8DB9D0D450D96440F62">
    <w:name w:val="ABE3624E6FE44B8DB9D0D450D96440F62"/>
    <w:rsid w:val="00751B74"/>
    <w:pPr>
      <w:spacing w:after="260" w:line="300" w:lineRule="atLeast"/>
    </w:pPr>
    <w:rPr>
      <w:rFonts w:ascii="Calibri Light" w:hAnsi="Calibri Light"/>
      <w:color w:val="000000" w:themeColor="text1"/>
      <w:sz w:val="24"/>
      <w:lang w:eastAsia="zh-TW"/>
    </w:rPr>
  </w:style>
  <w:style w:type="paragraph" w:customStyle="1" w:styleId="4639D7DFC105452B8EC1E0C60F140EE119">
    <w:name w:val="4639D7DFC105452B8EC1E0C60F140EE119"/>
    <w:rsid w:val="00B94C75"/>
    <w:pPr>
      <w:spacing w:after="260" w:line="300" w:lineRule="atLeast"/>
    </w:pPr>
    <w:rPr>
      <w:rFonts w:ascii="Calibri Light" w:hAnsi="Calibri Light"/>
      <w:color w:val="000000" w:themeColor="text1"/>
      <w:sz w:val="24"/>
      <w:lang w:eastAsia="zh-TW"/>
    </w:rPr>
  </w:style>
  <w:style w:type="paragraph" w:customStyle="1" w:styleId="8DFB22E2ECA54C85B8D5EB53CF6C8DBF1">
    <w:name w:val="8DFB22E2ECA54C85B8D5EB53CF6C8DBF1"/>
    <w:rsid w:val="00B94C75"/>
    <w:pPr>
      <w:spacing w:after="260" w:line="300" w:lineRule="atLeast"/>
    </w:pPr>
    <w:rPr>
      <w:rFonts w:ascii="Calibri Light" w:hAnsi="Calibri Light"/>
      <w:color w:val="000000" w:themeColor="text1"/>
      <w:sz w:val="24"/>
      <w:lang w:eastAsia="zh-TW"/>
    </w:rPr>
  </w:style>
  <w:style w:type="paragraph" w:customStyle="1" w:styleId="9715D89AAC2D48A2838A6FD37D89234A19">
    <w:name w:val="9715D89AAC2D48A2838A6FD37D89234A19"/>
    <w:rsid w:val="00B94C75"/>
    <w:pPr>
      <w:spacing w:after="260" w:line="300" w:lineRule="atLeast"/>
    </w:pPr>
    <w:rPr>
      <w:rFonts w:ascii="Calibri Light" w:hAnsi="Calibri Light"/>
      <w:color w:val="000000" w:themeColor="text1"/>
      <w:sz w:val="24"/>
      <w:lang w:eastAsia="zh-TW"/>
    </w:rPr>
  </w:style>
  <w:style w:type="paragraph" w:customStyle="1" w:styleId="B5B897EDCD314819A123BD9A80CC92081">
    <w:name w:val="B5B897EDCD314819A123BD9A80CC92081"/>
    <w:rsid w:val="00B94C75"/>
    <w:pPr>
      <w:spacing w:after="260" w:line="300" w:lineRule="atLeast"/>
    </w:pPr>
    <w:rPr>
      <w:rFonts w:ascii="Calibri Light" w:hAnsi="Calibri Light"/>
      <w:color w:val="000000" w:themeColor="text1"/>
      <w:sz w:val="24"/>
      <w:lang w:eastAsia="zh-TW"/>
    </w:rPr>
  </w:style>
  <w:style w:type="paragraph" w:customStyle="1" w:styleId="28BE4D8E01894CC8A53A98B5C0F7937D19">
    <w:name w:val="28BE4D8E01894CC8A53A98B5C0F7937D19"/>
    <w:rsid w:val="00B94C75"/>
    <w:pPr>
      <w:spacing w:after="260" w:line="300" w:lineRule="atLeast"/>
    </w:pPr>
    <w:rPr>
      <w:rFonts w:ascii="Calibri Light" w:hAnsi="Calibri Light"/>
      <w:color w:val="000000" w:themeColor="text1"/>
      <w:sz w:val="24"/>
      <w:lang w:eastAsia="zh-TW"/>
    </w:rPr>
  </w:style>
  <w:style w:type="paragraph" w:customStyle="1" w:styleId="1FE472AF1BBD44C48D42B27AD17B97D51">
    <w:name w:val="1FE472AF1BBD44C48D42B27AD17B97D51"/>
    <w:rsid w:val="00B94C75"/>
    <w:pPr>
      <w:spacing w:after="260" w:line="300" w:lineRule="atLeast"/>
    </w:pPr>
    <w:rPr>
      <w:rFonts w:ascii="Calibri Light" w:hAnsi="Calibri Light"/>
      <w:color w:val="000000" w:themeColor="text1"/>
      <w:sz w:val="24"/>
      <w:lang w:eastAsia="zh-TW"/>
    </w:rPr>
  </w:style>
  <w:style w:type="paragraph" w:customStyle="1" w:styleId="F9AB631CCEF1469DAB7F588E1E5EE4B619">
    <w:name w:val="F9AB631CCEF1469DAB7F588E1E5EE4B619"/>
    <w:rsid w:val="00B94C75"/>
    <w:pPr>
      <w:spacing w:after="260" w:line="300" w:lineRule="atLeast"/>
    </w:pPr>
    <w:rPr>
      <w:rFonts w:ascii="Calibri Light" w:hAnsi="Calibri Light"/>
      <w:color w:val="000000" w:themeColor="text1"/>
      <w:sz w:val="24"/>
      <w:lang w:eastAsia="zh-TW"/>
    </w:rPr>
  </w:style>
  <w:style w:type="paragraph" w:customStyle="1" w:styleId="9F5F051C6904490DA5AE8D18382115591">
    <w:name w:val="9F5F051C6904490DA5AE8D18382115591"/>
    <w:rsid w:val="00B94C75"/>
    <w:pPr>
      <w:spacing w:after="260" w:line="300" w:lineRule="atLeast"/>
    </w:pPr>
    <w:rPr>
      <w:rFonts w:ascii="Calibri Light" w:hAnsi="Calibri Light"/>
      <w:color w:val="000000" w:themeColor="text1"/>
      <w:sz w:val="24"/>
      <w:lang w:eastAsia="zh-TW"/>
    </w:rPr>
  </w:style>
  <w:style w:type="paragraph" w:customStyle="1" w:styleId="79B61FE400114BEF81EFEBBFBD8C30941">
    <w:name w:val="79B61FE400114BEF81EFEBBFBD8C30941"/>
    <w:rsid w:val="00B94C75"/>
    <w:pPr>
      <w:spacing w:after="260" w:line="300" w:lineRule="atLeast"/>
    </w:pPr>
    <w:rPr>
      <w:rFonts w:ascii="Calibri Light" w:hAnsi="Calibri Light"/>
      <w:color w:val="000000" w:themeColor="text1"/>
      <w:sz w:val="24"/>
      <w:lang w:eastAsia="zh-TW"/>
    </w:rPr>
  </w:style>
  <w:style w:type="paragraph" w:customStyle="1" w:styleId="BD0331AB506848A2B3B04AE413CA84411">
    <w:name w:val="BD0331AB506848A2B3B04AE413CA84411"/>
    <w:rsid w:val="00B94C75"/>
    <w:pPr>
      <w:spacing w:after="260" w:line="300" w:lineRule="atLeast"/>
    </w:pPr>
    <w:rPr>
      <w:rFonts w:ascii="Calibri Light" w:hAnsi="Calibri Light"/>
      <w:color w:val="000000" w:themeColor="text1"/>
      <w:sz w:val="24"/>
      <w:lang w:eastAsia="zh-TW"/>
    </w:rPr>
  </w:style>
  <w:style w:type="paragraph" w:customStyle="1" w:styleId="C085B561AD764B9A9BA88F509800480C1">
    <w:name w:val="C085B561AD764B9A9BA88F509800480C1"/>
    <w:rsid w:val="00B94C75"/>
    <w:pPr>
      <w:spacing w:after="260" w:line="300" w:lineRule="atLeast"/>
    </w:pPr>
    <w:rPr>
      <w:rFonts w:ascii="Calibri Light" w:hAnsi="Calibri Light"/>
      <w:color w:val="000000" w:themeColor="text1"/>
      <w:sz w:val="24"/>
      <w:lang w:eastAsia="zh-TW"/>
    </w:rPr>
  </w:style>
  <w:style w:type="paragraph" w:customStyle="1" w:styleId="710A479160484CB1BAB2C5AA72542DC71">
    <w:name w:val="710A479160484CB1BAB2C5AA72542DC71"/>
    <w:rsid w:val="00B94C75"/>
    <w:pPr>
      <w:spacing w:after="260" w:line="300" w:lineRule="atLeast"/>
    </w:pPr>
    <w:rPr>
      <w:rFonts w:ascii="Calibri Light" w:hAnsi="Calibri Light"/>
      <w:color w:val="000000" w:themeColor="text1"/>
      <w:sz w:val="24"/>
      <w:lang w:eastAsia="zh-TW"/>
    </w:rPr>
  </w:style>
  <w:style w:type="paragraph" w:customStyle="1" w:styleId="274BDD9B1F2041708E81AF53273A35B01">
    <w:name w:val="274BDD9B1F2041708E81AF53273A35B01"/>
    <w:rsid w:val="00B94C75"/>
    <w:pPr>
      <w:spacing w:after="260" w:line="300" w:lineRule="atLeast"/>
    </w:pPr>
    <w:rPr>
      <w:rFonts w:ascii="Calibri Light" w:hAnsi="Calibri Light"/>
      <w:color w:val="000000" w:themeColor="text1"/>
      <w:sz w:val="24"/>
      <w:lang w:eastAsia="zh-TW"/>
    </w:rPr>
  </w:style>
  <w:style w:type="paragraph" w:customStyle="1" w:styleId="AD3C9617D4B64675B5A69672F49743731">
    <w:name w:val="AD3C9617D4B64675B5A69672F49743731"/>
    <w:rsid w:val="00B94C75"/>
    <w:pPr>
      <w:spacing w:after="260" w:line="300" w:lineRule="atLeast"/>
    </w:pPr>
    <w:rPr>
      <w:rFonts w:ascii="Calibri Light" w:hAnsi="Calibri Light"/>
      <w:color w:val="000000" w:themeColor="text1"/>
      <w:sz w:val="24"/>
      <w:lang w:eastAsia="zh-TW"/>
    </w:rPr>
  </w:style>
  <w:style w:type="paragraph" w:customStyle="1" w:styleId="07B53558F457413ABE3A14C0997410641">
    <w:name w:val="07B53558F457413ABE3A14C0997410641"/>
    <w:rsid w:val="00B94C75"/>
    <w:pPr>
      <w:spacing w:after="260" w:line="300" w:lineRule="atLeast"/>
    </w:pPr>
    <w:rPr>
      <w:rFonts w:ascii="Calibri Light" w:hAnsi="Calibri Light"/>
      <w:color w:val="000000" w:themeColor="text1"/>
      <w:sz w:val="24"/>
      <w:lang w:eastAsia="zh-TW"/>
    </w:rPr>
  </w:style>
  <w:style w:type="paragraph" w:customStyle="1" w:styleId="2EC741612DED4E31983B1D343F99B9701">
    <w:name w:val="2EC741612DED4E31983B1D343F99B9701"/>
    <w:rsid w:val="00B94C75"/>
    <w:pPr>
      <w:spacing w:after="260" w:line="300" w:lineRule="atLeast"/>
    </w:pPr>
    <w:rPr>
      <w:rFonts w:ascii="Calibri Light" w:hAnsi="Calibri Light"/>
      <w:color w:val="000000" w:themeColor="text1"/>
      <w:sz w:val="24"/>
      <w:lang w:eastAsia="zh-TW"/>
    </w:rPr>
  </w:style>
  <w:style w:type="paragraph" w:customStyle="1" w:styleId="6857E6E35942420DB8A30FF429E048AC17">
    <w:name w:val="6857E6E35942420DB8A30FF429E048AC17"/>
    <w:rsid w:val="00B94C75"/>
    <w:pPr>
      <w:spacing w:after="260" w:line="300" w:lineRule="atLeast"/>
    </w:pPr>
    <w:rPr>
      <w:rFonts w:ascii="Calibri Light" w:hAnsi="Calibri Light"/>
      <w:color w:val="000000" w:themeColor="text1"/>
      <w:sz w:val="24"/>
      <w:lang w:eastAsia="zh-TW"/>
    </w:rPr>
  </w:style>
  <w:style w:type="paragraph" w:customStyle="1" w:styleId="FB08B05567AD4034A8A15674AB90D4D817">
    <w:name w:val="FB08B05567AD4034A8A15674AB90D4D817"/>
    <w:rsid w:val="00B94C75"/>
    <w:pPr>
      <w:spacing w:after="260" w:line="300" w:lineRule="atLeast"/>
    </w:pPr>
    <w:rPr>
      <w:rFonts w:ascii="Calibri Light" w:hAnsi="Calibri Light"/>
      <w:color w:val="000000" w:themeColor="text1"/>
      <w:sz w:val="24"/>
      <w:lang w:eastAsia="zh-TW"/>
    </w:rPr>
  </w:style>
  <w:style w:type="paragraph" w:customStyle="1" w:styleId="1454DFCF18C54F628214933FE58B2E7217">
    <w:name w:val="1454DFCF18C54F628214933FE58B2E7217"/>
    <w:rsid w:val="00B94C75"/>
    <w:pPr>
      <w:spacing w:after="260" w:line="300" w:lineRule="atLeast"/>
    </w:pPr>
    <w:rPr>
      <w:rFonts w:ascii="Calibri Light" w:hAnsi="Calibri Light"/>
      <w:color w:val="000000" w:themeColor="text1"/>
      <w:sz w:val="24"/>
      <w:lang w:eastAsia="zh-TW"/>
    </w:rPr>
  </w:style>
  <w:style w:type="paragraph" w:customStyle="1" w:styleId="B2F64CFCC3E44560BB565E52928BFBFB17">
    <w:name w:val="B2F64CFCC3E44560BB565E52928BFBFB17"/>
    <w:rsid w:val="00B94C75"/>
    <w:pPr>
      <w:spacing w:after="260" w:line="300" w:lineRule="atLeast"/>
    </w:pPr>
    <w:rPr>
      <w:rFonts w:ascii="Calibri Light" w:hAnsi="Calibri Light"/>
      <w:color w:val="000000" w:themeColor="text1"/>
      <w:sz w:val="24"/>
      <w:lang w:eastAsia="zh-TW"/>
    </w:rPr>
  </w:style>
  <w:style w:type="paragraph" w:customStyle="1" w:styleId="12E7558724774AD2A2569D404EEE818417">
    <w:name w:val="12E7558724774AD2A2569D404EEE818417"/>
    <w:rsid w:val="00B94C75"/>
    <w:pPr>
      <w:spacing w:after="260" w:line="300" w:lineRule="atLeast"/>
    </w:pPr>
    <w:rPr>
      <w:rFonts w:ascii="Calibri Light" w:hAnsi="Calibri Light"/>
      <w:color w:val="000000" w:themeColor="text1"/>
      <w:sz w:val="24"/>
      <w:lang w:eastAsia="zh-TW"/>
    </w:rPr>
  </w:style>
  <w:style w:type="paragraph" w:customStyle="1" w:styleId="AE866959BDA8436883BE525B71A53A9617">
    <w:name w:val="AE866959BDA8436883BE525B71A53A9617"/>
    <w:rsid w:val="00B94C75"/>
    <w:pPr>
      <w:spacing w:after="260" w:line="300" w:lineRule="atLeast"/>
    </w:pPr>
    <w:rPr>
      <w:rFonts w:ascii="Calibri Light" w:hAnsi="Calibri Light"/>
      <w:color w:val="000000" w:themeColor="text1"/>
      <w:sz w:val="24"/>
      <w:lang w:eastAsia="zh-TW"/>
    </w:rPr>
  </w:style>
  <w:style w:type="paragraph" w:customStyle="1" w:styleId="5B881100F00B41F7B0BA3A964146C70117">
    <w:name w:val="5B881100F00B41F7B0BA3A964146C70117"/>
    <w:rsid w:val="00B94C75"/>
    <w:pPr>
      <w:spacing w:after="260" w:line="300" w:lineRule="atLeast"/>
    </w:pPr>
    <w:rPr>
      <w:rFonts w:ascii="Calibri Light" w:hAnsi="Calibri Light"/>
      <w:color w:val="000000" w:themeColor="text1"/>
      <w:sz w:val="24"/>
      <w:lang w:eastAsia="zh-TW"/>
    </w:rPr>
  </w:style>
  <w:style w:type="paragraph" w:customStyle="1" w:styleId="788825BD27314443A2E7DD3F35810FE717">
    <w:name w:val="788825BD27314443A2E7DD3F35810FE717"/>
    <w:rsid w:val="00B94C75"/>
    <w:pPr>
      <w:spacing w:after="260" w:line="300" w:lineRule="atLeast"/>
    </w:pPr>
    <w:rPr>
      <w:rFonts w:ascii="Calibri Light" w:hAnsi="Calibri Light"/>
      <w:color w:val="000000" w:themeColor="text1"/>
      <w:sz w:val="24"/>
      <w:lang w:eastAsia="zh-TW"/>
    </w:rPr>
  </w:style>
  <w:style w:type="paragraph" w:customStyle="1" w:styleId="8490EE3DF1CB487D9C348E16292253AA16">
    <w:name w:val="8490EE3DF1CB487D9C348E16292253AA16"/>
    <w:rsid w:val="00B94C75"/>
    <w:pPr>
      <w:spacing w:after="260" w:line="300" w:lineRule="atLeast"/>
    </w:pPr>
    <w:rPr>
      <w:rFonts w:ascii="Calibri Light" w:hAnsi="Calibri Light"/>
      <w:color w:val="000000" w:themeColor="text1"/>
      <w:sz w:val="24"/>
      <w:lang w:eastAsia="zh-TW"/>
    </w:rPr>
  </w:style>
  <w:style w:type="paragraph" w:customStyle="1" w:styleId="D6550F88F7DE4CFC94D22D20B87D754916">
    <w:name w:val="D6550F88F7DE4CFC94D22D20B87D754916"/>
    <w:rsid w:val="00B94C75"/>
    <w:pPr>
      <w:spacing w:after="260" w:line="300" w:lineRule="atLeast"/>
    </w:pPr>
    <w:rPr>
      <w:rFonts w:ascii="Calibri Light" w:hAnsi="Calibri Light"/>
      <w:color w:val="000000" w:themeColor="text1"/>
      <w:sz w:val="24"/>
      <w:lang w:eastAsia="zh-TW"/>
    </w:rPr>
  </w:style>
  <w:style w:type="paragraph" w:customStyle="1" w:styleId="09D83C34990B452686D2F1B39860A3E116">
    <w:name w:val="09D83C34990B452686D2F1B39860A3E116"/>
    <w:rsid w:val="00B94C75"/>
    <w:pPr>
      <w:spacing w:after="260" w:line="300" w:lineRule="atLeast"/>
    </w:pPr>
    <w:rPr>
      <w:rFonts w:ascii="Calibri Light" w:hAnsi="Calibri Light"/>
      <w:color w:val="000000" w:themeColor="text1"/>
      <w:sz w:val="24"/>
      <w:lang w:eastAsia="zh-TW"/>
    </w:rPr>
  </w:style>
  <w:style w:type="paragraph" w:customStyle="1" w:styleId="FC13749BB61C49DA96B7618075CD1DED16">
    <w:name w:val="FC13749BB61C49DA96B7618075CD1DED16"/>
    <w:rsid w:val="00B94C75"/>
    <w:pPr>
      <w:spacing w:after="260" w:line="300" w:lineRule="atLeast"/>
    </w:pPr>
    <w:rPr>
      <w:rFonts w:ascii="Calibri Light" w:hAnsi="Calibri Light"/>
      <w:color w:val="000000" w:themeColor="text1"/>
      <w:sz w:val="24"/>
      <w:lang w:eastAsia="zh-TW"/>
    </w:rPr>
  </w:style>
  <w:style w:type="paragraph" w:customStyle="1" w:styleId="1B56B661CC7B406C9BA751D5C942D37E16">
    <w:name w:val="1B56B661CC7B406C9BA751D5C942D37E16"/>
    <w:rsid w:val="00B94C75"/>
    <w:pPr>
      <w:spacing w:after="260" w:line="300" w:lineRule="atLeast"/>
    </w:pPr>
    <w:rPr>
      <w:rFonts w:ascii="Calibri Light" w:hAnsi="Calibri Light"/>
      <w:color w:val="000000" w:themeColor="text1"/>
      <w:sz w:val="24"/>
      <w:lang w:eastAsia="zh-TW"/>
    </w:rPr>
  </w:style>
  <w:style w:type="paragraph" w:customStyle="1" w:styleId="52BEA88C960849CE8F94B324C53C467F16">
    <w:name w:val="52BEA88C960849CE8F94B324C53C467F16"/>
    <w:rsid w:val="00B94C75"/>
    <w:pPr>
      <w:spacing w:after="260" w:line="300" w:lineRule="atLeast"/>
    </w:pPr>
    <w:rPr>
      <w:rFonts w:ascii="Calibri Light" w:hAnsi="Calibri Light"/>
      <w:color w:val="000000" w:themeColor="text1"/>
      <w:sz w:val="24"/>
      <w:lang w:eastAsia="zh-TW"/>
    </w:rPr>
  </w:style>
  <w:style w:type="paragraph" w:customStyle="1" w:styleId="B6218E93F7314F799696BE24F8730AFA16">
    <w:name w:val="B6218E93F7314F799696BE24F8730AFA16"/>
    <w:rsid w:val="00B94C75"/>
    <w:pPr>
      <w:spacing w:after="260" w:line="300" w:lineRule="atLeast"/>
    </w:pPr>
    <w:rPr>
      <w:rFonts w:ascii="Calibri Light" w:hAnsi="Calibri Light"/>
      <w:color w:val="000000" w:themeColor="text1"/>
      <w:sz w:val="24"/>
      <w:lang w:eastAsia="zh-TW"/>
    </w:rPr>
  </w:style>
  <w:style w:type="paragraph" w:customStyle="1" w:styleId="73AC45E653A24FEBA6D6A347E50BAA1A16">
    <w:name w:val="73AC45E653A24FEBA6D6A347E50BAA1A16"/>
    <w:rsid w:val="00B94C75"/>
    <w:pPr>
      <w:spacing w:after="260" w:line="300" w:lineRule="atLeast"/>
    </w:pPr>
    <w:rPr>
      <w:rFonts w:ascii="Calibri Light" w:hAnsi="Calibri Light"/>
      <w:color w:val="000000" w:themeColor="text1"/>
      <w:sz w:val="24"/>
      <w:lang w:eastAsia="zh-TW"/>
    </w:rPr>
  </w:style>
  <w:style w:type="paragraph" w:customStyle="1" w:styleId="6EB97CA6846942FE9865FBC56F28DAA116">
    <w:name w:val="6EB97CA6846942FE9865FBC56F28DAA116"/>
    <w:rsid w:val="00B94C75"/>
    <w:pPr>
      <w:spacing w:after="260" w:line="300" w:lineRule="atLeast"/>
    </w:pPr>
    <w:rPr>
      <w:rFonts w:ascii="Calibri Light" w:hAnsi="Calibri Light"/>
      <w:color w:val="000000" w:themeColor="text1"/>
      <w:sz w:val="24"/>
      <w:lang w:eastAsia="zh-TW"/>
    </w:rPr>
  </w:style>
  <w:style w:type="paragraph" w:customStyle="1" w:styleId="6AB6BD145C4E43F0830570F7B073196B16">
    <w:name w:val="6AB6BD145C4E43F0830570F7B073196B16"/>
    <w:rsid w:val="00B94C75"/>
    <w:pPr>
      <w:spacing w:after="260" w:line="300" w:lineRule="atLeast"/>
    </w:pPr>
    <w:rPr>
      <w:rFonts w:ascii="Calibri Light" w:hAnsi="Calibri Light"/>
      <w:color w:val="000000" w:themeColor="text1"/>
      <w:sz w:val="24"/>
      <w:lang w:eastAsia="zh-TW"/>
    </w:rPr>
  </w:style>
  <w:style w:type="paragraph" w:customStyle="1" w:styleId="371835FE2AB6433FAE629C47DD4502DB16">
    <w:name w:val="371835FE2AB6433FAE629C47DD4502DB16"/>
    <w:rsid w:val="00B94C75"/>
    <w:pPr>
      <w:spacing w:after="260" w:line="300" w:lineRule="atLeast"/>
    </w:pPr>
    <w:rPr>
      <w:rFonts w:ascii="Calibri Light" w:hAnsi="Calibri Light"/>
      <w:color w:val="000000" w:themeColor="text1"/>
      <w:sz w:val="24"/>
      <w:lang w:eastAsia="zh-TW"/>
    </w:rPr>
  </w:style>
  <w:style w:type="paragraph" w:customStyle="1" w:styleId="B52647BCE78749FA93E505943133A1B316">
    <w:name w:val="B52647BCE78749FA93E505943133A1B316"/>
    <w:rsid w:val="00B94C75"/>
    <w:pPr>
      <w:spacing w:after="260" w:line="300" w:lineRule="atLeast"/>
    </w:pPr>
    <w:rPr>
      <w:rFonts w:ascii="Calibri Light" w:hAnsi="Calibri Light"/>
      <w:color w:val="000000" w:themeColor="text1"/>
      <w:sz w:val="24"/>
      <w:lang w:eastAsia="zh-TW"/>
    </w:rPr>
  </w:style>
  <w:style w:type="paragraph" w:customStyle="1" w:styleId="9D365A247E42475AB1DD3966CE9E550816">
    <w:name w:val="9D365A247E42475AB1DD3966CE9E550816"/>
    <w:rsid w:val="00B94C75"/>
    <w:pPr>
      <w:spacing w:after="260" w:line="300" w:lineRule="atLeast"/>
    </w:pPr>
    <w:rPr>
      <w:rFonts w:ascii="Calibri Light" w:hAnsi="Calibri Light"/>
      <w:color w:val="000000" w:themeColor="text1"/>
      <w:sz w:val="24"/>
      <w:lang w:eastAsia="zh-TW"/>
    </w:rPr>
  </w:style>
  <w:style w:type="paragraph" w:customStyle="1" w:styleId="2657612784B3495D92E38D8C96F3DC8C16">
    <w:name w:val="2657612784B3495D92E38D8C96F3DC8C16"/>
    <w:rsid w:val="00B94C75"/>
    <w:pPr>
      <w:spacing w:after="260" w:line="300" w:lineRule="atLeast"/>
    </w:pPr>
    <w:rPr>
      <w:rFonts w:ascii="Calibri Light" w:hAnsi="Calibri Light"/>
      <w:color w:val="000000" w:themeColor="text1"/>
      <w:sz w:val="24"/>
      <w:lang w:eastAsia="zh-TW"/>
    </w:rPr>
  </w:style>
  <w:style w:type="paragraph" w:customStyle="1" w:styleId="2C3543AB90D74B13B0BA66D73454F1DB16">
    <w:name w:val="2C3543AB90D74B13B0BA66D73454F1DB16"/>
    <w:rsid w:val="00B94C75"/>
    <w:pPr>
      <w:spacing w:after="260" w:line="300" w:lineRule="atLeast"/>
    </w:pPr>
    <w:rPr>
      <w:rFonts w:ascii="Calibri Light" w:hAnsi="Calibri Light"/>
      <w:color w:val="000000" w:themeColor="text1"/>
      <w:sz w:val="24"/>
      <w:lang w:eastAsia="zh-TW"/>
    </w:rPr>
  </w:style>
  <w:style w:type="paragraph" w:customStyle="1" w:styleId="EC22855F03DF4CB6AC7FD38406F3960A4">
    <w:name w:val="EC22855F03DF4CB6AC7FD38406F3960A4"/>
    <w:rsid w:val="00B94C75"/>
    <w:pPr>
      <w:spacing w:after="260" w:line="300" w:lineRule="atLeast"/>
    </w:pPr>
    <w:rPr>
      <w:rFonts w:ascii="Calibri Light" w:hAnsi="Calibri Light"/>
      <w:color w:val="000000" w:themeColor="text1"/>
      <w:sz w:val="24"/>
      <w:lang w:eastAsia="zh-TW"/>
    </w:rPr>
  </w:style>
  <w:style w:type="paragraph" w:customStyle="1" w:styleId="ABE3624E6FE44B8DB9D0D450D96440F63">
    <w:name w:val="ABE3624E6FE44B8DB9D0D450D96440F63"/>
    <w:rsid w:val="00B94C75"/>
    <w:pPr>
      <w:spacing w:after="260" w:line="300" w:lineRule="atLeast"/>
    </w:pPr>
    <w:rPr>
      <w:rFonts w:ascii="Calibri Light" w:hAnsi="Calibri Light"/>
      <w:color w:val="000000" w:themeColor="text1"/>
      <w:sz w:val="24"/>
      <w:lang w:eastAsia="zh-TW"/>
    </w:rPr>
  </w:style>
  <w:style w:type="paragraph" w:customStyle="1" w:styleId="81DAA432ECD5492FAF583C2BBB3275CF">
    <w:name w:val="81DAA432ECD5492FAF583C2BBB3275CF"/>
    <w:rsid w:val="004757D2"/>
  </w:style>
  <w:style w:type="paragraph" w:customStyle="1" w:styleId="28B3477FF115433D955D9788C0DC4B11">
    <w:name w:val="28B3477FF115433D955D9788C0DC4B11"/>
    <w:rsid w:val="004757D2"/>
  </w:style>
  <w:style w:type="paragraph" w:customStyle="1" w:styleId="6448E5C5FDFA4095A0A6143109028295">
    <w:name w:val="6448E5C5FDFA4095A0A6143109028295"/>
    <w:rsid w:val="004757D2"/>
  </w:style>
  <w:style w:type="paragraph" w:customStyle="1" w:styleId="69A78DE6836A4BFE92EE05F220A447C5">
    <w:name w:val="69A78DE6836A4BFE92EE05F220A447C5"/>
    <w:rsid w:val="004757D2"/>
  </w:style>
  <w:style w:type="paragraph" w:customStyle="1" w:styleId="4FC5127E9C2E4A67B8D6119816B52AB6">
    <w:name w:val="4FC5127E9C2E4A67B8D6119816B52AB6"/>
    <w:rsid w:val="004757D2"/>
  </w:style>
  <w:style w:type="paragraph" w:customStyle="1" w:styleId="8CED6E4350CE4A798767B11B174BFFAF">
    <w:name w:val="8CED6E4350CE4A798767B11B174BFFAF"/>
    <w:rsid w:val="004757D2"/>
  </w:style>
  <w:style w:type="paragraph" w:customStyle="1" w:styleId="23E7594E10BE42C0BD1D32B0DBB7F175">
    <w:name w:val="23E7594E10BE42C0BD1D32B0DBB7F175"/>
    <w:rsid w:val="004757D2"/>
  </w:style>
  <w:style w:type="paragraph" w:customStyle="1" w:styleId="683FD8665EED4BEB897A11DAF2B1FC5E">
    <w:name w:val="683FD8665EED4BEB897A11DAF2B1FC5E"/>
    <w:rsid w:val="004757D2"/>
  </w:style>
  <w:style w:type="paragraph" w:customStyle="1" w:styleId="6616CA81C6D447E68111AE4F5298370A">
    <w:name w:val="6616CA81C6D447E68111AE4F5298370A"/>
    <w:rsid w:val="004757D2"/>
  </w:style>
  <w:style w:type="paragraph" w:customStyle="1" w:styleId="BF666683F5A14581B9900EB899427560">
    <w:name w:val="BF666683F5A14581B9900EB899427560"/>
    <w:rsid w:val="004757D2"/>
  </w:style>
  <w:style w:type="paragraph" w:customStyle="1" w:styleId="68E0ABDDD63342DEAE7544B5BE57D06E">
    <w:name w:val="68E0ABDDD63342DEAE7544B5BE57D06E"/>
    <w:rsid w:val="004757D2"/>
  </w:style>
  <w:style w:type="paragraph" w:customStyle="1" w:styleId="88A92792A8484AB680AB29D4491706A5">
    <w:name w:val="88A92792A8484AB680AB29D4491706A5"/>
    <w:rsid w:val="004757D2"/>
  </w:style>
  <w:style w:type="paragraph" w:customStyle="1" w:styleId="408558FBFFEA4F788B4F925F00707BAB">
    <w:name w:val="408558FBFFEA4F788B4F925F00707BAB"/>
    <w:rsid w:val="004757D2"/>
  </w:style>
  <w:style w:type="paragraph" w:customStyle="1" w:styleId="40B00265323F4D0397CCCB5B56A01E0A">
    <w:name w:val="40B00265323F4D0397CCCB5B56A01E0A"/>
    <w:rsid w:val="004757D2"/>
  </w:style>
  <w:style w:type="paragraph" w:customStyle="1" w:styleId="6FF2FBC3749345CF91611289C500E0F7">
    <w:name w:val="6FF2FBC3749345CF91611289C500E0F7"/>
    <w:rsid w:val="004757D2"/>
  </w:style>
  <w:style w:type="paragraph" w:customStyle="1" w:styleId="50E132787A5A4B3DAB05961D536E9520">
    <w:name w:val="50E132787A5A4B3DAB05961D536E9520"/>
    <w:rsid w:val="004757D2"/>
  </w:style>
  <w:style w:type="paragraph" w:customStyle="1" w:styleId="E865724F66A14C9CBA2CA1A1FFCABB76">
    <w:name w:val="E865724F66A14C9CBA2CA1A1FFCABB76"/>
    <w:rsid w:val="004757D2"/>
  </w:style>
  <w:style w:type="paragraph" w:customStyle="1" w:styleId="799257F202394D8782B45785D8A44896">
    <w:name w:val="799257F202394D8782B45785D8A44896"/>
    <w:rsid w:val="004757D2"/>
  </w:style>
  <w:style w:type="paragraph" w:customStyle="1" w:styleId="71F3566784C04903BA3ED6B084192D39">
    <w:name w:val="71F3566784C04903BA3ED6B084192D39"/>
    <w:rsid w:val="004757D2"/>
  </w:style>
  <w:style w:type="paragraph" w:customStyle="1" w:styleId="F203029EA01943F0AEFFEB8F8881C7FD">
    <w:name w:val="F203029EA01943F0AEFFEB8F8881C7FD"/>
    <w:rsid w:val="004757D2"/>
  </w:style>
  <w:style w:type="paragraph" w:customStyle="1" w:styleId="64359F2046C14A43842CA8DB965A093F">
    <w:name w:val="64359F2046C14A43842CA8DB965A093F"/>
    <w:rsid w:val="004757D2"/>
  </w:style>
  <w:style w:type="paragraph" w:customStyle="1" w:styleId="18C35233762141788BACF264B08D872A">
    <w:name w:val="18C35233762141788BACF264B08D872A"/>
    <w:rsid w:val="004757D2"/>
  </w:style>
  <w:style w:type="paragraph" w:customStyle="1" w:styleId="216E86289C5143F69D9389AA384BABA0">
    <w:name w:val="216E86289C5143F69D9389AA384BABA0"/>
    <w:rsid w:val="004757D2"/>
  </w:style>
  <w:style w:type="paragraph" w:customStyle="1" w:styleId="306E7AB0EAC340CF9F46EBE069F6EB12">
    <w:name w:val="306E7AB0EAC340CF9F46EBE069F6EB12"/>
    <w:rsid w:val="004757D2"/>
  </w:style>
  <w:style w:type="paragraph" w:customStyle="1" w:styleId="379CC51312BE40A4A8C98672D57FD704">
    <w:name w:val="379CC51312BE40A4A8C98672D57FD704"/>
    <w:rsid w:val="004757D2"/>
  </w:style>
  <w:style w:type="paragraph" w:customStyle="1" w:styleId="22353C1151764732B04060D34B9E43A9">
    <w:name w:val="22353C1151764732B04060D34B9E43A9"/>
    <w:rsid w:val="004757D2"/>
  </w:style>
  <w:style w:type="paragraph" w:customStyle="1" w:styleId="0AEB816513CC4C5BA6737A063335AE1B">
    <w:name w:val="0AEB816513CC4C5BA6737A063335AE1B"/>
    <w:rsid w:val="004757D2"/>
  </w:style>
  <w:style w:type="paragraph" w:customStyle="1" w:styleId="FE3FFAAF240D4CDDBBE3BFC35337BA79">
    <w:name w:val="FE3FFAAF240D4CDDBBE3BFC35337BA79"/>
    <w:rsid w:val="004757D2"/>
  </w:style>
  <w:style w:type="paragraph" w:customStyle="1" w:styleId="E181F1E866A448698A53940AC0310BCF">
    <w:name w:val="E181F1E866A448698A53940AC0310BCF"/>
    <w:rsid w:val="004757D2"/>
  </w:style>
  <w:style w:type="paragraph" w:customStyle="1" w:styleId="746E25A3606744C18016F8778DD01D6F">
    <w:name w:val="746E25A3606744C18016F8778DD01D6F"/>
    <w:rsid w:val="004757D2"/>
  </w:style>
  <w:style w:type="paragraph" w:customStyle="1" w:styleId="3DC1D2A4DAD64B1E8CFDE5AD9612D0E7">
    <w:name w:val="3DC1D2A4DAD64B1E8CFDE5AD9612D0E7"/>
    <w:rsid w:val="004757D2"/>
  </w:style>
  <w:style w:type="paragraph" w:customStyle="1" w:styleId="E6EB9EA0AFEB49CD8261424A9C6BBF65">
    <w:name w:val="E6EB9EA0AFEB49CD8261424A9C6BBF65"/>
    <w:rsid w:val="004757D2"/>
  </w:style>
  <w:style w:type="paragraph" w:customStyle="1" w:styleId="C16BC833F45640B49BA55B9DECB7EDD9">
    <w:name w:val="C16BC833F45640B49BA55B9DECB7EDD9"/>
    <w:rsid w:val="007E6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2EB6-F6AE-423A-88C7-3436D539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C700B6FD</Template>
  <TotalTime>0</TotalTime>
  <Pages>7</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Aimee Davis</dc:creator>
  <cp:keywords>Keywords</cp:keywords>
  <dc:description/>
  <cp:lastModifiedBy>Anna Martindale</cp:lastModifiedBy>
  <cp:revision>2</cp:revision>
  <cp:lastPrinted>2015-03-05T18:27:00Z</cp:lastPrinted>
  <dcterms:created xsi:type="dcterms:W3CDTF">2021-03-17T11:54:00Z</dcterms:created>
  <dcterms:modified xsi:type="dcterms:W3CDTF">2021-03-17T11:54:00Z</dcterms:modified>
</cp:coreProperties>
</file>