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DF581" w14:textId="73CC12E4" w:rsidR="00240CC3" w:rsidRPr="00F40607" w:rsidRDefault="00C80C8E">
      <w:pPr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</w:rPr>
        <w:t>One day event</w:t>
      </w:r>
      <w:r w:rsidR="003066CE" w:rsidRPr="00F40607">
        <w:rPr>
          <w:color w:val="4472C4" w:themeColor="accent5"/>
          <w:sz w:val="28"/>
          <w:szCs w:val="28"/>
        </w:rPr>
        <w:t xml:space="preserve"> </w:t>
      </w:r>
      <w:r w:rsidR="00C06466">
        <w:rPr>
          <w:color w:val="4472C4" w:themeColor="accent5"/>
          <w:sz w:val="28"/>
          <w:szCs w:val="28"/>
        </w:rPr>
        <w:t>check</w:t>
      </w:r>
      <w:r w:rsidR="003066CE" w:rsidRPr="00F40607">
        <w:rPr>
          <w:color w:val="4472C4" w:themeColor="accent5"/>
          <w:sz w:val="28"/>
          <w:szCs w:val="28"/>
        </w:rPr>
        <w:t xml:space="preserve"> list</w:t>
      </w:r>
    </w:p>
    <w:p w14:paraId="21D0297C" w14:textId="77777777" w:rsidR="003066CE" w:rsidRPr="00F40607" w:rsidRDefault="003066CE">
      <w:pPr>
        <w:rPr>
          <w:sz w:val="24"/>
          <w:szCs w:val="24"/>
        </w:rPr>
      </w:pPr>
      <w:r w:rsidRPr="00F40607">
        <w:rPr>
          <w:sz w:val="24"/>
          <w:szCs w:val="24"/>
        </w:rPr>
        <w:t>Event name and date:</w:t>
      </w:r>
    </w:p>
    <w:p w14:paraId="49D448CC" w14:textId="42612637" w:rsidR="003066CE" w:rsidRPr="00F40607" w:rsidRDefault="00C06466">
      <w:pPr>
        <w:rPr>
          <w:sz w:val="24"/>
          <w:szCs w:val="24"/>
        </w:rPr>
      </w:pPr>
      <w:r>
        <w:rPr>
          <w:sz w:val="24"/>
          <w:szCs w:val="24"/>
        </w:rPr>
        <w:t>Name of CLAPA Events group</w:t>
      </w:r>
      <w:r w:rsidR="003066CE" w:rsidRPr="00F40607">
        <w:rPr>
          <w:sz w:val="24"/>
          <w:szCs w:val="24"/>
        </w:rPr>
        <w:t>:</w:t>
      </w:r>
    </w:p>
    <w:p w14:paraId="6FF99046" w14:textId="77777777" w:rsidR="009F6821" w:rsidRDefault="009F6821">
      <w:pPr>
        <w:rPr>
          <w:sz w:val="24"/>
          <w:szCs w:val="24"/>
        </w:rPr>
      </w:pPr>
    </w:p>
    <w:p w14:paraId="5420C949" w14:textId="77777777" w:rsidR="003066CE" w:rsidRPr="009F6821" w:rsidRDefault="009F6821">
      <w:pPr>
        <w:rPr>
          <w:color w:val="4472C4" w:themeColor="accent5"/>
          <w:sz w:val="24"/>
          <w:szCs w:val="24"/>
        </w:rPr>
      </w:pPr>
      <w:r w:rsidRPr="009F6821">
        <w:rPr>
          <w:color w:val="4472C4" w:themeColor="accent5"/>
          <w:sz w:val="24"/>
          <w:szCs w:val="24"/>
        </w:rPr>
        <w:t>ACTIVITY DAYS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985"/>
        <w:gridCol w:w="2268"/>
      </w:tblGrid>
      <w:tr w:rsidR="002D7A86" w:rsidRPr="002D7A86" w14:paraId="5CF77703" w14:textId="246FC5F2" w:rsidTr="002D7A86">
        <w:tc>
          <w:tcPr>
            <w:tcW w:w="3369" w:type="dxa"/>
            <w:shd w:val="clear" w:color="auto" w:fill="F2F2F2" w:themeFill="background1" w:themeFillShade="F2"/>
          </w:tcPr>
          <w:p w14:paraId="08D6D91A" w14:textId="77777777" w:rsidR="002D7A86" w:rsidRPr="002D7A86" w:rsidRDefault="002D7A86">
            <w:pPr>
              <w:rPr>
                <w:b/>
                <w:sz w:val="24"/>
                <w:szCs w:val="24"/>
              </w:rPr>
            </w:pPr>
            <w:r w:rsidRPr="002D7A86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5537D48" w14:textId="77777777" w:rsidR="002D7A86" w:rsidRPr="002D7A86" w:rsidRDefault="002D7A86">
            <w:pPr>
              <w:rPr>
                <w:b/>
                <w:sz w:val="24"/>
                <w:szCs w:val="24"/>
              </w:rPr>
            </w:pPr>
            <w:r w:rsidRPr="002D7A86">
              <w:rPr>
                <w:b/>
                <w:sz w:val="24"/>
                <w:szCs w:val="24"/>
              </w:rPr>
              <w:t>Deadline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C4EFAC6" w14:textId="77777777" w:rsidR="002D7A86" w:rsidRPr="002D7A86" w:rsidRDefault="002D7A86">
            <w:pPr>
              <w:rPr>
                <w:b/>
                <w:sz w:val="24"/>
                <w:szCs w:val="24"/>
              </w:rPr>
            </w:pPr>
            <w:r w:rsidRPr="002D7A86">
              <w:rPr>
                <w:b/>
                <w:sz w:val="24"/>
                <w:szCs w:val="24"/>
              </w:rPr>
              <w:t>Completed by whom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F098A09" w14:textId="24A69C0D" w:rsidR="002D7A86" w:rsidRPr="002D7A86" w:rsidRDefault="002D7A86">
            <w:pPr>
              <w:rPr>
                <w:b/>
                <w:sz w:val="24"/>
                <w:szCs w:val="24"/>
              </w:rPr>
            </w:pPr>
            <w:r w:rsidRPr="002D7A86">
              <w:rPr>
                <w:b/>
                <w:sz w:val="24"/>
                <w:szCs w:val="24"/>
              </w:rPr>
              <w:t>Comments</w:t>
            </w:r>
          </w:p>
        </w:tc>
      </w:tr>
      <w:tr w:rsidR="002D7A86" w:rsidRPr="00F40607" w14:paraId="3C2EA57B" w14:textId="5C017327" w:rsidTr="002D7A86">
        <w:tc>
          <w:tcPr>
            <w:tcW w:w="3369" w:type="dxa"/>
          </w:tcPr>
          <w:p w14:paraId="1C9D9C50" w14:textId="77777777" w:rsidR="002D7A86" w:rsidRPr="00F40607" w:rsidRDefault="002D7A86">
            <w:pPr>
              <w:rPr>
                <w:sz w:val="24"/>
                <w:szCs w:val="24"/>
              </w:rPr>
            </w:pPr>
            <w:r w:rsidRPr="00F40607">
              <w:rPr>
                <w:sz w:val="24"/>
                <w:szCs w:val="24"/>
              </w:rPr>
              <w:t>Find and book a suitable venue</w:t>
            </w:r>
          </w:p>
          <w:p w14:paraId="658263F4" w14:textId="77777777" w:rsidR="002D7A86" w:rsidRPr="00F40607" w:rsidRDefault="002D7A86">
            <w:pPr>
              <w:rPr>
                <w:sz w:val="24"/>
                <w:szCs w:val="24"/>
              </w:rPr>
            </w:pPr>
            <w:r w:rsidRPr="00F40607">
              <w:rPr>
                <w:sz w:val="24"/>
                <w:szCs w:val="24"/>
              </w:rPr>
              <w:t>Think about:</w:t>
            </w:r>
          </w:p>
          <w:p w14:paraId="56417F00" w14:textId="77777777" w:rsidR="002D7A86" w:rsidRDefault="002D7A86">
            <w:pPr>
              <w:rPr>
                <w:sz w:val="24"/>
                <w:szCs w:val="24"/>
              </w:rPr>
            </w:pPr>
            <w:r w:rsidRPr="00F40607">
              <w:rPr>
                <w:sz w:val="24"/>
                <w:szCs w:val="24"/>
              </w:rPr>
              <w:t>-Disabled access and toilets</w:t>
            </w:r>
          </w:p>
          <w:p w14:paraId="29B20A67" w14:textId="77777777" w:rsidR="002D7A86" w:rsidRPr="00F40607" w:rsidRDefault="002D7A86">
            <w:pPr>
              <w:rPr>
                <w:sz w:val="24"/>
                <w:szCs w:val="24"/>
              </w:rPr>
            </w:pPr>
            <w:r w:rsidRPr="00F40607">
              <w:rPr>
                <w:sz w:val="24"/>
                <w:szCs w:val="24"/>
              </w:rPr>
              <w:t>-Near to public transport</w:t>
            </w:r>
          </w:p>
          <w:p w14:paraId="2E45DE5F" w14:textId="77777777" w:rsidR="002D7A86" w:rsidRPr="00F40607" w:rsidRDefault="002D7A86">
            <w:pPr>
              <w:rPr>
                <w:sz w:val="24"/>
                <w:szCs w:val="24"/>
              </w:rPr>
            </w:pPr>
            <w:r w:rsidRPr="00F40607">
              <w:rPr>
                <w:sz w:val="24"/>
                <w:szCs w:val="24"/>
              </w:rPr>
              <w:t>-Cost</w:t>
            </w:r>
          </w:p>
          <w:p w14:paraId="4970AAE4" w14:textId="77777777" w:rsidR="002D7A86" w:rsidRDefault="002D7A86">
            <w:pPr>
              <w:rPr>
                <w:sz w:val="24"/>
                <w:szCs w:val="24"/>
              </w:rPr>
            </w:pPr>
            <w:r w:rsidRPr="00F40607">
              <w:rPr>
                <w:sz w:val="24"/>
                <w:szCs w:val="24"/>
              </w:rPr>
              <w:t>-Catering</w:t>
            </w:r>
          </w:p>
          <w:p w14:paraId="0258D881" w14:textId="77777777" w:rsidR="002D7A86" w:rsidRPr="00F40607" w:rsidRDefault="002D7A86">
            <w:pPr>
              <w:rPr>
                <w:sz w:val="24"/>
                <w:szCs w:val="24"/>
              </w:rPr>
            </w:pPr>
            <w:r w:rsidRPr="00F86D12">
              <w:rPr>
                <w:sz w:val="24"/>
                <w:szCs w:val="24"/>
              </w:rPr>
              <w:t>-Type of activity/numbers/availability</w:t>
            </w:r>
          </w:p>
        </w:tc>
        <w:tc>
          <w:tcPr>
            <w:tcW w:w="1842" w:type="dxa"/>
          </w:tcPr>
          <w:p w14:paraId="25768104" w14:textId="77777777" w:rsidR="002D7A86" w:rsidRPr="00F40607" w:rsidRDefault="002D7A8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297FF6C" w14:textId="77777777" w:rsidR="002D7A86" w:rsidRPr="00F40607" w:rsidRDefault="002D7A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EAB90FC" w14:textId="77777777" w:rsidR="002D7A86" w:rsidRPr="00F40607" w:rsidRDefault="002D7A86">
            <w:pPr>
              <w:rPr>
                <w:sz w:val="24"/>
                <w:szCs w:val="24"/>
              </w:rPr>
            </w:pPr>
          </w:p>
        </w:tc>
      </w:tr>
      <w:tr w:rsidR="002D7A86" w:rsidRPr="00F40607" w14:paraId="6841062A" w14:textId="56E5EA03" w:rsidTr="002D7A86">
        <w:tc>
          <w:tcPr>
            <w:tcW w:w="3369" w:type="dxa"/>
          </w:tcPr>
          <w:p w14:paraId="648F31F4" w14:textId="4C7846FF" w:rsidR="002D7A86" w:rsidRDefault="002D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</w:t>
            </w:r>
            <w:proofErr w:type="spellStart"/>
            <w:r>
              <w:rPr>
                <w:sz w:val="24"/>
                <w:szCs w:val="24"/>
              </w:rPr>
              <w:t>Comms</w:t>
            </w:r>
            <w:proofErr w:type="spellEnd"/>
            <w:r>
              <w:rPr>
                <w:sz w:val="24"/>
                <w:szCs w:val="24"/>
              </w:rPr>
              <w:t xml:space="preserve"> team to c</w:t>
            </w:r>
            <w:r w:rsidRPr="00F40607">
              <w:rPr>
                <w:sz w:val="24"/>
                <w:szCs w:val="24"/>
              </w:rPr>
              <w:t xml:space="preserve">reate flyer and </w:t>
            </w:r>
            <w:r>
              <w:rPr>
                <w:sz w:val="24"/>
                <w:szCs w:val="24"/>
              </w:rPr>
              <w:t xml:space="preserve">set up </w:t>
            </w:r>
            <w:r w:rsidRPr="00F40607">
              <w:rPr>
                <w:sz w:val="24"/>
                <w:szCs w:val="24"/>
              </w:rPr>
              <w:t>Eventbrite page</w:t>
            </w:r>
            <w:hyperlink r:id="rId4" w:history="1">
              <w:r w:rsidRPr="002D7A86">
                <w:rPr>
                  <w:rStyle w:val="Hyperlink"/>
                  <w:sz w:val="24"/>
                  <w:szCs w:val="24"/>
                </w:rPr>
                <w:t>https://clapa.formstack.com/forms/communications_requests</w:t>
              </w:r>
            </w:hyperlink>
          </w:p>
          <w:p w14:paraId="0EF2DE22" w14:textId="77777777" w:rsidR="002D7A86" w:rsidRPr="00F40607" w:rsidRDefault="002D7A86" w:rsidP="00C0646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64066BE" w14:textId="77777777" w:rsidR="002D7A86" w:rsidRPr="00F40607" w:rsidRDefault="002D7A8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7FAB6BA" w14:textId="77777777" w:rsidR="002D7A86" w:rsidRPr="00F40607" w:rsidRDefault="002D7A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4F6675" w14:textId="77777777" w:rsidR="002D7A86" w:rsidRPr="00F40607" w:rsidRDefault="002D7A86">
            <w:pPr>
              <w:rPr>
                <w:sz w:val="24"/>
                <w:szCs w:val="24"/>
              </w:rPr>
            </w:pPr>
          </w:p>
        </w:tc>
      </w:tr>
      <w:tr w:rsidR="002D7A86" w:rsidRPr="00F40607" w14:paraId="0BFA5EEC" w14:textId="7A1A6985" w:rsidTr="002D7A86">
        <w:tc>
          <w:tcPr>
            <w:tcW w:w="3369" w:type="dxa"/>
          </w:tcPr>
          <w:p w14:paraId="5EBDE14B" w14:textId="77777777" w:rsidR="002D7A86" w:rsidRDefault="002D7A86">
            <w:pPr>
              <w:rPr>
                <w:sz w:val="24"/>
                <w:szCs w:val="24"/>
              </w:rPr>
            </w:pPr>
            <w:r w:rsidRPr="00F40607">
              <w:rPr>
                <w:sz w:val="24"/>
                <w:szCs w:val="24"/>
              </w:rPr>
              <w:t>Promote and share detail</w:t>
            </w:r>
            <w:r>
              <w:rPr>
                <w:sz w:val="24"/>
                <w:szCs w:val="24"/>
              </w:rPr>
              <w:t>s</w:t>
            </w:r>
          </w:p>
          <w:p w14:paraId="77226506" w14:textId="77777777" w:rsidR="002D7A86" w:rsidRDefault="002D7A86">
            <w:pPr>
              <w:rPr>
                <w:sz w:val="24"/>
                <w:szCs w:val="24"/>
              </w:rPr>
            </w:pPr>
          </w:p>
          <w:p w14:paraId="3592BE81" w14:textId="3578D223" w:rsidR="002D7A86" w:rsidRPr="00F40607" w:rsidRDefault="002D7A8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9A32B69" w14:textId="77777777" w:rsidR="002D7A86" w:rsidRPr="00F40607" w:rsidRDefault="002D7A8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704533E" w14:textId="77777777" w:rsidR="002D7A86" w:rsidRPr="00F40607" w:rsidRDefault="002D7A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4F1D68" w14:textId="77777777" w:rsidR="002D7A86" w:rsidRPr="00F40607" w:rsidRDefault="002D7A86">
            <w:pPr>
              <w:rPr>
                <w:sz w:val="24"/>
                <w:szCs w:val="24"/>
              </w:rPr>
            </w:pPr>
          </w:p>
        </w:tc>
      </w:tr>
      <w:tr w:rsidR="002D7A86" w:rsidRPr="00F40607" w14:paraId="7620C3CF" w14:textId="102815FF" w:rsidTr="002D7A86">
        <w:tc>
          <w:tcPr>
            <w:tcW w:w="3369" w:type="dxa"/>
          </w:tcPr>
          <w:p w14:paraId="479C6AD5" w14:textId="77777777" w:rsidR="002D7A86" w:rsidRDefault="002D7A86" w:rsidP="00DB369F">
            <w:pPr>
              <w:rPr>
                <w:sz w:val="24"/>
                <w:szCs w:val="24"/>
              </w:rPr>
            </w:pPr>
            <w:r w:rsidRPr="00F40607">
              <w:rPr>
                <w:sz w:val="24"/>
                <w:szCs w:val="24"/>
              </w:rPr>
              <w:t xml:space="preserve">Organise volunteers to support the event </w:t>
            </w:r>
          </w:p>
          <w:p w14:paraId="1F183EB5" w14:textId="7D8A8EFD" w:rsidR="002D7A86" w:rsidRPr="00F40607" w:rsidRDefault="002D7A86" w:rsidP="00DB369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02A575C" w14:textId="77777777" w:rsidR="002D7A86" w:rsidRPr="00F40607" w:rsidRDefault="002D7A8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9E44B11" w14:textId="77777777" w:rsidR="002D7A86" w:rsidRPr="00F40607" w:rsidRDefault="002D7A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E08ABC" w14:textId="77777777" w:rsidR="002D7A86" w:rsidRPr="00F40607" w:rsidRDefault="002D7A86">
            <w:pPr>
              <w:rPr>
                <w:sz w:val="24"/>
                <w:szCs w:val="24"/>
              </w:rPr>
            </w:pPr>
          </w:p>
        </w:tc>
      </w:tr>
      <w:tr w:rsidR="002D7A86" w:rsidRPr="00F40607" w14:paraId="07B66FF5" w14:textId="7D3749DA" w:rsidTr="002D7A86">
        <w:tc>
          <w:tcPr>
            <w:tcW w:w="3369" w:type="dxa"/>
          </w:tcPr>
          <w:p w14:paraId="22DBC897" w14:textId="77777777" w:rsidR="002D7A86" w:rsidRDefault="002D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r</w:t>
            </w:r>
            <w:r w:rsidRPr="00F40607">
              <w:rPr>
                <w:sz w:val="24"/>
                <w:szCs w:val="24"/>
              </w:rPr>
              <w:t>isk assessment of the venue and activities</w:t>
            </w:r>
          </w:p>
          <w:p w14:paraId="64AAFF54" w14:textId="3DE047CB" w:rsidR="002D7A86" w:rsidRPr="00F40607" w:rsidRDefault="002D7A8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F121562" w14:textId="77777777" w:rsidR="002D7A86" w:rsidRPr="00F40607" w:rsidRDefault="002D7A8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1B429DA" w14:textId="77777777" w:rsidR="002D7A86" w:rsidRPr="00F40607" w:rsidRDefault="002D7A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191E44" w14:textId="77777777" w:rsidR="002D7A86" w:rsidRPr="00F40607" w:rsidRDefault="002D7A86">
            <w:pPr>
              <w:rPr>
                <w:sz w:val="24"/>
                <w:szCs w:val="24"/>
              </w:rPr>
            </w:pPr>
          </w:p>
        </w:tc>
      </w:tr>
      <w:tr w:rsidR="002D7A86" w:rsidRPr="00F40607" w14:paraId="07127637" w14:textId="57AAEA19" w:rsidTr="002D7A86">
        <w:tc>
          <w:tcPr>
            <w:tcW w:w="3369" w:type="dxa"/>
          </w:tcPr>
          <w:p w14:paraId="4B7DE8A1" w14:textId="74A14CD0" w:rsidR="002D7A86" w:rsidRDefault="002D7A86" w:rsidP="002D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 a copy of the venue/providers risk assessment</w:t>
            </w:r>
          </w:p>
        </w:tc>
        <w:tc>
          <w:tcPr>
            <w:tcW w:w="1842" w:type="dxa"/>
          </w:tcPr>
          <w:p w14:paraId="3852574F" w14:textId="77777777" w:rsidR="002D7A86" w:rsidRPr="00F40607" w:rsidRDefault="002D7A86" w:rsidP="002D7A8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9EC3DFA" w14:textId="77777777" w:rsidR="002D7A86" w:rsidRPr="00F40607" w:rsidRDefault="002D7A86" w:rsidP="002D7A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E3A14A" w14:textId="77777777" w:rsidR="002D7A86" w:rsidRPr="00F40607" w:rsidRDefault="002D7A86" w:rsidP="002D7A86">
            <w:pPr>
              <w:rPr>
                <w:sz w:val="24"/>
                <w:szCs w:val="24"/>
              </w:rPr>
            </w:pPr>
          </w:p>
        </w:tc>
      </w:tr>
      <w:tr w:rsidR="002D7A86" w:rsidRPr="00F40607" w14:paraId="60DEFF66" w14:textId="01AF766B" w:rsidTr="002D7A86">
        <w:tc>
          <w:tcPr>
            <w:tcW w:w="3369" w:type="dxa"/>
          </w:tcPr>
          <w:p w14:paraId="6AD2F390" w14:textId="77777777" w:rsidR="002D7A86" w:rsidRDefault="002D7A86" w:rsidP="009F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photos of the event and share with CLAPA</w:t>
            </w:r>
          </w:p>
          <w:p w14:paraId="7CF1C2B9" w14:textId="56BB4F02" w:rsidR="002D7A86" w:rsidRDefault="002D7A86" w:rsidP="009F6821"/>
        </w:tc>
        <w:tc>
          <w:tcPr>
            <w:tcW w:w="1842" w:type="dxa"/>
          </w:tcPr>
          <w:p w14:paraId="61C8204D" w14:textId="77777777" w:rsidR="002D7A86" w:rsidRDefault="002D7A86" w:rsidP="009F6821"/>
        </w:tc>
        <w:tc>
          <w:tcPr>
            <w:tcW w:w="1985" w:type="dxa"/>
          </w:tcPr>
          <w:p w14:paraId="29C760F2" w14:textId="77777777" w:rsidR="002D7A86" w:rsidRDefault="002D7A86" w:rsidP="009F6821"/>
        </w:tc>
        <w:tc>
          <w:tcPr>
            <w:tcW w:w="2268" w:type="dxa"/>
          </w:tcPr>
          <w:p w14:paraId="435E94E1" w14:textId="77777777" w:rsidR="002D7A86" w:rsidRDefault="002D7A86" w:rsidP="009F6821"/>
        </w:tc>
      </w:tr>
      <w:tr w:rsidR="002D7A86" w:rsidRPr="00F40607" w14:paraId="7D8BD9F1" w14:textId="1E824373" w:rsidTr="002D7A86">
        <w:tc>
          <w:tcPr>
            <w:tcW w:w="3369" w:type="dxa"/>
          </w:tcPr>
          <w:p w14:paraId="01A1F4DC" w14:textId="77777777" w:rsidR="002D7A86" w:rsidRDefault="002D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Collect feedback using CLAPA forms </w:t>
            </w:r>
          </w:p>
          <w:p w14:paraId="32C44E0E" w14:textId="39D6D479" w:rsidR="002D7A86" w:rsidRDefault="002D7A8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FF34BEC" w14:textId="77777777" w:rsidR="002D7A86" w:rsidRPr="00F40607" w:rsidRDefault="002D7A8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22A5858" w14:textId="77777777" w:rsidR="002D7A86" w:rsidRPr="00F40607" w:rsidRDefault="002D7A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6256BE" w14:textId="77777777" w:rsidR="002D7A86" w:rsidRPr="00F40607" w:rsidRDefault="002D7A86">
            <w:pPr>
              <w:rPr>
                <w:sz w:val="24"/>
                <w:szCs w:val="24"/>
              </w:rPr>
            </w:pPr>
          </w:p>
        </w:tc>
      </w:tr>
      <w:tr w:rsidR="002D7A86" w:rsidRPr="00F40607" w14:paraId="6018866C" w14:textId="05A660D6" w:rsidTr="002D7A86">
        <w:tc>
          <w:tcPr>
            <w:tcW w:w="3369" w:type="dxa"/>
          </w:tcPr>
          <w:p w14:paraId="28EB9C03" w14:textId="77777777" w:rsidR="002D7A86" w:rsidRDefault="002D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feedback to regional staff</w:t>
            </w:r>
          </w:p>
          <w:p w14:paraId="5CFE3095" w14:textId="77777777" w:rsidR="002D7A86" w:rsidRDefault="002D7A86">
            <w:pPr>
              <w:rPr>
                <w:sz w:val="24"/>
                <w:szCs w:val="24"/>
              </w:rPr>
            </w:pPr>
          </w:p>
          <w:p w14:paraId="7934F8AB" w14:textId="71CCE871" w:rsidR="002D7A86" w:rsidRDefault="002D7A8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14:paraId="0034BDB9" w14:textId="77777777" w:rsidR="002D7A86" w:rsidRPr="00F40607" w:rsidRDefault="002D7A8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35BB416" w14:textId="77777777" w:rsidR="002D7A86" w:rsidRPr="00F40607" w:rsidRDefault="002D7A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DDB2DB" w14:textId="77777777" w:rsidR="002D7A86" w:rsidRPr="00F40607" w:rsidRDefault="002D7A86">
            <w:pPr>
              <w:rPr>
                <w:sz w:val="24"/>
                <w:szCs w:val="24"/>
              </w:rPr>
            </w:pPr>
          </w:p>
        </w:tc>
      </w:tr>
    </w:tbl>
    <w:p w14:paraId="27E9B7F0" w14:textId="77777777" w:rsidR="003066CE" w:rsidRDefault="003066CE"/>
    <w:p w14:paraId="4C423420" w14:textId="77777777" w:rsidR="009F6821" w:rsidRDefault="009F6821"/>
    <w:p w14:paraId="797019ED" w14:textId="77777777" w:rsidR="009F6821" w:rsidRDefault="009F6821"/>
    <w:sectPr w:rsidR="009F6821" w:rsidSect="002B0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CE"/>
    <w:rsid w:val="00240CC3"/>
    <w:rsid w:val="002B08AD"/>
    <w:rsid w:val="002D7A86"/>
    <w:rsid w:val="003066CE"/>
    <w:rsid w:val="00950BBE"/>
    <w:rsid w:val="009F6821"/>
    <w:rsid w:val="00B979DA"/>
    <w:rsid w:val="00C06466"/>
    <w:rsid w:val="00C80C8E"/>
    <w:rsid w:val="00DB369F"/>
    <w:rsid w:val="00E31AAE"/>
    <w:rsid w:val="00E74C34"/>
    <w:rsid w:val="00F40607"/>
    <w:rsid w:val="00F5478C"/>
    <w:rsid w:val="00F8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CE76"/>
  <w15:docId w15:val="{34DD4EB6-4DA2-43B3-A501-FE1CDE5D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pa.formstack.com/forms/communications_requ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6FA57066</Template>
  <TotalTime>16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Evans</dc:creator>
  <cp:keywords/>
  <dc:description/>
  <cp:lastModifiedBy>Cherry Leroy</cp:lastModifiedBy>
  <cp:revision>5</cp:revision>
  <cp:lastPrinted>2018-12-04T15:08:00Z</cp:lastPrinted>
  <dcterms:created xsi:type="dcterms:W3CDTF">2018-01-23T12:55:00Z</dcterms:created>
  <dcterms:modified xsi:type="dcterms:W3CDTF">2020-03-30T12:17:00Z</dcterms:modified>
</cp:coreProperties>
</file>