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D7" w:rsidRDefault="008673A2" w:rsidP="00653B7C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70"/>
          <w:szCs w:val="70"/>
        </w:rPr>
        <w:t xml:space="preserve">Sample </w:t>
      </w:r>
      <w:r w:rsidR="00FB75D7">
        <w:rPr>
          <w:rFonts w:ascii="Arial" w:hAnsi="Arial" w:cs="Arial"/>
          <w:b/>
          <w:bCs/>
          <w:sz w:val="70"/>
          <w:szCs w:val="70"/>
        </w:rPr>
        <w:t>RISK</w:t>
      </w:r>
      <w:r w:rsidR="00FB75D7">
        <w:rPr>
          <w:rFonts w:ascii="Arial" w:hAnsi="Arial" w:cs="Arial"/>
          <w:sz w:val="70"/>
          <w:szCs w:val="70"/>
        </w:rPr>
        <w:t xml:space="preserve"> </w:t>
      </w:r>
      <w:r w:rsidR="00FB75D7">
        <w:rPr>
          <w:rFonts w:ascii="Arial" w:hAnsi="Arial" w:cs="Arial"/>
          <w:b/>
          <w:bCs/>
          <w:sz w:val="70"/>
          <w:szCs w:val="70"/>
        </w:rPr>
        <w:t>AS</w:t>
      </w:r>
      <w:r w:rsidR="00FB75D7">
        <w:rPr>
          <w:rFonts w:ascii="Arial" w:hAnsi="Arial" w:cs="Arial"/>
          <w:b/>
          <w:bCs/>
          <w:spacing w:val="-2"/>
          <w:sz w:val="70"/>
          <w:szCs w:val="70"/>
        </w:rPr>
        <w:t>S</w:t>
      </w:r>
      <w:r w:rsidR="00FB75D7">
        <w:rPr>
          <w:rFonts w:ascii="Arial" w:hAnsi="Arial" w:cs="Arial"/>
          <w:b/>
          <w:bCs/>
          <w:sz w:val="70"/>
          <w:szCs w:val="70"/>
        </w:rPr>
        <w:t>ESSM</w:t>
      </w:r>
      <w:r w:rsidR="00FB75D7">
        <w:rPr>
          <w:rFonts w:ascii="Arial" w:hAnsi="Arial" w:cs="Arial"/>
          <w:b/>
          <w:bCs/>
          <w:spacing w:val="-1"/>
          <w:sz w:val="70"/>
          <w:szCs w:val="70"/>
        </w:rPr>
        <w:t>E</w:t>
      </w:r>
      <w:r w:rsidR="00FB75D7">
        <w:rPr>
          <w:rFonts w:ascii="Arial" w:hAnsi="Arial" w:cs="Arial"/>
          <w:b/>
          <w:bCs/>
          <w:spacing w:val="2"/>
          <w:sz w:val="70"/>
          <w:szCs w:val="70"/>
        </w:rPr>
        <w:t>N</w:t>
      </w:r>
      <w:r w:rsidR="00FB75D7">
        <w:rPr>
          <w:rFonts w:ascii="Arial" w:hAnsi="Arial" w:cs="Arial"/>
          <w:b/>
          <w:bCs/>
          <w:sz w:val="70"/>
          <w:szCs w:val="70"/>
        </w:rPr>
        <w:t>T</w:t>
      </w:r>
      <w:r w:rsidR="00FB75D7">
        <w:rPr>
          <w:rFonts w:ascii="Arial" w:hAnsi="Arial" w:cs="Arial"/>
          <w:spacing w:val="-1"/>
          <w:sz w:val="70"/>
          <w:szCs w:val="70"/>
        </w:rPr>
        <w:t xml:space="preserve"> </w:t>
      </w:r>
      <w:r w:rsidR="00FB75D7">
        <w:rPr>
          <w:rFonts w:ascii="Arial" w:hAnsi="Arial" w:cs="Arial"/>
          <w:b/>
          <w:bCs/>
          <w:spacing w:val="-1"/>
          <w:sz w:val="70"/>
          <w:szCs w:val="70"/>
        </w:rPr>
        <w:t>F</w:t>
      </w:r>
      <w:r w:rsidR="00FB75D7">
        <w:rPr>
          <w:rFonts w:ascii="Arial" w:hAnsi="Arial" w:cs="Arial"/>
          <w:b/>
          <w:bCs/>
          <w:spacing w:val="-3"/>
          <w:sz w:val="70"/>
          <w:szCs w:val="70"/>
        </w:rPr>
        <w:t>O</w:t>
      </w:r>
      <w:r w:rsidR="00FB75D7">
        <w:rPr>
          <w:rFonts w:ascii="Arial" w:hAnsi="Arial" w:cs="Arial"/>
          <w:b/>
          <w:bCs/>
          <w:spacing w:val="2"/>
          <w:sz w:val="70"/>
          <w:szCs w:val="70"/>
        </w:rPr>
        <w:t>R</w:t>
      </w:r>
      <w:r w:rsidR="00FB75D7">
        <w:rPr>
          <w:rFonts w:ascii="Arial" w:hAnsi="Arial" w:cs="Arial"/>
          <w:b/>
          <w:bCs/>
          <w:sz w:val="70"/>
          <w:szCs w:val="70"/>
        </w:rPr>
        <w:t>M</w:t>
      </w:r>
    </w:p>
    <w:p w:rsidR="00FB75D7" w:rsidRDefault="00FB75D7">
      <w:pPr>
        <w:widowControl w:val="0"/>
        <w:autoSpaceDE w:val="0"/>
        <w:autoSpaceDN w:val="0"/>
        <w:adjustRightInd w:val="0"/>
        <w:spacing w:after="12" w:line="220" w:lineRule="exact"/>
        <w:rPr>
          <w:rFonts w:ascii="Arial" w:hAnsi="Arial" w:cs="Arial"/>
        </w:rPr>
      </w:pPr>
    </w:p>
    <w:p w:rsidR="00433B42" w:rsidRPr="00433B42" w:rsidRDefault="0014223B" w:rsidP="00B050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Events Group</w:t>
      </w:r>
      <w:r w:rsidR="00FB75D7">
        <w:rPr>
          <w:rFonts w:ascii="Arial" w:hAnsi="Arial" w:cs="Arial"/>
          <w:b/>
          <w:bCs/>
          <w:i/>
          <w:iCs/>
          <w:w w:val="102"/>
          <w:sz w:val="19"/>
          <w:szCs w:val="19"/>
        </w:rPr>
        <w:t>/</w:t>
      </w:r>
      <w:r w:rsidR="00FB75D7">
        <w:rPr>
          <w:rFonts w:ascii="Arial" w:hAnsi="Arial" w:cs="Arial"/>
          <w:b/>
          <w:bCs/>
          <w:i/>
          <w:iCs/>
          <w:spacing w:val="3"/>
          <w:w w:val="102"/>
          <w:sz w:val="19"/>
          <w:szCs w:val="19"/>
        </w:rPr>
        <w:t>V</w:t>
      </w:r>
      <w:r w:rsidR="00FB75D7">
        <w:rPr>
          <w:rFonts w:ascii="Arial" w:hAnsi="Arial" w:cs="Arial"/>
          <w:b/>
          <w:bCs/>
          <w:i/>
          <w:iCs/>
          <w:spacing w:val="-3"/>
          <w:w w:val="102"/>
          <w:sz w:val="19"/>
          <w:szCs w:val="19"/>
        </w:rPr>
        <w:t>o</w:t>
      </w:r>
      <w:r w:rsidR="00FB75D7">
        <w:rPr>
          <w:rFonts w:ascii="Arial" w:hAnsi="Arial" w:cs="Arial"/>
          <w:b/>
          <w:bCs/>
          <w:i/>
          <w:iCs/>
          <w:spacing w:val="3"/>
          <w:w w:val="102"/>
          <w:sz w:val="19"/>
          <w:szCs w:val="19"/>
        </w:rPr>
        <w:t>l</w:t>
      </w:r>
      <w:r w:rsidR="00FB75D7">
        <w:rPr>
          <w:rFonts w:ascii="Arial" w:hAnsi="Arial" w:cs="Arial"/>
          <w:b/>
          <w:bCs/>
          <w:i/>
          <w:iCs/>
          <w:w w:val="102"/>
          <w:sz w:val="19"/>
          <w:szCs w:val="19"/>
        </w:rPr>
        <w:t>u</w:t>
      </w:r>
      <w:r w:rsidR="00FB75D7">
        <w:rPr>
          <w:rFonts w:ascii="Arial" w:hAnsi="Arial" w:cs="Arial"/>
          <w:b/>
          <w:bCs/>
          <w:i/>
          <w:iCs/>
          <w:spacing w:val="-1"/>
          <w:w w:val="102"/>
          <w:sz w:val="19"/>
          <w:szCs w:val="19"/>
        </w:rPr>
        <w:t>n</w:t>
      </w:r>
      <w:r w:rsidR="00FB75D7">
        <w:rPr>
          <w:rFonts w:ascii="Arial" w:hAnsi="Arial" w:cs="Arial"/>
          <w:b/>
          <w:bCs/>
          <w:i/>
          <w:iCs/>
          <w:w w:val="102"/>
          <w:sz w:val="19"/>
          <w:szCs w:val="19"/>
        </w:rPr>
        <w:t>teer</w:t>
      </w:r>
      <w:r w:rsidR="00FB75D7">
        <w:rPr>
          <w:rFonts w:ascii="Arial" w:hAnsi="Arial" w:cs="Arial"/>
          <w:spacing w:val="3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R</w:t>
      </w:r>
      <w:r w:rsidR="00FB75D7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i</w:t>
      </w:r>
      <w:r w:rsidR="00FB75D7">
        <w:rPr>
          <w:rFonts w:ascii="Arial" w:hAnsi="Arial" w:cs="Arial"/>
          <w:b/>
          <w:bCs/>
          <w:i/>
          <w:iCs/>
          <w:w w:val="102"/>
          <w:sz w:val="19"/>
          <w:szCs w:val="19"/>
        </w:rPr>
        <w:t>sk</w:t>
      </w:r>
      <w:r w:rsidR="00FB75D7">
        <w:rPr>
          <w:rFonts w:ascii="Arial" w:hAnsi="Arial" w:cs="Arial"/>
          <w:spacing w:val="3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A</w:t>
      </w:r>
      <w:r w:rsidR="00FB75D7">
        <w:rPr>
          <w:rFonts w:ascii="Arial" w:hAnsi="Arial" w:cs="Arial"/>
          <w:b/>
          <w:bCs/>
          <w:i/>
          <w:iCs/>
          <w:w w:val="102"/>
          <w:sz w:val="19"/>
          <w:szCs w:val="19"/>
        </w:rPr>
        <w:t>ssessm</w:t>
      </w:r>
      <w:r w:rsidR="00FB75D7"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e</w:t>
      </w:r>
      <w:r w:rsidR="00FB75D7">
        <w:rPr>
          <w:rFonts w:ascii="Arial" w:hAnsi="Arial" w:cs="Arial"/>
          <w:b/>
          <w:bCs/>
          <w:i/>
          <w:iCs/>
          <w:w w:val="102"/>
          <w:sz w:val="19"/>
          <w:szCs w:val="19"/>
        </w:rPr>
        <w:t>nt</w:t>
      </w:r>
      <w:r w:rsidR="00FB75D7">
        <w:rPr>
          <w:rFonts w:ascii="Arial" w:hAnsi="Arial" w:cs="Arial"/>
          <w:spacing w:val="2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F</w:t>
      </w:r>
      <w:r w:rsidR="00FB75D7">
        <w:rPr>
          <w:rFonts w:ascii="Arial" w:hAnsi="Arial" w:cs="Arial"/>
          <w:b/>
          <w:bCs/>
          <w:i/>
          <w:iCs/>
          <w:w w:val="102"/>
          <w:sz w:val="19"/>
          <w:szCs w:val="19"/>
        </w:rPr>
        <w:t>o</w:t>
      </w:r>
      <w:r w:rsidR="00FB75D7"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r</w:t>
      </w:r>
      <w:r w:rsidR="00FB75D7">
        <w:rPr>
          <w:rFonts w:ascii="Arial" w:hAnsi="Arial" w:cs="Arial"/>
          <w:b/>
          <w:bCs/>
          <w:i/>
          <w:iCs/>
          <w:w w:val="102"/>
          <w:sz w:val="19"/>
          <w:szCs w:val="19"/>
        </w:rPr>
        <w:t>m.</w:t>
      </w:r>
      <w:r w:rsidR="00FB75D7">
        <w:rPr>
          <w:rFonts w:ascii="Arial" w:hAnsi="Arial" w:cs="Arial"/>
          <w:spacing w:val="4"/>
          <w:sz w:val="19"/>
          <w:szCs w:val="19"/>
        </w:rPr>
        <w:t xml:space="preserve"> </w:t>
      </w:r>
      <w:r w:rsidR="007950EC">
        <w:rPr>
          <w:rFonts w:ascii="Arial" w:hAnsi="Arial" w:cs="Arial"/>
          <w:b/>
          <w:bCs/>
          <w:i/>
          <w:iCs/>
          <w:spacing w:val="-1"/>
          <w:w w:val="102"/>
          <w:sz w:val="19"/>
          <w:szCs w:val="19"/>
        </w:rPr>
        <w:t>We have started to complete the form with basic risks, please add any others relevant to your venue and send to</w:t>
      </w:r>
      <w:r w:rsidR="00FB75D7">
        <w:rPr>
          <w:rFonts w:ascii="Arial" w:hAnsi="Arial" w:cs="Arial"/>
          <w:sz w:val="19"/>
          <w:szCs w:val="19"/>
        </w:rPr>
        <w:t xml:space="preserve"> </w:t>
      </w:r>
    </w:p>
    <w:p w:rsidR="00433B42" w:rsidRPr="00433B42" w:rsidRDefault="00433B42" w:rsidP="00B050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53B7C">
        <w:rPr>
          <w:rFonts w:ascii="Arial" w:eastAsia="Arial" w:hAnsi="Arial" w:cs="Arial"/>
          <w:b/>
          <w:sz w:val="19"/>
          <w:szCs w:val="19"/>
        </w:rPr>
        <w:t xml:space="preserve">your </w:t>
      </w:r>
      <w:r w:rsidR="00B05017">
        <w:rPr>
          <w:rFonts w:ascii="Arial" w:eastAsia="Arial" w:hAnsi="Arial" w:cs="Arial"/>
          <w:b/>
          <w:sz w:val="19"/>
          <w:szCs w:val="19"/>
        </w:rPr>
        <w:t>Volunteer Coordinator</w:t>
      </w:r>
      <w:r w:rsidR="00AF0C00">
        <w:rPr>
          <w:rFonts w:ascii="Arial" w:eastAsia="Arial" w:hAnsi="Arial" w:cs="Arial"/>
          <w:b/>
          <w:sz w:val="19"/>
          <w:szCs w:val="19"/>
        </w:rPr>
        <w:t xml:space="preserve"> </w:t>
      </w:r>
      <w:r w:rsidRPr="00653B7C">
        <w:rPr>
          <w:rFonts w:ascii="Arial" w:eastAsia="Arial" w:hAnsi="Arial" w:cs="Arial"/>
          <w:b/>
          <w:sz w:val="19"/>
          <w:szCs w:val="19"/>
        </w:rPr>
        <w:t>/</w:t>
      </w:r>
      <w:r w:rsidR="00AF0C00">
        <w:rPr>
          <w:rFonts w:ascii="Arial" w:eastAsia="Arial" w:hAnsi="Arial" w:cs="Arial"/>
          <w:b/>
          <w:sz w:val="19"/>
          <w:szCs w:val="19"/>
        </w:rPr>
        <w:t xml:space="preserve"> </w:t>
      </w:r>
      <w:r w:rsidRPr="00653B7C">
        <w:rPr>
          <w:rFonts w:ascii="Arial" w:eastAsia="Arial" w:hAnsi="Arial" w:cs="Arial"/>
          <w:b/>
          <w:sz w:val="19"/>
          <w:szCs w:val="19"/>
        </w:rPr>
        <w:t>Enga</w:t>
      </w:r>
      <w:r w:rsidR="00AF0C00">
        <w:rPr>
          <w:rFonts w:ascii="Arial" w:eastAsia="Arial" w:hAnsi="Arial" w:cs="Arial"/>
          <w:b/>
          <w:sz w:val="19"/>
          <w:szCs w:val="19"/>
        </w:rPr>
        <w:t>ge</w:t>
      </w:r>
      <w:r w:rsidRPr="00653B7C">
        <w:rPr>
          <w:rFonts w:ascii="Arial" w:eastAsia="Arial" w:hAnsi="Arial" w:cs="Arial"/>
          <w:b/>
          <w:sz w:val="19"/>
          <w:szCs w:val="19"/>
        </w:rPr>
        <w:t>ment Officer or</w:t>
      </w:r>
      <w:r w:rsidRPr="00433B42">
        <w:rPr>
          <w:rFonts w:ascii="Arial" w:eastAsia="Arial" w:hAnsi="Arial" w:cs="Arial"/>
          <w:sz w:val="19"/>
          <w:szCs w:val="19"/>
        </w:rPr>
        <w:t xml:space="preserve"> </w:t>
      </w:r>
      <w:r w:rsidRPr="00433B42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 xml:space="preserve">the Fundraising Team two weeks prior to the date of your event. Please see guidance </w:t>
      </w:r>
      <w:r w:rsidR="0014223B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>to help you</w:t>
      </w:r>
      <w:r w:rsidRPr="00433B42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 xml:space="preserve"> completed </w:t>
      </w:r>
      <w:r w:rsidR="0014223B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 xml:space="preserve">the </w:t>
      </w:r>
      <w:r w:rsidRPr="00433B42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>risk assessment</w:t>
      </w:r>
    </w:p>
    <w:p w:rsidR="00FB75D7" w:rsidRDefault="00FB75D7" w:rsidP="00433B42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Arial" w:hAnsi="Arial" w:cs="Arial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FB75D7" w:rsidRDefault="00DD3D3A">
      <w:pPr>
        <w:widowControl w:val="0"/>
        <w:tabs>
          <w:tab w:val="left" w:pos="7047"/>
        </w:tabs>
        <w:autoSpaceDE w:val="0"/>
        <w:autoSpaceDN w:val="0"/>
        <w:adjustRightInd w:val="0"/>
        <w:spacing w:after="0" w:line="240" w:lineRule="auto"/>
        <w:ind w:left="72" w:right="-20"/>
        <w:rPr>
          <w:rFonts w:ascii="Arial" w:hAnsi="Arial" w:cs="Arial"/>
          <w:sz w:val="24"/>
          <w:szCs w:val="24"/>
        </w:rPr>
      </w:pPr>
      <w:r>
        <w:rPr>
          <w:noProof/>
        </w:rPr>
        <w:pict>
          <v:polyline id="_x0000_s1029" style="position:absolute;left:0;text-align:left;z-index:-251654144;mso-position-horizontal-relative:page;mso-position-vertical-relative:text" points="797.8pt,-3.95pt,53.35pt,-3.95pt,53.35pt,39.8pt,797.8pt,39.8pt,797.8pt,-3.95pt" coordsize="14889,875" o:allowincell="f" fillcolor="#ddd" stroked="f">
            <w10:wrap anchorx="page"/>
          </v:polyline>
        </w:pict>
      </w:r>
      <w:r w:rsidR="0014223B">
        <w:rPr>
          <w:rFonts w:ascii="Arial" w:hAnsi="Arial" w:cs="Arial"/>
          <w:b/>
          <w:bCs/>
          <w:w w:val="102"/>
          <w:sz w:val="19"/>
          <w:szCs w:val="19"/>
        </w:rPr>
        <w:t>Events Group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/Volunteer</w:t>
      </w:r>
      <w:r w:rsidR="00FB75D7">
        <w:rPr>
          <w:rFonts w:ascii="Arial" w:hAnsi="Arial" w:cs="Arial"/>
          <w:spacing w:val="3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Name:</w:t>
      </w:r>
      <w:r w:rsidR="00FB75D7">
        <w:rPr>
          <w:rFonts w:ascii="Arial" w:hAnsi="Arial" w:cs="Arial"/>
          <w:w w:val="102"/>
          <w:sz w:val="19"/>
          <w:szCs w:val="19"/>
        </w:rPr>
        <w:tab/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Event</w:t>
      </w:r>
      <w:r w:rsidR="00FB75D7">
        <w:rPr>
          <w:rFonts w:ascii="Arial" w:hAnsi="Arial" w:cs="Arial"/>
          <w:spacing w:val="2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Type</w:t>
      </w:r>
      <w:r w:rsidR="00FB75D7">
        <w:rPr>
          <w:rFonts w:ascii="Arial" w:hAnsi="Arial" w:cs="Arial"/>
          <w:spacing w:val="3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and</w:t>
      </w:r>
      <w:r w:rsidR="00FB75D7">
        <w:rPr>
          <w:rFonts w:ascii="Arial" w:hAnsi="Arial" w:cs="Arial"/>
          <w:spacing w:val="1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Date:</w:t>
      </w:r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</w:p>
    <w:p w:rsidR="00FB75D7" w:rsidRDefault="00FB75D7">
      <w:pPr>
        <w:widowControl w:val="0"/>
        <w:autoSpaceDE w:val="0"/>
        <w:autoSpaceDN w:val="0"/>
        <w:adjustRightInd w:val="0"/>
        <w:spacing w:after="13" w:line="220" w:lineRule="exact"/>
        <w:rPr>
          <w:rFonts w:ascii="Arial" w:hAnsi="Arial" w:cs="Arial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0" w:line="240" w:lineRule="auto"/>
        <w:ind w:left="7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Date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of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Risk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Assessment:</w:t>
      </w:r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</w:p>
    <w:p w:rsidR="00FB75D7" w:rsidRDefault="00FB75D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021"/>
        <w:gridCol w:w="2843"/>
        <w:gridCol w:w="2799"/>
        <w:gridCol w:w="1394"/>
        <w:gridCol w:w="1157"/>
        <w:gridCol w:w="1224"/>
        <w:gridCol w:w="1049"/>
      </w:tblGrid>
      <w:tr w:rsidR="00FB75D7" w:rsidRPr="00081C3B" w:rsidTr="0069427A">
        <w:trPr>
          <w:trHeight w:hRule="exact" w:val="909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before="16" w:after="0" w:line="247" w:lineRule="auto"/>
              <w:ind w:left="516" w:right="46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haz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s?</w:t>
            </w: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36" w:right="378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ht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be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ed</w:t>
            </w:r>
            <w:r w:rsidRPr="00081C3B">
              <w:rPr>
                <w:rFonts w:ascii="Arial" w:hAnsi="Arial" w:cs="Arial"/>
                <w:spacing w:val="27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nd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doi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ng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02" w:right="349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fur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ece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ss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spacing w:val="-5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2" w:right="24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82" w:right="126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en?</w:t>
            </w: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0" w:right="5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om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p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le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(d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te)</w:t>
            </w: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160" w:right="11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Is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t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2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a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nin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g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sk</w:t>
            </w:r>
            <w:r w:rsidRPr="00081C3B"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4"/>
                <w:sz w:val="15"/>
                <w:szCs w:val="15"/>
              </w:rPr>
              <w:t>L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ow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ed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4"/>
                <w:w w:val="104"/>
                <w:sz w:val="15"/>
                <w:szCs w:val="15"/>
              </w:rPr>
              <w:t>u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or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2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ig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h</w:t>
            </w:r>
          </w:p>
          <w:p w:rsidR="00FB75D7" w:rsidRPr="00081C3B" w:rsidRDefault="00FB75D7" w:rsidP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5D7" w:rsidRPr="0069427A" w:rsidTr="0069427A">
        <w:trPr>
          <w:trHeight w:hRule="exact" w:val="1730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 xml:space="preserve">Slips, trips and falls. </w:t>
            </w:r>
          </w:p>
          <w:p w:rsidR="00A97F23" w:rsidRPr="0069427A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A97F23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 xml:space="preserve">Adults and children </w:t>
            </w:r>
            <w:r w:rsidR="008F5A01" w:rsidRPr="0069427A">
              <w:rPr>
                <w:rFonts w:ascii="Arial" w:hAnsi="Arial" w:cs="Arial"/>
                <w:sz w:val="20"/>
                <w:szCs w:val="20"/>
              </w:rPr>
              <w:t xml:space="preserve"> - falling down stairs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 xml:space="preserve">Make adults aware they are responsible for their children’s </w:t>
            </w:r>
            <w:r w:rsidR="008F5A01" w:rsidRPr="0069427A">
              <w:rPr>
                <w:rFonts w:ascii="Arial" w:hAnsi="Arial" w:cs="Arial"/>
                <w:sz w:val="20"/>
                <w:szCs w:val="20"/>
              </w:rPr>
              <w:t xml:space="preserve">safety and </w:t>
            </w:r>
            <w:r w:rsidRPr="0069427A">
              <w:rPr>
                <w:rFonts w:ascii="Arial" w:hAnsi="Arial" w:cs="Arial"/>
                <w:sz w:val="20"/>
                <w:szCs w:val="20"/>
              </w:rPr>
              <w:t xml:space="preserve">welfare </w:t>
            </w:r>
          </w:p>
          <w:p w:rsidR="00A97F23" w:rsidRPr="0069427A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7F23" w:rsidRPr="0069427A" w:rsidRDefault="00A97F23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Ensure parents/carers are aware of the hazard as they arrive</w:t>
            </w:r>
          </w:p>
          <w:p w:rsidR="00464146" w:rsidRPr="0069427A" w:rsidRDefault="0046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 xml:space="preserve">Identify and report any accidents to CLAPA representative and nominated </w:t>
            </w:r>
            <w:r w:rsidR="00AF0C00" w:rsidRPr="0069427A">
              <w:rPr>
                <w:rFonts w:ascii="Arial" w:hAnsi="Arial" w:cs="Arial"/>
                <w:sz w:val="20"/>
                <w:szCs w:val="20"/>
              </w:rPr>
              <w:t>F</w:t>
            </w:r>
            <w:r w:rsidRPr="0069427A">
              <w:rPr>
                <w:rFonts w:ascii="Arial" w:hAnsi="Arial" w:cs="Arial"/>
                <w:sz w:val="20"/>
                <w:szCs w:val="20"/>
              </w:rPr>
              <w:t xml:space="preserve">irst </w:t>
            </w:r>
            <w:r w:rsidR="00AF0C00" w:rsidRPr="0069427A">
              <w:rPr>
                <w:rFonts w:ascii="Arial" w:hAnsi="Arial" w:cs="Arial"/>
                <w:sz w:val="20"/>
                <w:szCs w:val="20"/>
              </w:rPr>
              <w:t>A</w:t>
            </w:r>
            <w:r w:rsidRPr="0069427A">
              <w:rPr>
                <w:rFonts w:ascii="Arial" w:hAnsi="Arial" w:cs="Arial"/>
                <w:sz w:val="20"/>
                <w:szCs w:val="20"/>
              </w:rPr>
              <w:t>ider.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FB75D7" w:rsidRPr="0069427A" w:rsidTr="0069427A">
        <w:trPr>
          <w:trHeight w:hRule="exact" w:val="1620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Scalds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Adults and c</w:t>
            </w:r>
            <w:r w:rsidR="00A97F23" w:rsidRPr="0069427A">
              <w:rPr>
                <w:rFonts w:ascii="Arial" w:hAnsi="Arial" w:cs="Arial"/>
                <w:sz w:val="20"/>
                <w:szCs w:val="20"/>
              </w:rPr>
              <w:t>hildren</w:t>
            </w:r>
            <w:r w:rsidRPr="0069427A">
              <w:rPr>
                <w:rFonts w:ascii="Arial" w:hAnsi="Arial" w:cs="Arial"/>
                <w:sz w:val="20"/>
                <w:szCs w:val="20"/>
              </w:rPr>
              <w:t xml:space="preserve"> – hot drinks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01" w:rsidRPr="0069427A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 xml:space="preserve">Make adults aware they are responsible for their children’s safety and welfare </w:t>
            </w:r>
          </w:p>
          <w:p w:rsidR="008F5A01" w:rsidRPr="0069427A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75D7" w:rsidRPr="0069427A" w:rsidRDefault="00FB75D7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Ensure a volunteer is present near the hot drinks so that they are kept out of the reach of children.</w:t>
            </w:r>
          </w:p>
          <w:p w:rsidR="00464146" w:rsidRPr="0069427A" w:rsidRDefault="0046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146" w:rsidRPr="0069427A" w:rsidRDefault="0046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Identify and report any accidents to CLAPA representative and nominated first aider.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DD3D3A" w:rsidRPr="00081C3B" w:rsidTr="00DD3D3A">
        <w:trPr>
          <w:trHeight w:hRule="exact" w:val="909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before="16" w:after="0" w:line="247" w:lineRule="auto"/>
              <w:ind w:left="516" w:right="46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lastRenderedPageBreak/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haz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36" w:right="378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ht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be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ed</w:t>
            </w:r>
            <w:r w:rsidRPr="00081C3B">
              <w:rPr>
                <w:rFonts w:ascii="Arial" w:hAnsi="Arial" w:cs="Arial"/>
                <w:spacing w:val="27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nd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doi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ng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02" w:right="349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fur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ece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ss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spacing w:val="-5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2" w:right="24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82" w:right="126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en?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0" w:right="5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om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p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le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(d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te)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160" w:right="11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Is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t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2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a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nin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g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sk</w:t>
            </w:r>
            <w:r w:rsidRPr="00081C3B"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4"/>
                <w:sz w:val="15"/>
                <w:szCs w:val="15"/>
              </w:rPr>
              <w:t>L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ow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ed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4"/>
                <w:w w:val="104"/>
                <w:sz w:val="15"/>
                <w:szCs w:val="15"/>
              </w:rPr>
              <w:t>u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or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2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ig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h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5D7" w:rsidRPr="0069427A" w:rsidTr="0069427A">
        <w:trPr>
          <w:trHeight w:hRule="exact" w:val="1977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Unfastened external door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Children</w:t>
            </w:r>
            <w:r w:rsidR="008F5A01" w:rsidRPr="0069427A">
              <w:rPr>
                <w:rFonts w:ascii="Arial" w:hAnsi="Arial" w:cs="Arial"/>
                <w:sz w:val="20"/>
                <w:szCs w:val="20"/>
              </w:rPr>
              <w:t xml:space="preserve"> – alone outside, near busy road / car park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F23" w:rsidRPr="0069427A" w:rsidRDefault="00A97F23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Make adults aware</w:t>
            </w:r>
            <w:r w:rsidR="008F5A01" w:rsidRPr="0069427A">
              <w:rPr>
                <w:rFonts w:ascii="Arial" w:hAnsi="Arial" w:cs="Arial"/>
                <w:sz w:val="20"/>
                <w:szCs w:val="20"/>
              </w:rPr>
              <w:t xml:space="preserve"> on arrival, that external doors MUST be securely closed at all times, for reasons of child safety. </w:t>
            </w: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F23" w:rsidRPr="0069427A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Place a volunteer near the door as people arrive</w:t>
            </w:r>
          </w:p>
          <w:p w:rsidR="00FB75D7" w:rsidRPr="0069427A" w:rsidRDefault="00FB75D7" w:rsidP="00A97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FB75D7" w:rsidRPr="0069427A" w:rsidTr="0069427A">
        <w:trPr>
          <w:trHeight w:hRule="exact" w:val="2071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Food Allergies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Adults and c</w:t>
            </w:r>
            <w:r w:rsidR="001A76F6" w:rsidRPr="0069427A">
              <w:rPr>
                <w:rFonts w:ascii="Arial" w:hAnsi="Arial" w:cs="Arial"/>
                <w:sz w:val="20"/>
                <w:szCs w:val="20"/>
              </w:rPr>
              <w:t>hildren</w:t>
            </w:r>
            <w:r w:rsidRPr="0069427A">
              <w:rPr>
                <w:rFonts w:ascii="Arial" w:hAnsi="Arial" w:cs="Arial"/>
                <w:sz w:val="20"/>
                <w:szCs w:val="20"/>
              </w:rPr>
              <w:t xml:space="preserve"> – sudden and/or severe allergic reaction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B42" w:rsidRPr="0069427A" w:rsidRDefault="00433B42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Booking form has a required field for dietary requirements.</w:t>
            </w:r>
          </w:p>
          <w:p w:rsidR="00433B42" w:rsidRPr="0069427A" w:rsidRDefault="00433B42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A01" w:rsidRPr="0069427A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Make adults aware they are responsible for their children’s safety and welfare.</w:t>
            </w:r>
          </w:p>
          <w:p w:rsidR="00FB75D7" w:rsidRPr="0069427A" w:rsidRDefault="00FB75D7" w:rsidP="0039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Known ‘risk’ foods to be clearly identified and labelled.</w:t>
            </w:r>
          </w:p>
          <w:p w:rsidR="00464146" w:rsidRPr="0069427A" w:rsidRDefault="0046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Identify and report any incidents to CLAPA representative and nominated first aider.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FB75D7" w:rsidRPr="0069427A" w:rsidTr="0069427A">
        <w:trPr>
          <w:trHeight w:hRule="exact" w:val="2416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B42" w:rsidRPr="0069427A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Booking form has a required field for photo consent.</w:t>
            </w:r>
          </w:p>
          <w:p w:rsidR="00FB75D7" w:rsidRPr="0069427A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Families are asked again about photo consent at sign in desk.</w:t>
            </w: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Welcome volunteer reminds families about photo consent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6F6" w:rsidRPr="0069427A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75D7" w:rsidRPr="0069427A" w:rsidRDefault="00FB75D7" w:rsidP="001A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69427A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DD3D3A" w:rsidRPr="00081C3B" w:rsidTr="00DD3D3A">
        <w:trPr>
          <w:trHeight w:hRule="exact" w:val="909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before="16" w:after="0" w:line="247" w:lineRule="auto"/>
              <w:ind w:left="516" w:right="46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lastRenderedPageBreak/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haz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36" w:right="378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ht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be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ed</w:t>
            </w:r>
            <w:r w:rsidRPr="00081C3B">
              <w:rPr>
                <w:rFonts w:ascii="Arial" w:hAnsi="Arial" w:cs="Arial"/>
                <w:spacing w:val="27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nd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doi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ng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02" w:right="349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fur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ece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ss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spacing w:val="-5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2" w:right="24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82" w:right="126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en?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0" w:right="5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om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p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le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(d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te)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160" w:right="11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Is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t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2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a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nin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g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sk</w:t>
            </w:r>
            <w:r w:rsidRPr="00081C3B"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4"/>
                <w:sz w:val="15"/>
                <w:szCs w:val="15"/>
              </w:rPr>
              <w:t>L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ow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ed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4"/>
                <w:w w:val="104"/>
                <w:sz w:val="15"/>
                <w:szCs w:val="15"/>
              </w:rPr>
              <w:t>u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or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2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ig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h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1B" w:rsidRPr="0069427A" w:rsidTr="0069427A">
        <w:trPr>
          <w:trHeight w:hRule="exact" w:val="2416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21B" w:rsidRPr="0069427A" w:rsidRDefault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Safeguarding</w:t>
            </w:r>
            <w:r w:rsidR="007B67E6" w:rsidRPr="0069427A">
              <w:rPr>
                <w:rFonts w:ascii="Arial" w:hAnsi="Arial" w:cs="Arial"/>
                <w:sz w:val="20"/>
                <w:szCs w:val="20"/>
              </w:rPr>
              <w:t xml:space="preserve"> concern identified at event</w:t>
            </w:r>
          </w:p>
          <w:p w:rsidR="007B67E6" w:rsidRPr="0069427A" w:rsidRDefault="007B67E6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21B" w:rsidRPr="0069427A" w:rsidRDefault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Children, young people and adults at risk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7E6" w:rsidRPr="0069427A" w:rsidRDefault="007B67E6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Volunteers receive a full induction including how to manage safeguarding concerns and reporting procedures</w:t>
            </w:r>
          </w:p>
          <w:p w:rsidR="007B67E6" w:rsidRPr="0069427A" w:rsidRDefault="007B67E6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67E6" w:rsidRPr="0069427A" w:rsidRDefault="007B67E6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7A">
              <w:rPr>
                <w:rFonts w:ascii="Arial" w:hAnsi="Arial" w:cs="Arial"/>
                <w:sz w:val="20"/>
                <w:szCs w:val="20"/>
              </w:rPr>
              <w:t>Ongoing supervision sessions to discuss safeguarding</w:t>
            </w:r>
          </w:p>
          <w:p w:rsidR="004B121B" w:rsidRPr="0069427A" w:rsidRDefault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21B" w:rsidRPr="0069427A" w:rsidRDefault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21B" w:rsidRPr="0069427A" w:rsidRDefault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21B" w:rsidRPr="0069427A" w:rsidRDefault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21B" w:rsidRPr="0069427A" w:rsidRDefault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21B" w:rsidRPr="0069427A" w:rsidRDefault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27A" w:rsidRPr="0069427A" w:rsidTr="0069427A">
        <w:trPr>
          <w:trHeight w:hRule="exact" w:val="2416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27A" w:rsidRPr="0069427A" w:rsidRDefault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27A" w:rsidRPr="0069427A" w:rsidRDefault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27A" w:rsidRPr="0069427A" w:rsidRDefault="0069427A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27A" w:rsidRPr="0069427A" w:rsidRDefault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27A" w:rsidRPr="0069427A" w:rsidRDefault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27A" w:rsidRPr="0069427A" w:rsidRDefault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27A" w:rsidRPr="0069427A" w:rsidRDefault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27A" w:rsidRPr="0069427A" w:rsidRDefault="0069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EC" w:rsidRPr="0069427A" w:rsidTr="0069427A">
        <w:trPr>
          <w:trHeight w:hRule="exact" w:val="2416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0EC" w:rsidRPr="0069427A" w:rsidRDefault="0079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0EC" w:rsidRPr="0069427A" w:rsidRDefault="0079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0EC" w:rsidRPr="0069427A" w:rsidRDefault="007950EC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0EC" w:rsidRPr="0069427A" w:rsidRDefault="0079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0EC" w:rsidRPr="0069427A" w:rsidRDefault="0079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0EC" w:rsidRPr="0069427A" w:rsidRDefault="0079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0EC" w:rsidRPr="0069427A" w:rsidRDefault="0079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50EC" w:rsidRPr="0069427A" w:rsidRDefault="0079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3A" w:rsidRPr="00081C3B" w:rsidTr="00DD3D3A">
        <w:trPr>
          <w:trHeight w:hRule="exact" w:val="909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before="16" w:after="0" w:line="247" w:lineRule="auto"/>
              <w:ind w:left="516" w:right="46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lastRenderedPageBreak/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haz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36" w:right="378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ht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be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ed</w:t>
            </w:r>
            <w:r w:rsidRPr="00081C3B">
              <w:rPr>
                <w:rFonts w:ascii="Arial" w:hAnsi="Arial" w:cs="Arial"/>
                <w:spacing w:val="27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nd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doi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ng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02" w:right="349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fur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ece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ss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spacing w:val="-5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2" w:right="24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82" w:right="126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en?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0" w:right="54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om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p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le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(d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te)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160" w:right="11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Is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t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2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a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nin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g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sk</w:t>
            </w:r>
            <w:r w:rsidRPr="00081C3B"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4"/>
                <w:sz w:val="15"/>
                <w:szCs w:val="15"/>
              </w:rPr>
              <w:t>L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ow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ed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4"/>
                <w:w w:val="104"/>
                <w:sz w:val="15"/>
                <w:szCs w:val="15"/>
              </w:rPr>
              <w:t>u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or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2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ig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h</w:t>
            </w:r>
          </w:p>
          <w:p w:rsidR="00DD3D3A" w:rsidRPr="00081C3B" w:rsidRDefault="00DD3D3A" w:rsidP="00465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D3A" w:rsidRPr="0069427A" w:rsidTr="0069427A">
        <w:trPr>
          <w:trHeight w:hRule="exact" w:val="2416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3A" w:rsidRPr="0069427A" w:rsidTr="0069427A">
        <w:trPr>
          <w:trHeight w:hRule="exact" w:val="2416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3A" w:rsidRPr="0069427A" w:rsidTr="00DD3D3A">
        <w:trPr>
          <w:trHeight w:hRule="exact" w:val="1794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 w:rsidP="007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D3A" w:rsidRPr="0069427A" w:rsidRDefault="00DD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5D7" w:rsidRDefault="00FB75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FB75D7">
      <w:headerReference w:type="default" r:id="rId6"/>
      <w:footerReference w:type="default" r:id="rId7"/>
      <w:pgSz w:w="16840" w:h="11900"/>
      <w:pgMar w:top="1134" w:right="850" w:bottom="67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3B" w:rsidRDefault="00081C3B" w:rsidP="00081C3B">
      <w:pPr>
        <w:spacing w:after="0" w:line="240" w:lineRule="auto"/>
      </w:pPr>
      <w:r>
        <w:separator/>
      </w:r>
    </w:p>
  </w:endnote>
  <w:endnote w:type="continuationSeparator" w:id="0">
    <w:p w:rsidR="00081C3B" w:rsidRDefault="00081C3B" w:rsidP="0008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3B" w:rsidRDefault="00081C3B" w:rsidP="00081C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D3A">
      <w:rPr>
        <w:noProof/>
      </w:rPr>
      <w:t>3</w:t>
    </w:r>
    <w:r>
      <w:rPr>
        <w:noProof/>
      </w:rPr>
      <w:fldChar w:fldCharType="end"/>
    </w:r>
  </w:p>
  <w:p w:rsidR="00081C3B" w:rsidRPr="00081C3B" w:rsidRDefault="00081C3B" w:rsidP="00081C3B">
    <w:pPr>
      <w:jc w:val="center"/>
      <w:rPr>
        <w:rFonts w:cs="Arial"/>
        <w:sz w:val="20"/>
        <w:szCs w:val="20"/>
      </w:rPr>
    </w:pPr>
    <w:r>
      <w:rPr>
        <w:rFonts w:cs="Arial"/>
        <w:b/>
        <w:color w:val="0066FF"/>
        <w:sz w:val="20"/>
        <w:szCs w:val="20"/>
      </w:rPr>
      <w:t>Telephone: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020 7833 4883</w:t>
    </w:r>
    <w:r>
      <w:rPr>
        <w:rFonts w:cs="Arial"/>
        <w:color w:val="0066FF"/>
        <w:sz w:val="20"/>
        <w:szCs w:val="20"/>
      </w:rPr>
      <w:t xml:space="preserve">   </w:t>
    </w:r>
    <w:r>
      <w:rPr>
        <w:rFonts w:cs="Arial"/>
        <w:b/>
        <w:color w:val="0066FF"/>
        <w:sz w:val="20"/>
        <w:szCs w:val="20"/>
      </w:rPr>
      <w:t>Fax</w:t>
    </w:r>
    <w:r>
      <w:rPr>
        <w:rFonts w:cs="Arial"/>
        <w:b/>
        <w:color w:val="0071BC"/>
        <w:sz w:val="20"/>
        <w:szCs w:val="20"/>
      </w:rPr>
      <w:t>:</w:t>
    </w:r>
    <w:r>
      <w:rPr>
        <w:rFonts w:cs="Arial"/>
        <w:sz w:val="20"/>
        <w:szCs w:val="20"/>
      </w:rPr>
      <w:t xml:space="preserve"> 020 7833 5999  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b/>
        <w:color w:val="0066FF"/>
        <w:sz w:val="20"/>
        <w:szCs w:val="20"/>
      </w:rPr>
      <w:t>E-Mail: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info@clapa.com</w:t>
    </w:r>
    <w:r>
      <w:rPr>
        <w:rFonts w:cs="Arial"/>
        <w:color w:val="0066FF"/>
        <w:sz w:val="20"/>
        <w:szCs w:val="20"/>
      </w:rPr>
      <w:t xml:space="preserve">   </w:t>
    </w:r>
    <w:r>
      <w:rPr>
        <w:rFonts w:cs="Arial"/>
        <w:b/>
        <w:color w:val="0066FF"/>
        <w:sz w:val="20"/>
        <w:szCs w:val="20"/>
      </w:rPr>
      <w:t>Website: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www.clapa.com Limited Company registered in England and Wales. Reg. No. 5206298 Registered Charity England &amp; Wales (1108160) and Scotland (SC041034)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3B" w:rsidRDefault="00081C3B" w:rsidP="00081C3B">
      <w:pPr>
        <w:spacing w:after="0" w:line="240" w:lineRule="auto"/>
      </w:pPr>
      <w:r>
        <w:separator/>
      </w:r>
    </w:p>
  </w:footnote>
  <w:footnote w:type="continuationSeparator" w:id="0">
    <w:p w:rsidR="00081C3B" w:rsidRDefault="00081C3B" w:rsidP="0008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3B" w:rsidRDefault="00DD3D3A" w:rsidP="00081C3B">
    <w:pPr>
      <w:pStyle w:val="Footer"/>
      <w:jc w:val="right"/>
      <w:rPr>
        <w:b/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LAPA logo" style="position:absolute;left:0;text-align:left;margin-left:2.25pt;margin-top:-15pt;width:123.75pt;height:61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CLAPA logo" cropbottom="16142f"/>
          <w10:wrap type="square"/>
        </v:shape>
      </w:pict>
    </w:r>
    <w:r w:rsidR="00081C3B">
      <w:rPr>
        <w:b/>
        <w:sz w:val="20"/>
        <w:szCs w:val="20"/>
      </w:rPr>
      <w:t xml:space="preserve">Version </w:t>
    </w:r>
    <w:r w:rsidR="00433B42">
      <w:rPr>
        <w:b/>
        <w:sz w:val="20"/>
        <w:szCs w:val="20"/>
      </w:rPr>
      <w:t>2</w:t>
    </w:r>
    <w:r w:rsidR="00081C3B">
      <w:rPr>
        <w:b/>
        <w:sz w:val="20"/>
        <w:szCs w:val="20"/>
      </w:rPr>
      <w:t>.0</w:t>
    </w:r>
  </w:p>
  <w:p w:rsidR="00081C3B" w:rsidRDefault="00081C3B" w:rsidP="00081C3B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Last Updated </w:t>
    </w:r>
    <w:r w:rsidR="009A46E5">
      <w:rPr>
        <w:b/>
        <w:sz w:val="20"/>
        <w:szCs w:val="20"/>
      </w:rPr>
      <w:t>March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F23"/>
    <w:rsid w:val="00070721"/>
    <w:rsid w:val="00081C3B"/>
    <w:rsid w:val="000F494D"/>
    <w:rsid w:val="0014223B"/>
    <w:rsid w:val="001A76F6"/>
    <w:rsid w:val="0022340B"/>
    <w:rsid w:val="003919C7"/>
    <w:rsid w:val="00433B42"/>
    <w:rsid w:val="00464146"/>
    <w:rsid w:val="004B121B"/>
    <w:rsid w:val="00653B7C"/>
    <w:rsid w:val="0069427A"/>
    <w:rsid w:val="007950EC"/>
    <w:rsid w:val="007B67E6"/>
    <w:rsid w:val="008673A2"/>
    <w:rsid w:val="008F5A01"/>
    <w:rsid w:val="009A46E5"/>
    <w:rsid w:val="00A97F23"/>
    <w:rsid w:val="00AF0C00"/>
    <w:rsid w:val="00B05017"/>
    <w:rsid w:val="00B14E89"/>
    <w:rsid w:val="00DD3D3A"/>
    <w:rsid w:val="00FB75D7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62844F"/>
  <w14:defaultImageDpi w14:val="0"/>
  <w15:docId w15:val="{6B77AC1B-EBA2-408F-A47C-8A453B3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C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1C3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C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1C3B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C3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B6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B67E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6FA57066</Template>
  <TotalTime>38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Blackhurst</dc:creator>
  <cp:lastModifiedBy>Cherry Leroy</cp:lastModifiedBy>
  <cp:revision>19</cp:revision>
  <dcterms:created xsi:type="dcterms:W3CDTF">2016-03-17T09:57:00Z</dcterms:created>
  <dcterms:modified xsi:type="dcterms:W3CDTF">2020-03-30T12:24:00Z</dcterms:modified>
</cp:coreProperties>
</file>